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E81C" w14:textId="5DE4F3A6" w:rsidR="000F6794" w:rsidRPr="00D679FF" w:rsidRDefault="00DB4BDB" w:rsidP="000F679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Plan wynikowy </w:t>
      </w:r>
      <w:r w:rsidR="00D679FF" w:rsidRPr="00D679FF">
        <w:rPr>
          <w:b/>
          <w:sz w:val="28"/>
          <w:szCs w:val="28"/>
        </w:rPr>
        <w:t>do historii dla klasy 8 szkoły podstawowej</w:t>
      </w:r>
      <w:r w:rsidR="005E3A3C">
        <w:rPr>
          <w:b/>
          <w:sz w:val="28"/>
          <w:szCs w:val="28"/>
        </w:rPr>
        <w:t xml:space="preserve"> </w:t>
      </w:r>
      <w:r w:rsidR="00A23BBC">
        <w:rPr>
          <w:b/>
          <w:sz w:val="28"/>
          <w:szCs w:val="28"/>
        </w:rPr>
        <w:t>„Wczoraj i dziś” kl. 8. E</w:t>
      </w:r>
      <w:r w:rsidR="005E3A3C">
        <w:rPr>
          <w:b/>
          <w:sz w:val="28"/>
          <w:szCs w:val="28"/>
        </w:rPr>
        <w:t>dycja 2021–2023</w:t>
      </w:r>
    </w:p>
    <w:p w14:paraId="72DCCD9F" w14:textId="77777777" w:rsidR="00D679FF" w:rsidRDefault="00D679FF" w:rsidP="000F6794"/>
    <w:p w14:paraId="1BC94985" w14:textId="77777777" w:rsidR="00D679FF" w:rsidRDefault="00D679FF" w:rsidP="000F6794"/>
    <w:tbl>
      <w:tblPr>
        <w:tblW w:w="156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1559"/>
        <w:gridCol w:w="4536"/>
        <w:gridCol w:w="4394"/>
        <w:gridCol w:w="880"/>
        <w:gridCol w:w="7"/>
      </w:tblGrid>
      <w:tr w:rsidR="000F6794" w:rsidRPr="000F6794" w14:paraId="7DEC7CFD" w14:textId="77777777" w:rsidTr="00F028E6">
        <w:trPr>
          <w:gridAfter w:val="1"/>
          <w:wAfter w:w="7" w:type="dxa"/>
        </w:trPr>
        <w:tc>
          <w:tcPr>
            <w:tcW w:w="1447" w:type="dxa"/>
            <w:vAlign w:val="center"/>
          </w:tcPr>
          <w:p w14:paraId="4BFC2031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Temat</w:t>
            </w:r>
          </w:p>
          <w:p w14:paraId="226BE5CC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lekcji</w:t>
            </w:r>
          </w:p>
        </w:tc>
        <w:tc>
          <w:tcPr>
            <w:tcW w:w="2835" w:type="dxa"/>
            <w:vAlign w:val="center"/>
          </w:tcPr>
          <w:p w14:paraId="205B8F77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Zagadnienia,</w:t>
            </w:r>
          </w:p>
          <w:p w14:paraId="739B7F3A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materiał nauczania</w:t>
            </w:r>
          </w:p>
        </w:tc>
        <w:tc>
          <w:tcPr>
            <w:tcW w:w="1559" w:type="dxa"/>
          </w:tcPr>
          <w:p w14:paraId="2F6CBA59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Odniesienia</w:t>
            </w:r>
          </w:p>
          <w:p w14:paraId="7935BFEC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do podstawy</w:t>
            </w:r>
          </w:p>
          <w:p w14:paraId="1E10A78A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programowej</w:t>
            </w:r>
          </w:p>
        </w:tc>
        <w:tc>
          <w:tcPr>
            <w:tcW w:w="4536" w:type="dxa"/>
            <w:vAlign w:val="center"/>
          </w:tcPr>
          <w:p w14:paraId="7FF814B2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Wymagania podstawowe</w:t>
            </w:r>
          </w:p>
          <w:p w14:paraId="6B3F0060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394" w:type="dxa"/>
            <w:vAlign w:val="center"/>
          </w:tcPr>
          <w:p w14:paraId="6AFE4BB3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Wymagania ponadpodstawowe</w:t>
            </w:r>
          </w:p>
          <w:p w14:paraId="38AAF05D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880" w:type="dxa"/>
          </w:tcPr>
          <w:p w14:paraId="10D3EDA4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Liczba</w:t>
            </w:r>
          </w:p>
          <w:p w14:paraId="2D50557E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godzin</w:t>
            </w:r>
          </w:p>
        </w:tc>
      </w:tr>
      <w:tr w:rsidR="000F6794" w:rsidRPr="000F6794" w14:paraId="064BDF4A" w14:textId="77777777" w:rsidTr="00692605">
        <w:tc>
          <w:tcPr>
            <w:tcW w:w="15658" w:type="dxa"/>
            <w:gridSpan w:val="7"/>
            <w:vAlign w:val="center"/>
          </w:tcPr>
          <w:p w14:paraId="7483FB48" w14:textId="77777777" w:rsidR="000F6794" w:rsidRPr="000F6794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I: II WOJNA ŚWIATOWA</w:t>
            </w:r>
          </w:p>
        </w:tc>
      </w:tr>
      <w:tr w:rsidR="000F6794" w:rsidRPr="000F6794" w14:paraId="0CFD4A94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27C1BD2D" w14:textId="77777777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Napaść na Polskę</w:t>
            </w:r>
          </w:p>
        </w:tc>
        <w:tc>
          <w:tcPr>
            <w:tcW w:w="2835" w:type="dxa"/>
          </w:tcPr>
          <w:p w14:paraId="4E833007" w14:textId="4B3BB8A2" w:rsidR="000F6794" w:rsidRPr="000F6794" w:rsidRDefault="00D64294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rzygotowania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Niemiec 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>do wojny</w:t>
            </w:r>
          </w:p>
          <w:p w14:paraId="19D65DBA" w14:textId="4FA0BA0A" w:rsidR="000F6794" w:rsidRPr="000F6794" w:rsidRDefault="004E65E9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 plan obrony</w:t>
            </w:r>
          </w:p>
          <w:p w14:paraId="4FD67299" w14:textId="2382095A" w:rsidR="000F6794" w:rsidRPr="000F6794" w:rsidRDefault="000F6794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Wybuch </w:t>
            </w:r>
            <w:r w:rsidR="004E65E9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</w:t>
            </w:r>
            <w:r w:rsidR="004E65E9">
              <w:rPr>
                <w:rFonts w:asciiTheme="minorHAnsi" w:hAnsiTheme="minorHAnsi" w:cstheme="minorHAnsi"/>
                <w:sz w:val="24"/>
                <w:szCs w:val="24"/>
              </w:rPr>
              <w:t xml:space="preserve"> światowej</w:t>
            </w:r>
          </w:p>
          <w:p w14:paraId="70F7431A" w14:textId="7C1BD2C2" w:rsidR="000F6794" w:rsidRPr="000F6794" w:rsidRDefault="005A151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obronna w</w:t>
            </w:r>
            <w:r w:rsidR="005F2D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1939 r.</w:t>
            </w:r>
          </w:p>
          <w:p w14:paraId="58D62F62" w14:textId="77777777" w:rsidR="000F6794" w:rsidRPr="000F6794" w:rsidRDefault="000F6794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 w14:paraId="57A6F740" w14:textId="77777777" w:rsidR="000F6794" w:rsidRDefault="00331310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Ewakuacja polskich wł</w:t>
            </w:r>
            <w:r w:rsidR="005727B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</w:t>
            </w:r>
          </w:p>
          <w:p w14:paraId="2BE4B505" w14:textId="3C2D0363" w:rsidR="00374C27" w:rsidRPr="000F6794" w:rsidRDefault="00374C27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Bilans wojny obronnej</w:t>
            </w:r>
          </w:p>
        </w:tc>
        <w:tc>
          <w:tcPr>
            <w:tcW w:w="1559" w:type="dxa"/>
          </w:tcPr>
          <w:p w14:paraId="0001424F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XXXII.1 </w:t>
            </w:r>
          </w:p>
          <w:p w14:paraId="4B597ABC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XXXII.2 </w:t>
            </w:r>
          </w:p>
          <w:p w14:paraId="051B88EC" w14:textId="77777777" w:rsid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XXXII.3 </w:t>
            </w:r>
          </w:p>
          <w:p w14:paraId="6DA0AC92" w14:textId="77777777" w:rsidR="000748DE" w:rsidRDefault="000748DE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2C65451" w14:textId="0C60837B" w:rsidR="000748DE" w:rsidRPr="000F6794" w:rsidRDefault="000748DE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D9D7CD8" w14:textId="52714959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błyskawiczna (Blitzkrieg), „dziwna wojna”, internowanie</w:t>
            </w:r>
          </w:p>
          <w:p w14:paraId="2DCB4702" w14:textId="515CE1CF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6A6FD7B7" w14:textId="30264F4B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Józefa Stalina, Henryka Sucharskiego, Edwarda Rydza-Śmigłego, Stefana Starzyńskiego</w:t>
            </w:r>
          </w:p>
          <w:p w14:paraId="5FB365F7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kierunki uderzeń armii niemieckiej i sowieckiej</w:t>
            </w:r>
          </w:p>
          <w:p w14:paraId="005B9072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klęski Polski we wrześniu 1939 r.</w:t>
            </w:r>
          </w:p>
          <w:p w14:paraId="2B86C283" w14:textId="2B20EF92" w:rsidR="000748DE" w:rsidRPr="000748DE" w:rsidRDefault="000F6794" w:rsidP="000748D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748D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podaje przykłady szczególnego bohaterstwa Polaków, np. obrona poczty w</w:t>
            </w:r>
            <w:r w:rsidR="002E0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0748D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Gdańsku, walki o Westerplatte, obrona wieży spadochronowej w Katowicach, bitwy pod Mokrą i Wizną, bitwa nad Bzurą, obrona Warszawy, obrona Grodna, bitwa pod Kockiem</w:t>
            </w:r>
            <w:r w:rsidR="00C3619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4C39B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</w:t>
            </w:r>
            <w:r w:rsidR="00C3619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brona Helu</w:t>
            </w:r>
          </w:p>
          <w:p w14:paraId="33C79EC7" w14:textId="46889B79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22F7E9" w14:textId="1AAC175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prowokacja gliwicka, </w:t>
            </w:r>
            <w:r w:rsidR="000748DE">
              <w:rPr>
                <w:rFonts w:asciiTheme="minorHAnsi" w:hAnsiTheme="minorHAnsi" w:cstheme="minorHAnsi"/>
                <w:sz w:val="24"/>
                <w:szCs w:val="24"/>
              </w:rPr>
              <w:t xml:space="preserve">bitwa graniczna,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„polskie Termopile”</w:t>
            </w:r>
          </w:p>
          <w:p w14:paraId="348D614A" w14:textId="29939094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="00DB78C6" w:rsidRPr="000F6794">
              <w:rPr>
                <w:rFonts w:asciiTheme="minorHAnsi" w:hAnsiTheme="minorHAnsi" w:cstheme="minorHAnsi"/>
                <w:sz w:val="24"/>
                <w:szCs w:val="24"/>
              </w:rPr>
              <w:t>bitwy o Westerplatte (1–7 IX 1939</w:t>
            </w:r>
            <w:r w:rsidR="004D594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B78C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wypowiedzenia wojny Niemcom przez Francję i Wielką Brytanię (3 IX 1939</w:t>
            </w:r>
            <w:r w:rsidR="000748D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internowania władz polskich w Rumunii (17/18 IX 1939), </w:t>
            </w:r>
            <w:r w:rsidR="00036A4C">
              <w:rPr>
                <w:rFonts w:asciiTheme="minorHAnsi" w:hAnsiTheme="minorHAnsi" w:cstheme="minorHAnsi"/>
                <w:sz w:val="24"/>
                <w:szCs w:val="24"/>
              </w:rPr>
              <w:t>kapitulacj</w:t>
            </w:r>
            <w:r w:rsidR="004D594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36A4C">
              <w:rPr>
                <w:rFonts w:asciiTheme="minorHAnsi" w:hAnsiTheme="minorHAnsi" w:cstheme="minorHAnsi"/>
                <w:sz w:val="24"/>
                <w:szCs w:val="24"/>
              </w:rPr>
              <w:t xml:space="preserve"> Warszawy (28 IX 1939 r.)</w:t>
            </w:r>
            <w:r w:rsidR="004D594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36A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kapitulacji pod Kockiem (6 X 1939) </w:t>
            </w:r>
          </w:p>
          <w:p w14:paraId="2EDA1DD7" w14:textId="5708000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Raginisa, Franciszka Kleeberga, Tadeusza Kutrzeby</w:t>
            </w:r>
          </w:p>
          <w:p w14:paraId="00B77F4D" w14:textId="1D1E3DC2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sił ZSRS, Niemiec i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  <w:p w14:paraId="1A9B574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i militarne założenia planu obrony Polski w 1939 r.</w:t>
            </w:r>
          </w:p>
          <w:p w14:paraId="1746C303" w14:textId="2C33F39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okoliczności wkroczenia wojsk sowieckich na terytorium Polski w</w:t>
            </w:r>
            <w:r w:rsidR="00382B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kontekście paktu Ribbentrop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Mołotow</w:t>
            </w:r>
          </w:p>
          <w:p w14:paraId="10B3F94C" w14:textId="6015104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miejsca kluczowych bitew wojny obronnej Polski stoczonych z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wojskami niemieckimi i sowieckimi </w:t>
            </w:r>
          </w:p>
          <w:p w14:paraId="636F9CB8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i charakteryzuje etapy wojny obronnej Polski</w:t>
            </w:r>
          </w:p>
          <w:p w14:paraId="4BDC1CF4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aliantów zachodnich wobec Polski we wrześniu 1939 r.</w:t>
            </w:r>
          </w:p>
          <w:p w14:paraId="564F9BE0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władz polskich we wrześniu 1939 r.</w:t>
            </w:r>
          </w:p>
        </w:tc>
        <w:tc>
          <w:tcPr>
            <w:tcW w:w="880" w:type="dxa"/>
          </w:tcPr>
          <w:p w14:paraId="471BB50B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F991A48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6C22D299" w14:textId="7576F2EF" w:rsidR="000F6794" w:rsidRPr="000B1F0D" w:rsidRDefault="000F6794" w:rsidP="00692605">
            <w:pPr>
              <w:autoSpaceDE w:val="0"/>
              <w:autoSpaceDN w:val="0"/>
              <w:adjustRightInd w:val="0"/>
              <w:ind w:right="-103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Podbój Europy przez Hitlera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Stalina</w:t>
            </w:r>
            <w:r w:rsidR="00CB0160"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 (1939</w:t>
            </w:r>
            <w:r w:rsidR="0018318B" w:rsidRPr="000B1F0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CB0160" w:rsidRPr="000B1F0D">
              <w:rPr>
                <w:rFonts w:asciiTheme="minorHAnsi" w:hAnsiTheme="minorHAnsi" w:cstheme="minorHAnsi"/>
                <w:sz w:val="24"/>
                <w:szCs w:val="24"/>
              </w:rPr>
              <w:t>1941)</w:t>
            </w:r>
          </w:p>
        </w:tc>
        <w:tc>
          <w:tcPr>
            <w:tcW w:w="2835" w:type="dxa"/>
          </w:tcPr>
          <w:p w14:paraId="0EF638B0" w14:textId="77777777" w:rsidR="000F6794" w:rsidRP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 w14:paraId="139C9540" w14:textId="1B361791" w:rsid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Agresja </w:t>
            </w:r>
            <w:r w:rsidR="00010EF0">
              <w:rPr>
                <w:rFonts w:asciiTheme="minorHAnsi" w:hAnsiTheme="minorHAnsi" w:cstheme="minorHAnsi"/>
                <w:sz w:val="24"/>
                <w:szCs w:val="24"/>
              </w:rPr>
              <w:t>Niemiec na Danię i Norwegię</w:t>
            </w:r>
          </w:p>
          <w:p w14:paraId="0532C5C9" w14:textId="73475F08" w:rsidR="00010EF0" w:rsidRDefault="00010EF0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III Rzeszy na Francję</w:t>
            </w:r>
          </w:p>
          <w:p w14:paraId="14159AD6" w14:textId="63DF93F6" w:rsidR="00010EF0" w:rsidRPr="000F6794" w:rsidRDefault="00010EF0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Państwo Vich</w:t>
            </w:r>
            <w:r w:rsidR="00F851E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7040216C" w14:textId="77777777" w:rsidR="000F6794" w:rsidRP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 w14:paraId="674F3055" w14:textId="77777777" w:rsidR="000F6794" w:rsidRP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Bałkanach</w:t>
            </w:r>
          </w:p>
        </w:tc>
        <w:tc>
          <w:tcPr>
            <w:tcW w:w="1559" w:type="dxa"/>
          </w:tcPr>
          <w:p w14:paraId="63FE0FB5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24AD8300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2F874E3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alianci, bitwa o Anglię, linia Maginota, kolaboracja</w:t>
            </w:r>
          </w:p>
          <w:p w14:paraId="74D0B586" w14:textId="2B053E6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napaści niemieckiej na Danię i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Norwegię (IV 1940), ataku III Rzeszy na Francję (V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59656B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1940), bitwy o Anglię (VII–X 1940)</w:t>
            </w:r>
          </w:p>
          <w:p w14:paraId="05D0C733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Winstona Churchilla, Charles’a de Gaulle’a</w:t>
            </w:r>
          </w:p>
          <w:p w14:paraId="3576AA32" w14:textId="03384D71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państwa, które padły ofiarą agresji sowieckiej 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C947A9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niemieckiej do 1941 r.</w:t>
            </w:r>
          </w:p>
          <w:p w14:paraId="246C229F" w14:textId="21FF8EDE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obszary zagarnięte przez ZSRS i III Rzeszę do 1941 r.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78FB2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polityki Hitlera i Stalina w Europie w latach 1939–1941</w:t>
            </w:r>
          </w:p>
          <w:p w14:paraId="76B58CE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bitwy o Anglię oraz omawia jej polityczne i militarne znaczenie</w:t>
            </w:r>
          </w:p>
        </w:tc>
        <w:tc>
          <w:tcPr>
            <w:tcW w:w="4394" w:type="dxa"/>
          </w:tcPr>
          <w:p w14:paraId="2DECAFF3" w14:textId="6725D5F8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zimowa, państwo marionetkowe, państwo Vichy, Komitet Wolnej Francji</w:t>
            </w:r>
          </w:p>
          <w:p w14:paraId="6C26D252" w14:textId="59267D1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14:paraId="285F73D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Vidkuna Quislinga, Philippe’a Pétaina</w:t>
            </w:r>
          </w:p>
          <w:p w14:paraId="70EC2093" w14:textId="741BE24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ekspansję ZSRS w latach 1939–194</w:t>
            </w:r>
            <w:r w:rsidR="00E3198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14:paraId="03ADFC82" w14:textId="64189192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kolejne etapy agresji Niemiec w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latach 1940–1941</w:t>
            </w:r>
          </w:p>
          <w:p w14:paraId="199AE2D0" w14:textId="3499CB0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65FC0001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070C5BE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7F91EF8E" w14:textId="1D95845A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B1F0D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2835" w:type="dxa"/>
          </w:tcPr>
          <w:p w14:paraId="1CA00BA8" w14:textId="77777777" w:rsidR="000F6794" w:rsidRPr="000F6794" w:rsidRDefault="000F6794" w:rsidP="000748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 pokonać flotę brytyjską?</w:t>
            </w:r>
          </w:p>
          <w:p w14:paraId="42EBE341" w14:textId="77777777" w:rsidR="000F6794" w:rsidRPr="000F6794" w:rsidRDefault="000F6794" w:rsidP="000748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Bitwa o Anglię</w:t>
            </w:r>
          </w:p>
          <w:p w14:paraId="6E7A096E" w14:textId="77777777" w:rsidR="000F6794" w:rsidRPr="000F6794" w:rsidRDefault="000F6794" w:rsidP="000748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1559" w:type="dxa"/>
          </w:tcPr>
          <w:p w14:paraId="5AC8B27A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6073D35A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6800626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operacja „Lew morski”, Enigma</w:t>
            </w:r>
          </w:p>
          <w:p w14:paraId="0878D393" w14:textId="743867FC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bitwy o Anglię (</w:t>
            </w:r>
            <w:r w:rsidR="00FD1CBD">
              <w:rPr>
                <w:rFonts w:asciiTheme="minorHAnsi" w:hAnsiTheme="minorHAnsi" w:cstheme="minorHAnsi"/>
                <w:sz w:val="24"/>
                <w:szCs w:val="24"/>
              </w:rPr>
              <w:t>lato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D1CBD">
              <w:rPr>
                <w:rFonts w:asciiTheme="minorHAnsi" w:hAnsiTheme="minorHAnsi" w:cstheme="minorHAnsi"/>
                <w:sz w:val="24"/>
                <w:szCs w:val="24"/>
              </w:rPr>
              <w:t xml:space="preserve">jesień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1940)</w:t>
            </w:r>
          </w:p>
          <w:p w14:paraId="1E5953DE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Winstona Churchilla</w:t>
            </w:r>
          </w:p>
          <w:p w14:paraId="63F33E98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cele niemieckich ataków lotniczych na Wielką Brytanię</w:t>
            </w:r>
          </w:p>
          <w:p w14:paraId="05B529FC" w14:textId="32FA180C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wynalazki techniczne, które pomogły Brytyjczykom w walce z</w:t>
            </w:r>
            <w:r w:rsidR="00571B1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Niemcami</w:t>
            </w:r>
          </w:p>
          <w:p w14:paraId="12185715" w14:textId="3F79549C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militarny wkład Polaków w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obronę Wielkiej Brytanii</w:t>
            </w:r>
          </w:p>
        </w:tc>
        <w:tc>
          <w:tcPr>
            <w:tcW w:w="4394" w:type="dxa"/>
          </w:tcPr>
          <w:p w14:paraId="4AD16C63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największego nalotu niemieckiego na Wielką Brytanię (15 IX 1940), nalotu na Coventry (XI 1940)</w:t>
            </w:r>
          </w:p>
          <w:p w14:paraId="5F37EECD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Mariana Rejewskiego, Jerzego Różyckiego, Henryka Zygalskiego</w:t>
            </w:r>
          </w:p>
          <w:p w14:paraId="7FD10A55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 niemieckiego planu inwazji na Wielką Brytanię</w:t>
            </w:r>
          </w:p>
          <w:p w14:paraId="1186533F" w14:textId="2CAFACC1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porównuje potencjał militarny wojsk niemieckich i brytyjskich w czasie bitwy o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Anglię</w:t>
            </w:r>
          </w:p>
          <w:p w14:paraId="69344ECF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jakie były przyczyny klęski Niemiec w bitwie o Anglię </w:t>
            </w:r>
          </w:p>
          <w:p w14:paraId="16C03A83" w14:textId="6A8337E9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wkład polskich lotników w walki o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Wielką Brytanię</w:t>
            </w:r>
          </w:p>
        </w:tc>
        <w:tc>
          <w:tcPr>
            <w:tcW w:w="880" w:type="dxa"/>
          </w:tcPr>
          <w:p w14:paraId="679168DD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EF684F1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115EF39A" w14:textId="1EC50C1B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Wojna III</w:t>
            </w:r>
            <w:r w:rsidR="002E7BC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Rzeszy z</w:t>
            </w:r>
            <w:r w:rsidR="0025332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ZSRS</w:t>
            </w:r>
          </w:p>
        </w:tc>
        <w:tc>
          <w:tcPr>
            <w:tcW w:w="2835" w:type="dxa"/>
          </w:tcPr>
          <w:p w14:paraId="50357B6F" w14:textId="77777777" w:rsidR="000F6794" w:rsidRPr="000F6794" w:rsidRDefault="000F6794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 w14:paraId="2ECD2180" w14:textId="77777777" w:rsidR="000F6794" w:rsidRPr="000F6794" w:rsidRDefault="000F6794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Wielka Wojna Ojczyźniana</w:t>
            </w:r>
          </w:p>
          <w:p w14:paraId="0E8B039E" w14:textId="4953F021" w:rsidR="000F6794" w:rsidRPr="000F6794" w:rsidRDefault="0044713C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Bitwa o Moskwę</w:t>
            </w:r>
          </w:p>
          <w:p w14:paraId="5D7C2446" w14:textId="77777777" w:rsidR="000F6794" w:rsidRDefault="007A29E3" w:rsidP="007A29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Przełomowe wydarzenia na froncie wschodnim</w:t>
            </w:r>
          </w:p>
          <w:p w14:paraId="2A8275B3" w14:textId="52ECC370" w:rsidR="007A29E3" w:rsidRPr="000F6794" w:rsidRDefault="007A29E3" w:rsidP="007A29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Losy jeńców sowieckich</w:t>
            </w:r>
          </w:p>
        </w:tc>
        <w:tc>
          <w:tcPr>
            <w:tcW w:w="1559" w:type="dxa"/>
          </w:tcPr>
          <w:p w14:paraId="69EA19A2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54E6523D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 w14:paraId="22EDC7B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„Barbarossa”, Wielka Wojna Ojczyźniana</w:t>
            </w:r>
          </w:p>
          <w:p w14:paraId="1712FA31" w14:textId="0555977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agresji Niemiec na ZSRS (22 VI 1941)</w:t>
            </w:r>
          </w:p>
          <w:p w14:paraId="13E0E2CB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przełomowe bitwy wojny Niemiec i ZSRS: pod Moskwą i pod Stalingradem</w:t>
            </w:r>
          </w:p>
          <w:p w14:paraId="3569393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ataku III Rzeszy na Związek Sowiecki</w:t>
            </w:r>
          </w:p>
          <w:p w14:paraId="20C51162" w14:textId="6B33F6E6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wojny niemiecko-</w:t>
            </w:r>
            <w:r w:rsidR="001B6AE3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sowieckiej</w:t>
            </w:r>
          </w:p>
          <w:p w14:paraId="0F1523AD" w14:textId="3FA02E6F" w:rsidR="000748DE" w:rsidRPr="000F6794" w:rsidRDefault="000748DE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czynniki spowodowały klęskę ofensywy niemieckiej na Moskwę w</w:t>
            </w:r>
            <w:r w:rsidR="0062588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1941 r.</w:t>
            </w:r>
          </w:p>
          <w:p w14:paraId="6BEAE1B6" w14:textId="7F22245F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przełomowe znaczenie bitwy stalingradzkiej dla przebiegu II wojny światowej</w:t>
            </w:r>
          </w:p>
        </w:tc>
        <w:tc>
          <w:tcPr>
            <w:tcW w:w="4394" w:type="dxa"/>
          </w:tcPr>
          <w:p w14:paraId="2CE1F53C" w14:textId="5BDA5EB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blokada Leningradu</w:t>
            </w:r>
          </w:p>
          <w:p w14:paraId="7389CAD9" w14:textId="6370D61E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y: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blokady Leningradu (1941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1944)</w:t>
            </w:r>
            <w:r w:rsidR="000748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bitwy </w:t>
            </w:r>
            <w:r w:rsidR="007735B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Moskw</w:t>
            </w:r>
            <w:r w:rsidR="007735B0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(XI</w:t>
            </w:r>
            <w:r w:rsidR="000748DE"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XII 1941), </w:t>
            </w:r>
            <w:r w:rsidR="008607AA" w:rsidRPr="000F6794">
              <w:rPr>
                <w:rFonts w:asciiTheme="minorHAnsi" w:hAnsiTheme="minorHAnsi" w:cstheme="minorHAnsi"/>
                <w:sz w:val="24"/>
                <w:szCs w:val="24"/>
              </w:rPr>
              <w:t>bitwy pod Stalingradem (VIII 1942 – II 1943)</w:t>
            </w:r>
            <w:r w:rsidR="008607A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D5131" w:rsidRPr="000F6794">
              <w:rPr>
                <w:rFonts w:asciiTheme="minorHAnsi" w:hAnsiTheme="minorHAnsi" w:cstheme="minorHAnsi"/>
                <w:sz w:val="24"/>
                <w:szCs w:val="24"/>
              </w:rPr>
              <w:t>bitwy na Łuku Kurskim (VII 1943)</w:t>
            </w:r>
          </w:p>
          <w:p w14:paraId="4D00A0AE" w14:textId="0C1270FC" w:rsidR="000748DE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postać 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>Gieorgija Żukowa</w:t>
            </w:r>
          </w:p>
          <w:p w14:paraId="6000E01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działań wojennych na froncie wschodnim w latach 1941–1943</w:t>
            </w:r>
          </w:p>
          <w:p w14:paraId="30D9C8A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okoliczności zdobycia przewagi militarnej przez ZSRS</w:t>
            </w:r>
          </w:p>
          <w:p w14:paraId="7B54327A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przedstawia, w jaki sposób Niemcy traktowali jeńców sowieckich </w:t>
            </w:r>
          </w:p>
          <w:p w14:paraId="68217BBD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powody zbliżenia Wielkiej Brytanii i USA do ZSRS </w:t>
            </w:r>
          </w:p>
          <w:p w14:paraId="6794E098" w14:textId="15E4C5E0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55790660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7C0E62A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7256D2E3" w14:textId="77777777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Polityka okupacyjna III Rzeszy</w:t>
            </w:r>
          </w:p>
        </w:tc>
        <w:tc>
          <w:tcPr>
            <w:tcW w:w="2835" w:type="dxa"/>
          </w:tcPr>
          <w:p w14:paraId="07E5374B" w14:textId="77777777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 w14:paraId="7F86F037" w14:textId="77777777" w:rsidR="000F6794" w:rsidRPr="000F6794" w:rsidRDefault="000F6794" w:rsidP="000748DE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wobec ziem okupowanych</w:t>
            </w:r>
          </w:p>
          <w:p w14:paraId="76BA621E" w14:textId="7AD320D9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 oporu w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okupowanej Europie</w:t>
            </w:r>
          </w:p>
          <w:p w14:paraId="675307B7" w14:textId="77777777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Polityka niemiecka wobec Żydów</w:t>
            </w:r>
          </w:p>
          <w:p w14:paraId="775BEA31" w14:textId="4E9A5E3A" w:rsid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 w14:paraId="131DBEB3" w14:textId="0C1AC156" w:rsidR="00AF6E68" w:rsidRPr="000F6794" w:rsidRDefault="00AF6E68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Niemieckie obozy koncentracyjne i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obozy zagłady</w:t>
            </w:r>
          </w:p>
          <w:p w14:paraId="1C345D87" w14:textId="77777777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wobec Holokaustu</w:t>
            </w:r>
          </w:p>
        </w:tc>
        <w:tc>
          <w:tcPr>
            <w:tcW w:w="1559" w:type="dxa"/>
          </w:tcPr>
          <w:p w14:paraId="1FF4C41C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XXXIII.2 </w:t>
            </w:r>
          </w:p>
          <w:p w14:paraId="0C142544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BE652ED" w14:textId="07AFDCCC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ruch oporu, getto, Holokaust, obóz koncentracyjny, pacyfikacja, gwiazda Dawida, obóz zagłady</w:t>
            </w:r>
          </w:p>
          <w:p w14:paraId="31A1FB46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Eichmanna, Ireny Sendlerowej</w:t>
            </w:r>
          </w:p>
          <w:p w14:paraId="398C1E2F" w14:textId="24EDF1D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założenia polityki rasowej hitlerowców oraz metody jej realizacji</w:t>
            </w:r>
            <w:r w:rsidR="003B0F6F">
              <w:rPr>
                <w:rFonts w:asciiTheme="minorHAnsi" w:hAnsiTheme="minorHAnsi" w:cstheme="minorHAnsi"/>
                <w:sz w:val="24"/>
                <w:szCs w:val="24"/>
              </w:rPr>
              <w:t xml:space="preserve">, szczególnie wobec Żydów </w:t>
            </w:r>
          </w:p>
          <w:p w14:paraId="4F6EC166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politykę okupacyjną Niemiec </w:t>
            </w:r>
          </w:p>
          <w:p w14:paraId="66FE351A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kraje, w których powstały rządy kolaborujące z Niemcami, oraz kraje, gdzie rozwinął się ruch opo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>ru</w:t>
            </w:r>
          </w:p>
          <w:p w14:paraId="4694CD29" w14:textId="77777777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jakimi sposobami ludność </w:t>
            </w:r>
            <w:r w:rsidR="00421FC0">
              <w:rPr>
                <w:rFonts w:asciiTheme="minorHAnsi" w:hAnsiTheme="minorHAnsi" w:cstheme="minorHAnsi"/>
                <w:sz w:val="24"/>
                <w:szCs w:val="24"/>
              </w:rPr>
              <w:t>obszarów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okupowanych </w:t>
            </w:r>
            <w:r w:rsidR="00421FC0">
              <w:rPr>
                <w:rFonts w:asciiTheme="minorHAnsi" w:hAnsiTheme="minorHAnsi" w:cstheme="minorHAnsi"/>
                <w:sz w:val="24"/>
                <w:szCs w:val="24"/>
              </w:rPr>
              <w:t xml:space="preserve">przez Niemców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niosła pomoc Żydom</w:t>
            </w:r>
          </w:p>
          <w:p w14:paraId="05E0386C" w14:textId="0356D1F6" w:rsidR="00A60F32" w:rsidRPr="000F6794" w:rsidRDefault="00A60F32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omawia bilans Holokaustu</w:t>
            </w:r>
          </w:p>
        </w:tc>
        <w:tc>
          <w:tcPr>
            <w:tcW w:w="4394" w:type="dxa"/>
          </w:tcPr>
          <w:p w14:paraId="05E145E1" w14:textId="5428FF6F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="001D243A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Generalny Plan Wschodni, </w:t>
            </w: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„przestrzeń życiowa”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(Lebensraum), „ostateczne rozwiązanie kwestii żydowskiej”, Szoa, „Żegota”, szmalcownicy, Babi Jar, Ponary</w:t>
            </w:r>
          </w:p>
          <w:p w14:paraId="2E427685" w14:textId="6BCDEE6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konferencji w Wannsee (I</w:t>
            </w:r>
            <w:r w:rsidR="001C40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1942)</w:t>
            </w:r>
          </w:p>
          <w:p w14:paraId="46C9A57B" w14:textId="4047050A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Heinricha Himmlera, Josipa Broza-Tity</w:t>
            </w:r>
          </w:p>
          <w:p w14:paraId="40DE3F5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obozy koncentracyjne i obozy zagłady w Europie </w:t>
            </w:r>
          </w:p>
          <w:p w14:paraId="2931D14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sytuację ludności na terytoriach okupowanych przez Niemców</w:t>
            </w:r>
          </w:p>
          <w:p w14:paraId="7735E88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zagłady europejskich Żydów</w:t>
            </w:r>
          </w:p>
          <w:p w14:paraId="6A277B08" w14:textId="563FD95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postawy ludności ziem okupowanych wobec Holokaustu i</w:t>
            </w:r>
            <w:r w:rsidR="00980AB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niemieckich agresorów</w:t>
            </w:r>
          </w:p>
          <w:p w14:paraId="07A7CE08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wobec Holokaustu</w:t>
            </w:r>
          </w:p>
        </w:tc>
        <w:tc>
          <w:tcPr>
            <w:tcW w:w="880" w:type="dxa"/>
          </w:tcPr>
          <w:p w14:paraId="4B97C081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C233DEB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6D7BB4AA" w14:textId="6A816BB7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Wojna poza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2835" w:type="dxa"/>
          </w:tcPr>
          <w:p w14:paraId="3DCECE00" w14:textId="77777777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w Afryce Północnej</w:t>
            </w:r>
          </w:p>
          <w:p w14:paraId="41C1B3BC" w14:textId="77777777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 w14:paraId="3F19160E" w14:textId="5A5D3D81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Przystąpienie Japonii</w:t>
            </w:r>
            <w:r w:rsidR="001B085A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1B085A">
              <w:rPr>
                <w:rFonts w:asciiTheme="minorHAnsi" w:hAnsiTheme="minorHAnsi" w:cstheme="minorHAnsi"/>
                <w:sz w:val="24"/>
                <w:szCs w:val="24"/>
              </w:rPr>
              <w:t>USA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do wojny</w:t>
            </w:r>
          </w:p>
          <w:p w14:paraId="406FD9FF" w14:textId="460D6CFB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Ofensywa japońska w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Azji</w:t>
            </w:r>
          </w:p>
        </w:tc>
        <w:tc>
          <w:tcPr>
            <w:tcW w:w="1559" w:type="dxa"/>
          </w:tcPr>
          <w:p w14:paraId="1E0AED58" w14:textId="736A89A3" w:rsidR="000F6794" w:rsidRPr="000F6794" w:rsidRDefault="000F6794" w:rsidP="000748DE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XXXIII.1</w:t>
            </w:r>
          </w:p>
          <w:p w14:paraId="24401D6A" w14:textId="49704742" w:rsidR="000F6794" w:rsidRPr="000F6794" w:rsidRDefault="000F6794" w:rsidP="000748DE"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XXXIII.3</w:t>
            </w:r>
          </w:p>
        </w:tc>
        <w:tc>
          <w:tcPr>
            <w:tcW w:w="4536" w:type="dxa"/>
          </w:tcPr>
          <w:p w14:paraId="4AB53A2F" w14:textId="541FF0D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="0007062A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U-Boot,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Atlantyk, konwój, lotniskowiec</w:t>
            </w:r>
          </w:p>
          <w:p w14:paraId="22B48D97" w14:textId="686637B9" w:rsidR="00EB2510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2D31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ataku Japonii na USA (7 XII 1941)</w:t>
            </w:r>
          </w:p>
          <w:p w14:paraId="1DC6130C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Franklina Delano Roosevelta, Erwina Rommla</w:t>
            </w:r>
          </w:p>
          <w:p w14:paraId="52D57020" w14:textId="34749E1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główne strony konfliktu w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Afryce i w rejonie Pacyfiku oraz ich najważniejsze cele strategiczne</w:t>
            </w:r>
          </w:p>
          <w:p w14:paraId="613B6160" w14:textId="78E1585A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polegało strategiczne znaczenie bitew pod El Alamein i pod Midway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lokalizuje je na mapie</w:t>
            </w:r>
          </w:p>
          <w:p w14:paraId="3E139357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bitwy o Atlantyk dla losów II wojny światowej</w:t>
            </w:r>
          </w:p>
          <w:p w14:paraId="100846ED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konsekwencje włączenia się USA do wojny</w:t>
            </w:r>
          </w:p>
        </w:tc>
        <w:tc>
          <w:tcPr>
            <w:tcW w:w="4394" w:type="dxa"/>
          </w:tcPr>
          <w:p w14:paraId="2895AF2A" w14:textId="780774E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pancernik, </w:t>
            </w:r>
            <w:r w:rsidR="000D5131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wilcze stada, 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A4C43">
              <w:rPr>
                <w:rFonts w:asciiTheme="minorHAnsi" w:hAnsiTheme="minorHAnsi" w:cstheme="minorHAnsi"/>
                <w:sz w:val="24"/>
                <w:szCs w:val="24"/>
              </w:rPr>
              <w:t>nigma</w:t>
            </w:r>
          </w:p>
          <w:p w14:paraId="116DB986" w14:textId="4A9A0368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</w:t>
            </w:r>
            <w:r w:rsidR="00A7124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19226C" w:rsidRPr="000F6794">
              <w:rPr>
                <w:rFonts w:asciiTheme="minorHAnsi" w:hAnsiTheme="minorHAnsi" w:cstheme="minorHAnsi"/>
                <w:sz w:val="24"/>
                <w:szCs w:val="24"/>
              </w:rPr>
              <w:t>bitw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19226C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pod El Alamein (X–XI 1942), bitwy o Midway (VI 1942)</w:t>
            </w:r>
            <w:r w:rsidR="0007062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 o</w:t>
            </w:r>
            <w:r w:rsidR="00980AB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Guadalcanal (VIII 1942 – II 1943)</w:t>
            </w:r>
          </w:p>
          <w:p w14:paraId="3973064C" w14:textId="11817DD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Bernarda Montgomery’ego, Dwighta Eisenhowera</w:t>
            </w:r>
          </w:p>
          <w:p w14:paraId="0CC5696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obszary opanowane przez Japończyków do końca 1942 r.</w:t>
            </w:r>
          </w:p>
          <w:p w14:paraId="0C6A4FF2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walk w Afryce</w:t>
            </w:r>
          </w:p>
          <w:p w14:paraId="6589A61E" w14:textId="2FC60291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działania wojenne na morzach i</w:t>
            </w:r>
            <w:r w:rsidR="0064314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oceanach</w:t>
            </w:r>
          </w:p>
          <w:p w14:paraId="6CB6B75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ekspansję japońską w Azji</w:t>
            </w:r>
          </w:p>
          <w:p w14:paraId="4369D3FF" w14:textId="10C647B3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rozwiązania militarne, które obie strony stosowały podczas zmagań na </w:t>
            </w:r>
            <w:r w:rsidR="00A347A9">
              <w:rPr>
                <w:rFonts w:asciiTheme="minorHAnsi" w:hAnsiTheme="minorHAnsi" w:cstheme="minorHAnsi"/>
                <w:sz w:val="24"/>
                <w:szCs w:val="24"/>
              </w:rPr>
              <w:t>morzach i oceanach</w:t>
            </w:r>
          </w:p>
        </w:tc>
        <w:tc>
          <w:tcPr>
            <w:tcW w:w="880" w:type="dxa"/>
          </w:tcPr>
          <w:p w14:paraId="4DF6B24E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676902F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295282FE" w14:textId="7977C626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6. Droga do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zwycięstwa</w:t>
            </w:r>
          </w:p>
        </w:tc>
        <w:tc>
          <w:tcPr>
            <w:tcW w:w="2835" w:type="dxa"/>
          </w:tcPr>
          <w:p w14:paraId="5D7822D6" w14:textId="77777777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Wielkiej Koalicji</w:t>
            </w:r>
          </w:p>
          <w:p w14:paraId="1BC84881" w14:textId="77777777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Walki na Sycylii i we Włoszech</w:t>
            </w:r>
          </w:p>
          <w:p w14:paraId="6D9244B8" w14:textId="0B9F53D8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Konferencja </w:t>
            </w:r>
            <w:r w:rsidR="00093A77">
              <w:rPr>
                <w:rFonts w:asciiTheme="minorHAnsi" w:hAnsiTheme="minorHAnsi" w:cstheme="minorHAnsi"/>
                <w:sz w:val="24"/>
                <w:szCs w:val="24"/>
              </w:rPr>
              <w:t>Wielkiej Trójki</w:t>
            </w:r>
          </w:p>
          <w:p w14:paraId="1F63281A" w14:textId="77777777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  <w:p w14:paraId="29E56346" w14:textId="02F98BB5" w:rsidR="000D5131" w:rsidRPr="0093651D" w:rsidRDefault="000D5131" w:rsidP="00BF329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93651D">
              <w:rPr>
                <w:rFonts w:asciiTheme="minorHAnsi" w:hAnsiTheme="minorHAnsi" w:cstheme="minorHAnsi"/>
                <w:sz w:val="24"/>
                <w:szCs w:val="24"/>
              </w:rPr>
              <w:t>Koniec wojny w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3651D">
              <w:rPr>
                <w:rFonts w:asciiTheme="minorHAnsi" w:hAnsiTheme="minorHAnsi" w:cstheme="minorHAnsi"/>
                <w:sz w:val="24"/>
                <w:szCs w:val="24"/>
              </w:rPr>
              <w:t>Europie</w:t>
            </w:r>
          </w:p>
          <w:p w14:paraId="6EDA36CB" w14:textId="57C98F82" w:rsidR="000D5131" w:rsidRDefault="000D5131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na Dalekim Wschodzie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063E98" w14:textId="6C4D2835" w:rsidR="000F6794" w:rsidRPr="000D5131" w:rsidRDefault="000F6794" w:rsidP="0093651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C1C32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14:paraId="2BF26EE0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14:paraId="0E945082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XXXIII.4 </w:t>
            </w:r>
          </w:p>
        </w:tc>
        <w:tc>
          <w:tcPr>
            <w:tcW w:w="4536" w:type="dxa"/>
          </w:tcPr>
          <w:p w14:paraId="5FCD3E70" w14:textId="572E9854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="007F142B">
              <w:rPr>
                <w:rFonts w:asciiTheme="minorHAnsi" w:hAnsiTheme="minorHAnsi" w:cstheme="minorHAnsi"/>
                <w:sz w:val="24"/>
                <w:szCs w:val="24"/>
              </w:rPr>
              <w:t>izolacjonizm,</w:t>
            </w:r>
            <w:r w:rsidR="00350A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Karta atlantycka, Wielka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Koalicja, Wielka Trójka, konferencja w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Teheranie, </w:t>
            </w:r>
          </w:p>
          <w:p w14:paraId="5FE13C9B" w14:textId="6087F2F3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konferencji w Teheranie (XI–XII 1943), </w:t>
            </w:r>
            <w:r w:rsidR="0001533E">
              <w:rPr>
                <w:rFonts w:asciiTheme="minorHAnsi" w:hAnsiTheme="minorHAnsi" w:cstheme="minorHAnsi"/>
                <w:sz w:val="24"/>
                <w:szCs w:val="24"/>
              </w:rPr>
              <w:t>desantu aliantów w Normandii</w:t>
            </w:r>
            <w:r w:rsidR="006431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(VI 1944)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konferencji jałtańskiej (II 1945), bezwarunkowej kapitulacji III Rzeszy (8/9 V 1945), zrzucenia bomb atomowych na Hiroszimę i Nagasaki (VIII 1945), bezwarunkowej kapitulacji Japonii (2 IX 1945)</w:t>
            </w:r>
          </w:p>
          <w:p w14:paraId="5EDEF20E" w14:textId="2B9BF27D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Franklina Delano Roosevelta, Winstona Churchilla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>, Harry’ego Trumana</w:t>
            </w:r>
          </w:p>
          <w:p w14:paraId="29F8E492" w14:textId="175C908C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i cele Wielkiej Koalicji</w:t>
            </w:r>
          </w:p>
          <w:p w14:paraId="4C657494" w14:textId="55220A0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obrad Wielkiej Trójki w Teheranie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 i Jałcie</w:t>
            </w:r>
          </w:p>
          <w:p w14:paraId="6B362CCD" w14:textId="610D79E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61A8EA" w14:textId="695D435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Lend-</w:t>
            </w:r>
            <w:r w:rsidR="0052266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Lease Act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operacja „Market Garden”,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operacja „Bagration”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taktyka żabich skoków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kamikadze</w:t>
            </w:r>
          </w:p>
          <w:p w14:paraId="7599D6F8" w14:textId="7760580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podpisania Karty atlantyckiej (VIII 1941)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lądowania wojsk alianckich na Sycylii (VII 1943), ofensywy Armii Czerwonej na froncie wschodnim (VI 1944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 xml:space="preserve"> oraz I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>1945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zdobycia Berlina (2 V 1945)</w:t>
            </w:r>
          </w:p>
          <w:p w14:paraId="29D8F09D" w14:textId="4914A2A8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howera</w:t>
            </w:r>
            <w:r w:rsidR="000442CA">
              <w:rPr>
                <w:rFonts w:asciiTheme="minorHAnsi" w:hAnsiTheme="minorHAnsi" w:cstheme="minorHAnsi"/>
                <w:sz w:val="24"/>
                <w:szCs w:val="24"/>
              </w:rPr>
              <w:t>, Douglasa MacArthura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>, Bernarda Montgomery’ego</w:t>
            </w:r>
          </w:p>
          <w:p w14:paraId="02938F1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formowania się Wielkiej Koalicji antyhitlerowskiej</w:t>
            </w:r>
          </w:p>
          <w:p w14:paraId="1EF180CE" w14:textId="461DD6BD" w:rsidR="0093651D" w:rsidRDefault="000F6794" w:rsidP="009365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światowej</w:t>
            </w:r>
          </w:p>
          <w:p w14:paraId="36287AF3" w14:textId="01C3F48B" w:rsidR="0093651D" w:rsidRDefault="00E92DB9" w:rsidP="009365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charakteryzuje działania na 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>frontach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latach 1944–1945</w:t>
            </w:r>
          </w:p>
          <w:p w14:paraId="6B7B2AED" w14:textId="558930D7" w:rsidR="000F6794" w:rsidRPr="000F6794" w:rsidRDefault="0093651D" w:rsidP="009365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Amerykanów o użyciu bomby atomowej przeciwko Jap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onii </w:t>
            </w:r>
          </w:p>
        </w:tc>
        <w:tc>
          <w:tcPr>
            <w:tcW w:w="880" w:type="dxa"/>
          </w:tcPr>
          <w:p w14:paraId="6F2AC28D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8D4262F" w14:textId="77777777" w:rsidTr="00F028E6">
        <w:tc>
          <w:tcPr>
            <w:tcW w:w="14771" w:type="dxa"/>
            <w:gridSpan w:val="5"/>
          </w:tcPr>
          <w:p w14:paraId="17390FE6" w14:textId="77777777" w:rsidR="000F6794" w:rsidRPr="000B1F0D" w:rsidRDefault="000F6794" w:rsidP="000748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</w:t>
            </w:r>
          </w:p>
        </w:tc>
        <w:tc>
          <w:tcPr>
            <w:tcW w:w="887" w:type="dxa"/>
            <w:gridSpan w:val="2"/>
          </w:tcPr>
          <w:p w14:paraId="0323A095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4A104FA5" w14:textId="77777777" w:rsidTr="00692605">
        <w:tc>
          <w:tcPr>
            <w:tcW w:w="15658" w:type="dxa"/>
            <w:gridSpan w:val="7"/>
          </w:tcPr>
          <w:p w14:paraId="4DC99970" w14:textId="77777777" w:rsidR="000F6794" w:rsidRPr="000B1F0D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II: POLACY PODCZAS II WOJNY ŚWIATOWEJ</w:t>
            </w:r>
          </w:p>
        </w:tc>
      </w:tr>
      <w:tr w:rsidR="000F6794" w:rsidRPr="000F6794" w14:paraId="671ED454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6ECC420F" w14:textId="77777777" w:rsidR="000F6794" w:rsidRPr="000B1F0D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2835" w:type="dxa"/>
          </w:tcPr>
          <w:p w14:paraId="2D0F207A" w14:textId="4AB3E7FD" w:rsidR="000F6794" w:rsidRDefault="000F6794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 w14:paraId="72D7A4DB" w14:textId="40A5B751" w:rsidR="00BB31FE" w:rsidRDefault="00BB31FE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Okupacja </w:t>
            </w:r>
            <w:r w:rsidR="00C36F91">
              <w:rPr>
                <w:rFonts w:asciiTheme="minorHAnsi" w:hAnsiTheme="minorHAnsi" w:cstheme="minorHAnsi"/>
                <w:sz w:val="24"/>
                <w:szCs w:val="24"/>
              </w:rPr>
              <w:t xml:space="preserve">niemiecka </w:t>
            </w:r>
          </w:p>
          <w:p w14:paraId="68ECE63A" w14:textId="783A9203" w:rsidR="00BB31FE" w:rsidRPr="000F6794" w:rsidRDefault="00064AAC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36F91">
              <w:rPr>
                <w:rFonts w:asciiTheme="minorHAnsi" w:hAnsiTheme="minorHAnsi" w:cstheme="minorHAnsi"/>
                <w:sz w:val="24"/>
                <w:szCs w:val="24"/>
              </w:rPr>
              <w:t>error hitlerowski</w:t>
            </w:r>
          </w:p>
          <w:p w14:paraId="385DB8DE" w14:textId="7A00878E" w:rsidR="000F6794" w:rsidRPr="000F6794" w:rsidRDefault="000F6794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Okupacja </w:t>
            </w:r>
            <w:r w:rsidR="00C36F91">
              <w:rPr>
                <w:rFonts w:asciiTheme="minorHAnsi" w:hAnsiTheme="minorHAnsi" w:cstheme="minorHAnsi"/>
                <w:sz w:val="24"/>
                <w:szCs w:val="24"/>
              </w:rPr>
              <w:t>sowiecka</w:t>
            </w:r>
          </w:p>
          <w:p w14:paraId="7E8A0099" w14:textId="4442AFB5" w:rsidR="000F6794" w:rsidRDefault="00C36F91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  <w:p w14:paraId="26BD11B8" w14:textId="4F6C2D37" w:rsidR="00064AAC" w:rsidRPr="000F6794" w:rsidRDefault="00064AAC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Zbrodnia katyńska</w:t>
            </w:r>
          </w:p>
          <w:p w14:paraId="0A863556" w14:textId="219C21D8" w:rsidR="000F6794" w:rsidRPr="000F6794" w:rsidRDefault="000F6794" w:rsidP="00BB3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B8DF49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245AD275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XXXIV.2 </w:t>
            </w:r>
          </w:p>
        </w:tc>
        <w:tc>
          <w:tcPr>
            <w:tcW w:w="4536" w:type="dxa"/>
          </w:tcPr>
          <w:p w14:paraId="4B488B4D" w14:textId="15C43A84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Generalne Gubernator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stwo, </w:t>
            </w:r>
            <w:r w:rsidR="00163814">
              <w:rPr>
                <w:rFonts w:asciiTheme="minorHAnsi" w:hAnsiTheme="minorHAnsi" w:cstheme="minorHAnsi"/>
                <w:sz w:val="24"/>
                <w:szCs w:val="24"/>
              </w:rPr>
              <w:t xml:space="preserve">łapanka,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wysiedlenia, deportacja, akcja </w:t>
            </w:r>
            <w:r w:rsidR="008754C4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AB</w:t>
            </w:r>
            <w:r w:rsidR="008754C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3914D6AD" w14:textId="0B2398B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zbrodni katyńskiej (IV–V 1940)</w:t>
            </w:r>
          </w:p>
          <w:p w14:paraId="6F7C6C2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134F2FE7" w14:textId="6FA6E24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główne cele niemieckiej 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sowieckiej polityki okupacyjnej</w:t>
            </w:r>
          </w:p>
          <w:p w14:paraId="5FED68E3" w14:textId="704374F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przykłady terroru niemieckiego 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sowieckiego</w:t>
            </w:r>
            <w:r w:rsidR="00BB31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31F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(Palmiry,</w:t>
            </w:r>
            <w:r w:rsidR="00BB31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B31F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kaźń profesorów</w:t>
            </w:r>
            <w:r w:rsidR="006B34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206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krakowskich</w:t>
            </w:r>
            <w:r w:rsidR="006B34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i lwowskich</w:t>
            </w:r>
            <w:r w:rsidR="00E237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 Katyń</w:t>
            </w:r>
            <w:r w:rsidR="00BB31F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  <w:p w14:paraId="2332C29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przebieg zbrodni katyńskiej</w:t>
            </w:r>
          </w:p>
        </w:tc>
        <w:tc>
          <w:tcPr>
            <w:tcW w:w="4394" w:type="dxa"/>
          </w:tcPr>
          <w:p w14:paraId="395A624C" w14:textId="5A72CCA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volksdeutsch, </w:t>
            </w:r>
            <w:r w:rsidR="00BB31FE" w:rsidRPr="000F6794">
              <w:rPr>
                <w:rFonts w:asciiTheme="minorHAnsi" w:hAnsiTheme="minorHAnsi" w:cstheme="minorHAnsi"/>
                <w:sz w:val="24"/>
                <w:szCs w:val="24"/>
              </w:rPr>
              <w:t>volkslista</w:t>
            </w:r>
            <w:r w:rsidR="00BB31F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B349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sowietyzacja,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gadzinówka, Akcja Specjalna „Kraków”, </w:t>
            </w:r>
            <w:r w:rsidR="00A14BC1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granatowa</w:t>
            </w:r>
            <w:r w:rsidR="00A14BC1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policja, Pawiak</w:t>
            </w:r>
          </w:p>
          <w:p w14:paraId="5B79C0F8" w14:textId="66EA0F6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podpisania traktatu o granicach i przyjaźni (28 IX 1939)</w:t>
            </w:r>
          </w:p>
          <w:p w14:paraId="68ECCF3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Hansa Franka</w:t>
            </w:r>
          </w:p>
          <w:p w14:paraId="5FD785F7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zmiany terytorialne na ziemiach polskich pod okupacją </w:t>
            </w:r>
          </w:p>
          <w:p w14:paraId="6A3B4C0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i porównuje politykę okupanta niemieckiego na ziemiach wcielonych do III Rzeszy i w Generalnym Gubernatorstwie</w:t>
            </w:r>
          </w:p>
          <w:p w14:paraId="52B47689" w14:textId="3C5DB1C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deportacji Polaków w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głąb ZSRS </w:t>
            </w:r>
          </w:p>
          <w:p w14:paraId="70345449" w14:textId="4AE52B57" w:rsidR="00F11305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i ocenia okupacyjną politykę władz niemieckich i sowieckich wobec społeczeństwa polskiego</w:t>
            </w:r>
          </w:p>
        </w:tc>
        <w:tc>
          <w:tcPr>
            <w:tcW w:w="880" w:type="dxa"/>
          </w:tcPr>
          <w:p w14:paraId="229271A7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79A7880F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240906AF" w14:textId="717993C0" w:rsidR="000F6794" w:rsidRPr="000B1F0D" w:rsidRDefault="000F6794" w:rsidP="00967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2. Władze polskie na </w:t>
            </w:r>
            <w:r w:rsidR="00CB0160" w:rsidRPr="000B1F0D">
              <w:rPr>
                <w:rFonts w:asciiTheme="minorHAnsi" w:hAnsiTheme="minorHAnsi" w:cstheme="minorHAnsi"/>
                <w:sz w:val="24"/>
                <w:szCs w:val="24"/>
              </w:rPr>
              <w:t>uchodźstwie</w:t>
            </w:r>
          </w:p>
        </w:tc>
        <w:tc>
          <w:tcPr>
            <w:tcW w:w="2835" w:type="dxa"/>
          </w:tcPr>
          <w:p w14:paraId="09522B03" w14:textId="32C07075" w:rsidR="000F6794" w:rsidRDefault="000F6794" w:rsidP="00251BB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BB31FE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>polskiego rządu na emigracji</w:t>
            </w:r>
          </w:p>
          <w:p w14:paraId="070EA171" w14:textId="44F61720" w:rsidR="00031ED5" w:rsidRDefault="00031ED5" w:rsidP="00251BB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Armia Polska na Zachodzie</w:t>
            </w:r>
          </w:p>
          <w:p w14:paraId="2FE20F87" w14:textId="60262E00" w:rsidR="003D1312" w:rsidRPr="00BB31FE" w:rsidRDefault="003D1312" w:rsidP="00251BB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na frontach II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wojny światowej</w:t>
            </w:r>
          </w:p>
          <w:p w14:paraId="3048D7D9" w14:textId="6A032AD7" w:rsidR="000F6794" w:rsidRPr="000F6794" w:rsidRDefault="00031ED5" w:rsidP="00251B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Relacje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>polsko-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>sowieckie</w:t>
            </w:r>
          </w:p>
          <w:p w14:paraId="758D7DCA" w14:textId="52B3CD3A" w:rsidR="000F6794" w:rsidRPr="000F6794" w:rsidRDefault="000F6794" w:rsidP="00251B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</w:t>
            </w:r>
            <w:r w:rsidR="003D1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>Andersa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 ZSRS</w:t>
            </w:r>
          </w:p>
          <w:p w14:paraId="501FA60B" w14:textId="56D509C1" w:rsidR="000F6794" w:rsidRPr="000F6794" w:rsidRDefault="000F6794" w:rsidP="00251B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Sprawa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katyńska</w:t>
            </w:r>
          </w:p>
          <w:p w14:paraId="6931D0FB" w14:textId="23998919" w:rsidR="00F11305" w:rsidRPr="00095B04" w:rsidRDefault="000F6794" w:rsidP="00967C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generała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Sikorskiego</w:t>
            </w:r>
          </w:p>
        </w:tc>
        <w:tc>
          <w:tcPr>
            <w:tcW w:w="1559" w:type="dxa"/>
          </w:tcPr>
          <w:p w14:paraId="372B16FC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0B1D874F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XXXV.1 </w:t>
            </w:r>
          </w:p>
        </w:tc>
        <w:tc>
          <w:tcPr>
            <w:tcW w:w="4536" w:type="dxa"/>
          </w:tcPr>
          <w:p w14:paraId="19837541" w14:textId="542D4545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: Polskie Siły Zbrojne na Zachodzie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 emigracyjny, układ Sikorski–Majski, armia Andersa, sprawa katyńska, katastrofa gibraltarska</w:t>
            </w:r>
          </w:p>
          <w:p w14:paraId="6335F35C" w14:textId="6AA0118A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powstania rządu emigracyjnego (IX 1939), układu Sikorski–Majski (VII 1941)</w:t>
            </w:r>
            <w:r w:rsidR="005106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E435F2" w14:textId="67C742F4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cie: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Władysława Sikorskiego, Władysława Andersa</w:t>
            </w:r>
          </w:p>
          <w:p w14:paraId="73C0A412" w14:textId="28E15E80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wskazuje na mapie miejsca najważniejszych bitew II wojny światowej z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udziałem Polaków (walki o Narwik, </w:t>
            </w:r>
            <w:r w:rsidR="00A54BC9">
              <w:rPr>
                <w:rFonts w:asciiTheme="minorHAnsi" w:hAnsiTheme="minorHAnsi" w:cstheme="minorHAnsi"/>
                <w:sz w:val="24"/>
                <w:szCs w:val="24"/>
              </w:rPr>
              <w:t>Monte Cassino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35B48">
              <w:rPr>
                <w:rFonts w:asciiTheme="minorHAnsi" w:hAnsiTheme="minorHAnsi" w:cstheme="minorHAnsi"/>
                <w:sz w:val="24"/>
                <w:szCs w:val="24"/>
              </w:rPr>
              <w:t xml:space="preserve">Falaise, Arnhem,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Berlin,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Anglię, oblężenie Tobruku)</w:t>
            </w:r>
            <w:r w:rsidR="00775955" w:rsidRPr="00775955" w:rsidDel="00117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F1C9E8" w14:textId="68F327F8" w:rsidR="000F6794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światowej</w:t>
            </w:r>
          </w:p>
          <w:p w14:paraId="128388A2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polskiego rządu emigracyjnego</w:t>
            </w:r>
          </w:p>
          <w:p w14:paraId="5B1D78C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postanowienia układu Sikorski–Majski</w:t>
            </w:r>
          </w:p>
          <w:p w14:paraId="4CAEDC07" w14:textId="6E82017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przyczyny zerwania przez ZSRS stosunków dyplomatycznych z polskim rządem na 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5E53CE" w:rsidRPr="000F6794">
              <w:rPr>
                <w:rFonts w:asciiTheme="minorHAnsi" w:hAnsiTheme="minorHAnsi" w:cstheme="minorHAnsi"/>
                <w:sz w:val="24"/>
                <w:szCs w:val="24"/>
              </w:rPr>
              <w:t>chodźstwie</w:t>
            </w:r>
          </w:p>
        </w:tc>
        <w:tc>
          <w:tcPr>
            <w:tcW w:w="4394" w:type="dxa"/>
          </w:tcPr>
          <w:p w14:paraId="6EDDC3F9" w14:textId="117AA27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</w:t>
            </w:r>
            <w:r w:rsidR="00F1130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walk o Narwik (1940), walk o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Tobruk (1941)</w:t>
            </w:r>
            <w:r w:rsidR="005106FC">
              <w:rPr>
                <w:rFonts w:asciiTheme="minorHAnsi" w:hAnsiTheme="minorHAnsi" w:cstheme="minorHAnsi"/>
                <w:sz w:val="24"/>
                <w:szCs w:val="24"/>
              </w:rPr>
              <w:t>, z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erwania stosunków rządu emigracyjnego z ZSRS (IV 1943)</w:t>
            </w:r>
            <w:r w:rsidR="005106F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katastrofy gibraltarskiej (VII 1943)</w:t>
            </w:r>
          </w:p>
          <w:p w14:paraId="4CB414C7" w14:textId="28B6685F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r w:rsidR="00F11305" w:rsidRPr="000F6794">
              <w:rPr>
                <w:rFonts w:asciiTheme="minorHAnsi" w:hAnsiTheme="minorHAnsi" w:cstheme="minorHAnsi"/>
                <w:sz w:val="24"/>
                <w:szCs w:val="24"/>
              </w:rPr>
              <w:t>Władysława Raczkiewicza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Stanisława Mikołajczyka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>, Kazimierza Sosnkowskiego</w:t>
            </w:r>
            <w:r w:rsidR="0089426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94268" w:rsidRPr="00894268" w:rsidDel="00117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4268" w:rsidRPr="00894268">
              <w:rPr>
                <w:rFonts w:asciiTheme="minorHAnsi" w:hAnsiTheme="minorHAnsi" w:cstheme="minorHAnsi"/>
                <w:sz w:val="24"/>
                <w:szCs w:val="24"/>
              </w:rPr>
              <w:t>Stanisława Maczka, Stanisława Sosabowskiego, Zygmunta Berlinga</w:t>
            </w:r>
          </w:p>
          <w:p w14:paraId="675918FD" w14:textId="78CEDB8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losy polskich żołnierzy internowanych po klęsce wrześniowej</w:t>
            </w:r>
          </w:p>
          <w:p w14:paraId="602080B1" w14:textId="32C7B948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znaczenie miała działalność rządu emigracyjnego dla Polaków w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kraju i na uchodźstwie</w:t>
            </w:r>
          </w:p>
          <w:p w14:paraId="7FE2886C" w14:textId="331BDBB2" w:rsidR="00F11305" w:rsidRPr="000F6794" w:rsidRDefault="005E53CE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>omawia okoliczności powstania układu Sikorski</w:t>
            </w:r>
            <w:r w:rsidR="0026255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</w:p>
          <w:p w14:paraId="59F5FDE3" w14:textId="065C55D1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opisuje okoliczności wyjścia z ZSRS armii Andersa</w:t>
            </w:r>
          </w:p>
          <w:p w14:paraId="1F54EBCC" w14:textId="4EC7FBA7" w:rsidR="002D3611" w:rsidRPr="002D3611" w:rsidRDefault="002D3611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</w:p>
          <w:p w14:paraId="4D19C368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3A1B1CCD" w14:textId="045D592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tworzące się w ZSRS i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kraju pod okupacją ośrodki przyszłych polskich władz komunistycznych</w:t>
            </w:r>
          </w:p>
        </w:tc>
        <w:tc>
          <w:tcPr>
            <w:tcW w:w="880" w:type="dxa"/>
          </w:tcPr>
          <w:p w14:paraId="3D2CC5A8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166DAE5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08E917BA" w14:textId="0C3285B7" w:rsidR="00B06BC3" w:rsidRPr="0045466E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466E">
              <w:rPr>
                <w:rFonts w:asciiTheme="minorHAnsi" w:hAnsiTheme="minorHAnsi" w:cstheme="minorHAnsi"/>
                <w:sz w:val="24"/>
                <w:szCs w:val="24"/>
              </w:rPr>
              <w:t xml:space="preserve">TSW – Kim był 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5466E">
              <w:rPr>
                <w:rFonts w:asciiTheme="minorHAnsi" w:hAnsiTheme="minorHAnsi" w:cstheme="minorHAnsi"/>
                <w:sz w:val="24"/>
                <w:szCs w:val="24"/>
              </w:rPr>
              <w:t>apral Wojtek?</w:t>
            </w:r>
          </w:p>
        </w:tc>
        <w:tc>
          <w:tcPr>
            <w:tcW w:w="2835" w:type="dxa"/>
          </w:tcPr>
          <w:p w14:paraId="7DFFC8EE" w14:textId="77777777" w:rsidR="00B06BC3" w:rsidRPr="0045466E" w:rsidRDefault="00B06BC3" w:rsidP="00B06BC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45466E">
              <w:rPr>
                <w:rFonts w:asciiTheme="minorHAnsi" w:hAnsiTheme="minorHAnsi" w:cstheme="minorHAnsi"/>
                <w:bCs/>
                <w:sz w:val="24"/>
                <w:szCs w:val="24"/>
              </w:rPr>
              <w:t>Jak Wojtek został żołnierzem?</w:t>
            </w:r>
          </w:p>
          <w:p w14:paraId="3701CFB2" w14:textId="77777777" w:rsidR="00B06BC3" w:rsidRDefault="00B06BC3" w:rsidP="00B06BC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Niedźwiedzie zadania bojowe</w:t>
            </w:r>
          </w:p>
          <w:p w14:paraId="713FE234" w14:textId="14163E06" w:rsidR="00B06BC3" w:rsidRPr="0045466E" w:rsidRDefault="00B06BC3" w:rsidP="00B06BC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Niedźwiedź cywil</w:t>
            </w:r>
          </w:p>
        </w:tc>
        <w:tc>
          <w:tcPr>
            <w:tcW w:w="1559" w:type="dxa"/>
          </w:tcPr>
          <w:p w14:paraId="3AD5E877" w14:textId="6AF166D7" w:rsidR="00B06BC3" w:rsidRPr="000F6794" w:rsidRDefault="005B3197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3197">
              <w:rPr>
                <w:rFonts w:asciiTheme="minorHAnsi" w:hAnsiTheme="minorHAnsi" w:cstheme="minorHAnsi"/>
                <w:color w:val="000000"/>
              </w:rPr>
              <w:t>XXXV.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536" w:type="dxa"/>
          </w:tcPr>
          <w:p w14:paraId="374CA683" w14:textId="07E3FC8F" w:rsidR="00265E94" w:rsidRDefault="00265E94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 xml:space="preserve"> żołd </w:t>
            </w:r>
          </w:p>
          <w:p w14:paraId="55F18477" w14:textId="65A9DCA5" w:rsidR="008E755E" w:rsidRDefault="008E755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</w:t>
            </w:r>
            <w:r w:rsidR="003048DF">
              <w:rPr>
                <w:rFonts w:asciiTheme="minorHAnsi" w:hAnsiTheme="minorHAnsi" w:cstheme="minorHAnsi"/>
                <w:sz w:val="24"/>
                <w:szCs w:val="24"/>
              </w:rPr>
              <w:t xml:space="preserve"> gen. Władysław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048DF">
              <w:rPr>
                <w:rFonts w:asciiTheme="minorHAnsi" w:hAnsiTheme="minorHAnsi" w:cstheme="minorHAnsi"/>
                <w:sz w:val="24"/>
                <w:szCs w:val="24"/>
              </w:rPr>
              <w:t xml:space="preserve"> Anders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34EF9">
              <w:rPr>
                <w:rFonts w:asciiTheme="minorHAnsi" w:hAnsiTheme="minorHAnsi" w:cstheme="minorHAnsi"/>
                <w:sz w:val="24"/>
                <w:szCs w:val="24"/>
              </w:rPr>
              <w:t>, kapral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34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Wojtka</w:t>
            </w:r>
          </w:p>
          <w:p w14:paraId="208C7AEC" w14:textId="77777777" w:rsidR="008E755E" w:rsidRDefault="00BA2A02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okoliczności przygarnięcia niedźwiadka przez polskich żołnierzy</w:t>
            </w:r>
          </w:p>
          <w:p w14:paraId="3B43F592" w14:textId="53262578" w:rsidR="00D740D5" w:rsidRPr="000F6794" w:rsidRDefault="00BA2A02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opisuje prace, które pomagał wykonywać niedźwiedź Wojte</w:t>
            </w:r>
            <w:r w:rsidR="00A766E9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4394" w:type="dxa"/>
          </w:tcPr>
          <w:p w14:paraId="0AC46FC0" w14:textId="6ABEC8CF" w:rsidR="00B06BC3" w:rsidRDefault="008E755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F316D8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>tras</w:t>
            </w:r>
            <w:r w:rsidR="00F316D8">
              <w:rPr>
                <w:rFonts w:asciiTheme="minorHAnsi" w:hAnsiTheme="minorHAnsi" w:cstheme="minorHAnsi"/>
                <w:sz w:val="24"/>
                <w:szCs w:val="24"/>
              </w:rPr>
              <w:t>ę, którą przemierzyła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316D8">
              <w:rPr>
                <w:rFonts w:asciiTheme="minorHAnsi" w:hAnsiTheme="minorHAnsi" w:cstheme="minorHAnsi"/>
                <w:sz w:val="24"/>
                <w:szCs w:val="24"/>
              </w:rPr>
              <w:t xml:space="preserve">rmia 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>Andersa</w:t>
            </w:r>
          </w:p>
          <w:p w14:paraId="0986808B" w14:textId="344C9645" w:rsidR="008E755E" w:rsidRDefault="008E755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</w:t>
            </w:r>
            <w:r w:rsidR="005339DD">
              <w:rPr>
                <w:rFonts w:asciiTheme="minorHAnsi" w:hAnsiTheme="minorHAnsi" w:cstheme="minorHAnsi"/>
                <w:sz w:val="24"/>
                <w:szCs w:val="24"/>
              </w:rPr>
              <w:t xml:space="preserve"> powojenne losy niedźwiedzia Wojtka</w:t>
            </w:r>
          </w:p>
          <w:p w14:paraId="3930C1CC" w14:textId="79785DF5" w:rsidR="008E755E" w:rsidRPr="000F6794" w:rsidRDefault="00D44941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>łumaczy</w:t>
            </w:r>
            <w:r w:rsidR="00B25E4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 xml:space="preserve"> dlaczego niedźwiedź Wojtek nie trafi</w:t>
            </w:r>
            <w:r w:rsidR="00A800DE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 wojnie 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>do Polski</w:t>
            </w:r>
          </w:p>
        </w:tc>
        <w:tc>
          <w:tcPr>
            <w:tcW w:w="880" w:type="dxa"/>
          </w:tcPr>
          <w:p w14:paraId="1E878E32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B06BC3" w:rsidRPr="000F6794" w14:paraId="074362E6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2B1B92F9" w14:textId="77777777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Polskie Państwo Podziemne</w:t>
            </w:r>
          </w:p>
          <w:p w14:paraId="5BE2271B" w14:textId="77777777" w:rsidR="00B06BC3" w:rsidRPr="000B1F0D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3300C" w14:textId="77777777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 w14:paraId="2B56EBCA" w14:textId="77777777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Armii Krajowej</w:t>
            </w:r>
          </w:p>
          <w:p w14:paraId="67F783CD" w14:textId="5842E749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Działalność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podziemia</w:t>
            </w:r>
          </w:p>
          <w:p w14:paraId="1D882FD5" w14:textId="77777777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Państwo Podziemne</w:t>
            </w:r>
          </w:p>
          <w:p w14:paraId="0C9FC87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B092C" w14:textId="342A98B9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XXIV.4</w:t>
            </w:r>
          </w:p>
          <w:p w14:paraId="35FBCBC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17C66A1E" w14:textId="1A7AB26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Polskie Państwo Podziemne, Związek Walki Zbrojnej (ZWZ),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Armia Krajowa (AK),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Szare Szeregi</w:t>
            </w:r>
          </w:p>
          <w:p w14:paraId="31E1B0EE" w14:textId="6131BDC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powstania AK (II 1942)</w:t>
            </w:r>
          </w:p>
          <w:p w14:paraId="3A4D5E7F" w14:textId="64199EA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Stefana Roweckiego 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Grot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Tadeusza Komorowskiego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„Bora”</w:t>
            </w:r>
          </w:p>
          <w:p w14:paraId="452F054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rejony najintensywniejszej działalności polskiej partyzantki </w:t>
            </w:r>
          </w:p>
          <w:p w14:paraId="37EA582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struktury Polskiego Państwa Podziemnego</w:t>
            </w:r>
          </w:p>
          <w:p w14:paraId="34447E1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sfery działalności Polskiego Państwa Podziemnego</w:t>
            </w:r>
          </w:p>
          <w:p w14:paraId="2B4C86D2" w14:textId="45E81EF2" w:rsidR="00B06BC3" w:rsidRPr="00BB31FE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odgrywała Armia Krajowa</w:t>
            </w:r>
          </w:p>
        </w:tc>
        <w:tc>
          <w:tcPr>
            <w:tcW w:w="4394" w:type="dxa"/>
          </w:tcPr>
          <w:p w14:paraId="31DCEA1A" w14:textId="4C0F41E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partyzantka Hubala, Służba Zwycięstwu Polski (SZP), Delegatura Rządu RP na Kraj, cichociemni,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sabotaż, dywersja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Bataliony Chłopskie, Narodowe Siły Zbrojne, Gwardia Ludowa, Armia Ludowa</w:t>
            </w:r>
          </w:p>
          <w:p w14:paraId="031AB6E6" w14:textId="77777777" w:rsidR="00382B28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SZP (IX 1939), ZWZ (XI 1939), akcji pod Arsenałem (1943), zamachu na F. Kutscherę (II 1944)</w:t>
            </w:r>
          </w:p>
          <w:p w14:paraId="030DA9B0" w14:textId="128CC12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Henryka Dobrzańskiego</w:t>
            </w:r>
            <w:r w:rsidR="003039DB">
              <w:rPr>
                <w:rFonts w:asciiTheme="minorHAnsi" w:hAnsiTheme="minorHAnsi" w:cstheme="minorHAnsi"/>
                <w:sz w:val="24"/>
                <w:szCs w:val="24"/>
              </w:rPr>
              <w:t xml:space="preserve"> „Hubala”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Jana Bytnara </w:t>
            </w:r>
            <w:r w:rsidR="003039DB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Rud</w:t>
            </w:r>
            <w:r w:rsidR="003039DB">
              <w:rPr>
                <w:rFonts w:asciiTheme="minorHAnsi" w:hAnsiTheme="minorHAnsi" w:cstheme="minorHAnsi"/>
                <w:sz w:val="24"/>
                <w:szCs w:val="24"/>
              </w:rPr>
              <w:t>ego”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Jana Karskiego, Jana Nowaka-</w:t>
            </w:r>
            <w:r w:rsidR="001B6AE3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Jeziorańskiego</w:t>
            </w:r>
          </w:p>
          <w:p w14:paraId="3E3367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działalność partyzantki majora Hubala</w:t>
            </w:r>
          </w:p>
          <w:p w14:paraId="317C22F1" w14:textId="77777777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działalność Delegata Rządu na Kraj</w:t>
            </w:r>
          </w:p>
          <w:p w14:paraId="5C442A7D" w14:textId="3CDAD9D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najważniejsze akcje zbrojne ZWZ</w:t>
            </w:r>
            <w:r w:rsidR="001910C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</w:t>
            </w:r>
          </w:p>
          <w:p w14:paraId="56E9E2FC" w14:textId="32E51EA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rząd emigracyjny utrzymywał kontakty z krajem pod okupacją</w:t>
            </w:r>
          </w:p>
        </w:tc>
        <w:tc>
          <w:tcPr>
            <w:tcW w:w="880" w:type="dxa"/>
          </w:tcPr>
          <w:p w14:paraId="65B5B73C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4F8C9E1C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0DFF8822" w14:textId="1AD58998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Akcje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polskiego ruchu oporu</w:t>
            </w:r>
          </w:p>
        </w:tc>
        <w:tc>
          <w:tcPr>
            <w:tcW w:w="2835" w:type="dxa"/>
          </w:tcPr>
          <w:p w14:paraId="02B13DFE" w14:textId="3097DF88" w:rsidR="00B06BC3" w:rsidRDefault="00B06BC3" w:rsidP="00B06B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Kedyw</w:t>
            </w:r>
          </w:p>
          <w:p w14:paraId="1F162CC9" w14:textId="535BC569" w:rsidR="00B06BC3" w:rsidRPr="000F6794" w:rsidRDefault="00B06BC3" w:rsidP="00B06B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14:paraId="30C0E9D8" w14:textId="77777777" w:rsidR="00B06BC3" w:rsidRPr="000F6794" w:rsidRDefault="00B06BC3" w:rsidP="00B06B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1559" w:type="dxa"/>
          </w:tcPr>
          <w:p w14:paraId="73D7E09A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XXXIV.4 </w:t>
            </w:r>
          </w:p>
          <w:p w14:paraId="3BD06BA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5BFD63D" w14:textId="04733FA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akcja pod Arsenałem, zamach na F. Kutscherę, sabotaż, dywersja, Kedyw</w:t>
            </w:r>
          </w:p>
          <w:p w14:paraId="6B8ACECE" w14:textId="2A9B19D6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akcji pod Arsenałem (III 1943), zamachu na </w:t>
            </w:r>
            <w:r w:rsidR="00112295" w:rsidRPr="000F6794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1122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1229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Kutscherę (II 1944)</w:t>
            </w:r>
          </w:p>
          <w:p w14:paraId="472C9D36" w14:textId="54A0CD5E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Jana Bytnara 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Rud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ego”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Tadeusza Zawadzkiego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Zośk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i”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Franza Kutschery</w:t>
            </w:r>
          </w:p>
          <w:p w14:paraId="1597FB82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akcji pod Arsenałem</w:t>
            </w:r>
          </w:p>
          <w:p w14:paraId="02986A5F" w14:textId="1026828D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A60D4" w:rsidRPr="007A60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podaje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przyczyny i skutki zamachu na F.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Kutscherę</w:t>
            </w:r>
          </w:p>
          <w:p w14:paraId="4518B963" w14:textId="48718B33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metody </w:t>
            </w:r>
            <w:r w:rsidR="007A60D4" w:rsidRPr="000F6794">
              <w:rPr>
                <w:rFonts w:asciiTheme="minorHAnsi" w:hAnsiTheme="minorHAnsi" w:cstheme="minorHAnsi"/>
                <w:sz w:val="24"/>
                <w:szCs w:val="24"/>
              </w:rPr>
              <w:t>działa</w:t>
            </w:r>
            <w:r w:rsidR="007A60D4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  <w:r w:rsidR="007A60D4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Kedywu</w:t>
            </w:r>
          </w:p>
        </w:tc>
        <w:tc>
          <w:tcPr>
            <w:tcW w:w="4394" w:type="dxa"/>
          </w:tcPr>
          <w:p w14:paraId="608CE04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14:paraId="17860C45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 („Meksyk II”), akcja „Główki”</w:t>
            </w:r>
          </w:p>
          <w:p w14:paraId="0C91772E" w14:textId="46F60A7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decyzji AK o przejściu od biernego oporu do ograniczonej walki z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okupantem (1942) </w:t>
            </w:r>
          </w:p>
          <w:p w14:paraId="4395D775" w14:textId="649171E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Emila Fieldorfa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7782BC" w14:textId="24FB1648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akcji pod Arsenałem oraz zamachu na F. Kutscherę</w:t>
            </w:r>
          </w:p>
          <w:p w14:paraId="11DF6155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represje spotkały Polaków za przeprowadzenie akcji pod Arsenałem</w:t>
            </w:r>
          </w:p>
          <w:p w14:paraId="41A5B718" w14:textId="3ACC3404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zaangażowanie młodych ludzi w</w:t>
            </w:r>
            <w:r w:rsidR="002362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walce z okupantem</w:t>
            </w:r>
          </w:p>
        </w:tc>
        <w:tc>
          <w:tcPr>
            <w:tcW w:w="880" w:type="dxa"/>
          </w:tcPr>
          <w:p w14:paraId="0D6DFCEC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57FDC2E9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609A70BC" w14:textId="6D09F572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Społe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czeństwo polskie pod okupacją</w:t>
            </w:r>
          </w:p>
        </w:tc>
        <w:tc>
          <w:tcPr>
            <w:tcW w:w="2835" w:type="dxa"/>
          </w:tcPr>
          <w:p w14:paraId="01D44018" w14:textId="0EFF3535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Postawa Polaków wobec okupa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ntów</w:t>
            </w:r>
          </w:p>
          <w:p w14:paraId="46AB7A36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Zagłada polskich Żydów</w:t>
            </w:r>
          </w:p>
          <w:p w14:paraId="3B7C4AE1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 getcie warszawskim</w:t>
            </w:r>
          </w:p>
          <w:p w14:paraId="2A515B61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wobec Holokaustu</w:t>
            </w:r>
          </w:p>
          <w:p w14:paraId="0E2B5037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1559" w:type="dxa"/>
          </w:tcPr>
          <w:p w14:paraId="2EB0F565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55C2EBFF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31E47A5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XXXIV.3 </w:t>
            </w:r>
          </w:p>
        </w:tc>
        <w:tc>
          <w:tcPr>
            <w:tcW w:w="4536" w:type="dxa"/>
          </w:tcPr>
          <w:p w14:paraId="25363A3E" w14:textId="37122E4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Rada Pomocy Żydom „Żegota”, Sprawiedliwy wśród Narodów Świata, rzeź wołyńska</w:t>
            </w:r>
          </w:p>
          <w:p w14:paraId="2C651FD0" w14:textId="46F449A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wybuchu powstania w getcie warszawskim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IV 1943), rzezi wołyńskiej (1943)</w:t>
            </w:r>
          </w:p>
          <w:p w14:paraId="220763CE" w14:textId="055B5E8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Ireny Sendlerowej, </w:t>
            </w:r>
            <w:r w:rsidR="00134CA7" w:rsidRPr="000F6794">
              <w:rPr>
                <w:rFonts w:asciiTheme="minorHAnsi" w:hAnsiTheme="minorHAnsi" w:cstheme="minorHAnsi"/>
                <w:sz w:val="24"/>
                <w:szCs w:val="24"/>
              </w:rPr>
              <w:t>Józefa i Wiktorii Ulmów</w:t>
            </w:r>
            <w:r w:rsidR="00134C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Witolda Pileckiego</w:t>
            </w:r>
          </w:p>
          <w:p w14:paraId="108CA66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postawy Polaków wobec polityki okupanta niemieckiego </w:t>
            </w:r>
          </w:p>
          <w:p w14:paraId="60CBF8E9" w14:textId="24BA8175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wysiedlenia na Zamojszczyźnie i</w:t>
            </w:r>
            <w:r w:rsidR="002362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ich skutki</w:t>
            </w:r>
          </w:p>
          <w:p w14:paraId="31F1A5A8" w14:textId="22052DA9" w:rsidR="00B06BC3" w:rsidRPr="00962D1D" w:rsidRDefault="00AB0D13" w:rsidP="00B06BC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 w:rsidRPr="003B0F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B06BC3" w:rsidRPr="001F44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wyjaśnia przyczyny i </w:t>
            </w:r>
            <w:r w:rsidR="0023628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opisuje </w:t>
            </w:r>
            <w:r w:rsidR="00B06BC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przebieg</w:t>
            </w:r>
            <w:r w:rsidR="00B06BC3" w:rsidRPr="001F44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konfliktu polsko</w:t>
            </w:r>
            <w:r w:rsidR="0023628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  <w:r w:rsidR="00B06BC3" w:rsidRPr="001F44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ukraińskiego (rzeź wołyńska) na Kresach Wschodnich</w:t>
            </w:r>
          </w:p>
        </w:tc>
        <w:tc>
          <w:tcPr>
            <w:tcW w:w="4394" w:type="dxa"/>
          </w:tcPr>
          <w:p w14:paraId="1E6CFD31" w14:textId="3BB5832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wymienia znaczenie terminów: szmalcownik, Ukraińska Powstańcza Armia (UPA), czystki etniczne </w:t>
            </w:r>
          </w:p>
          <w:p w14:paraId="79011FF4" w14:textId="6F1FD253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Jana Karskiego, Stepana Bandery</w:t>
            </w:r>
          </w:p>
          <w:p w14:paraId="33B26955" w14:textId="5EF9F6F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życie codzienne w kraju pod okupacją niemiecką na przykładzie Warszawy</w:t>
            </w:r>
          </w:p>
          <w:p w14:paraId="4B78B81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postawy Polaków wobec Holokaustu</w:t>
            </w:r>
          </w:p>
          <w:p w14:paraId="713A291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przebieg powstania w getcie warszawskim</w:t>
            </w:r>
          </w:p>
          <w:p w14:paraId="5F47F53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państw zachodnich do Holokaustu</w:t>
            </w:r>
          </w:p>
          <w:p w14:paraId="57503DE7" w14:textId="3D75A2C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Polaków wobec polityki okupantów</w:t>
            </w:r>
          </w:p>
        </w:tc>
        <w:tc>
          <w:tcPr>
            <w:tcW w:w="880" w:type="dxa"/>
          </w:tcPr>
          <w:p w14:paraId="3C63B404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22ECC42E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41397380" w14:textId="3DD2E276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Akcja „Burza” i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warszawskie</w:t>
            </w:r>
          </w:p>
        </w:tc>
        <w:tc>
          <w:tcPr>
            <w:tcW w:w="2835" w:type="dxa"/>
          </w:tcPr>
          <w:p w14:paraId="5410D0E9" w14:textId="1B5E4B97" w:rsidR="00B06BC3" w:rsidRPr="000F6794" w:rsidRDefault="00B06BC3" w:rsidP="00B06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Akcja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„Burza” i 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przebieg</w:t>
            </w:r>
          </w:p>
          <w:p w14:paraId="242B6B90" w14:textId="77777777" w:rsidR="00B06BC3" w:rsidRPr="000F6794" w:rsidRDefault="00B06BC3" w:rsidP="00B06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Przyczyny wybuchu powstania warszawskiego</w:t>
            </w:r>
          </w:p>
          <w:p w14:paraId="30CA42E3" w14:textId="77777777" w:rsidR="00B06BC3" w:rsidRPr="000F6794" w:rsidRDefault="00B06BC3" w:rsidP="00B06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 w14:paraId="5A74D48E" w14:textId="35EC4FC9" w:rsidR="00B06BC3" w:rsidRPr="000F6794" w:rsidRDefault="00B06BC3" w:rsidP="00B06BC3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warszawskie</w:t>
            </w:r>
          </w:p>
          <w:p w14:paraId="4F0B4079" w14:textId="4101B153" w:rsidR="00B06BC3" w:rsidRPr="000F6794" w:rsidRDefault="00B06BC3" w:rsidP="00B06BC3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kutki powstania</w:t>
            </w:r>
          </w:p>
        </w:tc>
        <w:tc>
          <w:tcPr>
            <w:tcW w:w="1559" w:type="dxa"/>
          </w:tcPr>
          <w:p w14:paraId="7DB5499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XXXIV.5 </w:t>
            </w:r>
          </w:p>
          <w:p w14:paraId="2ED4BAFD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2163814" w14:textId="5E468B8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godzina „W”, plan „Burza”, zrzuty</w:t>
            </w:r>
          </w:p>
          <w:p w14:paraId="19722BA3" w14:textId="54771DC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wybuchu 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 xml:space="preserve">i upadku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powstania warszawskiego (1 VIII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 X 1944)</w:t>
            </w:r>
          </w:p>
          <w:p w14:paraId="4C00D3EC" w14:textId="2C72027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Tadeusza Komorowskiego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„Bora”</w:t>
            </w:r>
          </w:p>
          <w:p w14:paraId="56CED80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planu „Burza”</w:t>
            </w:r>
          </w:p>
          <w:p w14:paraId="58436A5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opisuje skutki powstania warszawskiego</w:t>
            </w:r>
          </w:p>
          <w:p w14:paraId="2D52D8CE" w14:textId="2CD4C0A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etapy przebiegu powstania warszawskiego</w:t>
            </w:r>
          </w:p>
          <w:p w14:paraId="5E542AD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FBF89B" w14:textId="78EECBEF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 operacja „Ostra Brama”</w:t>
            </w:r>
          </w:p>
          <w:p w14:paraId="25D258B1" w14:textId="7C127BCB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operacji „Ostra Brama” (VII 1944)</w:t>
            </w:r>
          </w:p>
          <w:p w14:paraId="21C4082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realizację planu „Burza” na Kresach Wschodnich</w:t>
            </w:r>
          </w:p>
          <w:p w14:paraId="6F26CD17" w14:textId="40A136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polityczne i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militarne, które wpłynęły na podjęcie decyzji o</w:t>
            </w:r>
            <w:r w:rsidR="00C87C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wybuchu powstania w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Warszawie</w:t>
            </w:r>
          </w:p>
          <w:p w14:paraId="3E96DEA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postawę wielkich mocarstw wobec powstania warszawskiego</w:t>
            </w:r>
          </w:p>
          <w:p w14:paraId="3CE934F1" w14:textId="03C129C0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władz polskiego podziemia dotyczącą wybuchu powstania, uwzględniając sytuację międzynarodową i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wewnętrzną</w:t>
            </w:r>
          </w:p>
          <w:p w14:paraId="59A0CDD4" w14:textId="246B7036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postawę aliantów zachodnich i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wobec powstania warszawskiego</w:t>
            </w:r>
          </w:p>
        </w:tc>
        <w:tc>
          <w:tcPr>
            <w:tcW w:w="880" w:type="dxa"/>
          </w:tcPr>
          <w:p w14:paraId="0905146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2956CA08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346E4F9C" w14:textId="6ED822ED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6. Sprawa polska pod koniec wojny</w:t>
            </w:r>
          </w:p>
        </w:tc>
        <w:tc>
          <w:tcPr>
            <w:tcW w:w="2835" w:type="dxa"/>
          </w:tcPr>
          <w:p w14:paraId="06F0E62C" w14:textId="03FBA02D" w:rsidR="00B06BC3" w:rsidRPr="000F6794" w:rsidRDefault="00B06BC3" w:rsidP="00B06B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ubelska</w:t>
            </w:r>
          </w:p>
          <w:p w14:paraId="62BAD8EF" w14:textId="673C9365" w:rsidR="00B06BC3" w:rsidRPr="008606B2" w:rsidRDefault="00B06BC3" w:rsidP="00967C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Wielka Trójka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06B2">
              <w:rPr>
                <w:rFonts w:asciiTheme="minorHAnsi" w:hAnsiTheme="minorHAnsi" w:cstheme="minorHAnsi"/>
                <w:sz w:val="24"/>
                <w:szCs w:val="24"/>
              </w:rPr>
              <w:t>a sprawa polska</w:t>
            </w:r>
          </w:p>
          <w:p w14:paraId="35213672" w14:textId="273946D7" w:rsidR="00B06BC3" w:rsidRPr="000F6794" w:rsidRDefault="00B06BC3" w:rsidP="00B06B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wobec Polskiego Państwa Podziemnego</w:t>
            </w:r>
          </w:p>
          <w:p w14:paraId="56328349" w14:textId="5B5F7B26" w:rsidR="00B06BC3" w:rsidRPr="000F6794" w:rsidRDefault="00B06BC3" w:rsidP="00B06B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Tymczasowy Rząd Jedności Narodowej</w:t>
            </w:r>
          </w:p>
          <w:p w14:paraId="6AE3797C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86E7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XXXV.3 </w:t>
            </w:r>
          </w:p>
          <w:p w14:paraId="45721AE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 w14:paraId="457EE3B0" w14:textId="19EF7A9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="000B3E9C">
              <w:rPr>
                <w:rFonts w:asciiTheme="minorHAnsi" w:hAnsiTheme="minorHAnsi" w:cstheme="minorHAnsi"/>
                <w:sz w:val="24"/>
                <w:szCs w:val="24"/>
              </w:rPr>
              <w:t xml:space="preserve">Krajowa Rada Narodowa,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Manifest PKWN, Polska 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ubelska, Tymczasowy Rząd Jedności Narodowej (TRJN), proces szesnastu</w:t>
            </w:r>
          </w:p>
          <w:p w14:paraId="2FF1B3A0" w14:textId="2A3CDA6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ogłoszenia Manifestu PKWN (VII 1944), konferencji w Jałcie (II 1945)</w:t>
            </w:r>
          </w:p>
          <w:p w14:paraId="6684CF0C" w14:textId="18C2EA2F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Stanisława Mikołajczyka, Leopolda Okulickiego</w:t>
            </w:r>
          </w:p>
          <w:p w14:paraId="1D5A0F32" w14:textId="133F824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E537CE">
              <w:rPr>
                <w:rFonts w:asciiTheme="minorHAnsi" w:hAnsiTheme="minorHAnsi" w:cstheme="minorHAnsi"/>
                <w:sz w:val="24"/>
                <w:szCs w:val="24"/>
              </w:rPr>
              <w:t xml:space="preserve">Teheranie </w:t>
            </w:r>
            <w:r w:rsidR="00471500">
              <w:rPr>
                <w:rFonts w:asciiTheme="minorHAnsi" w:hAnsiTheme="minorHAnsi" w:cstheme="minorHAnsi"/>
                <w:sz w:val="24"/>
                <w:szCs w:val="24"/>
              </w:rPr>
              <w:t>oraz 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Jałcie dotyczące Polski</w:t>
            </w:r>
          </w:p>
          <w:p w14:paraId="2B5EAFAE" w14:textId="4F460AA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skutki powstania TRJN</w:t>
            </w:r>
          </w:p>
        </w:tc>
        <w:tc>
          <w:tcPr>
            <w:tcW w:w="4394" w:type="dxa"/>
          </w:tcPr>
          <w:p w14:paraId="6A86818C" w14:textId="067480F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Niepodleg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łość („NIE”)</w:t>
            </w:r>
          </w:p>
          <w:p w14:paraId="4524C1CF" w14:textId="1961861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rozwiązania AK (I 1945)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procesu szesnastu (VI 1945), powstania TRJN (VI 1945)</w:t>
            </w:r>
          </w:p>
          <w:p w14:paraId="2E2BF5E5" w14:textId="3E84EBB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Edwarda Osóbki-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Morawskiego</w:t>
            </w:r>
          </w:p>
          <w:p w14:paraId="7A58E7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etapy procesu przejmowania władzy w Polsce przez komunistów</w:t>
            </w:r>
          </w:p>
          <w:p w14:paraId="3FBD472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14:paraId="5B601CC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 represji zastosowane przez komunistów wobec Polskiego Państwa Podziemnego</w:t>
            </w:r>
          </w:p>
          <w:p w14:paraId="44000C5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  <w:tc>
          <w:tcPr>
            <w:tcW w:w="880" w:type="dxa"/>
          </w:tcPr>
          <w:p w14:paraId="50E62CF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41E52CA1" w14:textId="77777777" w:rsidTr="00967C76">
        <w:tc>
          <w:tcPr>
            <w:tcW w:w="14771" w:type="dxa"/>
            <w:gridSpan w:val="5"/>
          </w:tcPr>
          <w:p w14:paraId="01915C64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</w:t>
            </w:r>
          </w:p>
        </w:tc>
        <w:tc>
          <w:tcPr>
            <w:tcW w:w="887" w:type="dxa"/>
            <w:gridSpan w:val="2"/>
          </w:tcPr>
          <w:p w14:paraId="409226B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34C84071" w14:textId="77777777" w:rsidTr="00692605">
        <w:tc>
          <w:tcPr>
            <w:tcW w:w="15658" w:type="dxa"/>
            <w:gridSpan w:val="7"/>
          </w:tcPr>
          <w:p w14:paraId="0FEDE71F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III: ŚWIAT PO II WOJNIE ŚWIATOWEJ</w:t>
            </w:r>
          </w:p>
        </w:tc>
      </w:tr>
      <w:tr w:rsidR="00B06BC3" w:rsidRPr="000F6794" w14:paraId="2F65D1F4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015D0107" w14:textId="5644A5F4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1. Początek zimnej wojny </w:t>
            </w:r>
          </w:p>
        </w:tc>
        <w:tc>
          <w:tcPr>
            <w:tcW w:w="2835" w:type="dxa"/>
          </w:tcPr>
          <w:p w14:paraId="67FD1214" w14:textId="77777777" w:rsidR="00B06BC3" w:rsidRPr="000F67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Skutki II wojny światowej</w:t>
            </w:r>
          </w:p>
          <w:p w14:paraId="72AB6D5E" w14:textId="2F2FE938" w:rsidR="00B06BC3" w:rsidRPr="000F67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Poczdamie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procesy norymberskie</w:t>
            </w:r>
          </w:p>
          <w:p w14:paraId="641BC34E" w14:textId="4995AA4B" w:rsidR="00B06BC3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 w14:paraId="0DB2E141" w14:textId="0A60118C" w:rsidR="00B06BC3" w:rsidRPr="00D92F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Ekspansja komunizmu w Europie</w:t>
            </w:r>
          </w:p>
          <w:p w14:paraId="72CFAC95" w14:textId="1675243D" w:rsidR="00B06BC3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Zimna wojna i d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oktryna Trumana</w:t>
            </w:r>
          </w:p>
          <w:p w14:paraId="241CD428" w14:textId="77777777" w:rsidR="00B06BC3" w:rsidRPr="000F67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 w14:paraId="3B215605" w14:textId="77777777" w:rsidR="00B06BC3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dwóch państw niemieckich</w:t>
            </w:r>
          </w:p>
          <w:p w14:paraId="30AF4551" w14:textId="04302F1F" w:rsidR="00B06BC3" w:rsidRPr="008F60CB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NATO</w:t>
            </w:r>
          </w:p>
        </w:tc>
        <w:tc>
          <w:tcPr>
            <w:tcW w:w="1559" w:type="dxa"/>
          </w:tcPr>
          <w:p w14:paraId="4F030EA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XXXIII.4 </w:t>
            </w:r>
          </w:p>
          <w:p w14:paraId="49189133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 </w:t>
            </w:r>
          </w:p>
          <w:p w14:paraId="6C111496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XXXVI.2 </w:t>
            </w:r>
          </w:p>
          <w:p w14:paraId="664FC06A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XXXVI.3 </w:t>
            </w:r>
          </w:p>
          <w:p w14:paraId="1C95A18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435577BA" w14:textId="3361F3DC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XXXVI.7</w:t>
            </w:r>
          </w:p>
        </w:tc>
        <w:tc>
          <w:tcPr>
            <w:tcW w:w="4536" w:type="dxa"/>
          </w:tcPr>
          <w:p w14:paraId="40DF05B8" w14:textId="67995FA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Organizacja Narodów Zjednoczonych, układ dwubiegunowy, procesy norymberskie, plan Marshalla, Powszechna deklaracja praw człowieka, strefa okupacyjna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żelazna kurtyna, doktryna Trumana, zimna wojna, blokada Berlina Zachodniego, NATO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mur berliński, reparacje wojenne</w:t>
            </w:r>
          </w:p>
          <w:p w14:paraId="46EB33F1" w14:textId="5C12E86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konferencji założycielskiej ONZ (IV 1945), konferencji poczdamskiej (VII–VIII 1945), uchwalenia Powszechnej deklaracji praw człowieka (1948),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powstania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RFN i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NRD (1949), powstania NATO (1949), budowy muru berlińskiego (1961) </w:t>
            </w:r>
          </w:p>
          <w:p w14:paraId="4834850F" w14:textId="2C35DA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Harry’ego Trumana</w:t>
            </w:r>
          </w:p>
          <w:p w14:paraId="21E1687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wskazuje na mapie podział Europy na blok zachodni i wschodni </w:t>
            </w:r>
          </w:p>
          <w:p w14:paraId="5F726D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bilans II wojny światowej dotyczący strat ludności i zniszczeń</w:t>
            </w:r>
          </w:p>
          <w:p w14:paraId="43E5B599" w14:textId="5C6B8AB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Poczdamie</w:t>
            </w:r>
          </w:p>
          <w:p w14:paraId="344558C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czym była zimna wojna</w:t>
            </w:r>
          </w:p>
          <w:p w14:paraId="636CD2C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powstania dwóch państw niemieckich</w:t>
            </w:r>
          </w:p>
          <w:p w14:paraId="4B5DDB1F" w14:textId="77777777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okoliczności powstania NATO</w:t>
            </w:r>
          </w:p>
          <w:p w14:paraId="03CF6DC3" w14:textId="4D4CA69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okoliczności budowy muru berlińskiego </w:t>
            </w:r>
          </w:p>
        </w:tc>
        <w:tc>
          <w:tcPr>
            <w:tcW w:w="4394" w:type="dxa"/>
          </w:tcPr>
          <w:p w14:paraId="47B285C4" w14:textId="0524F92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Karta Narodów Zjednoczonych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Rada Bezpieczeństwa ONZ, Zgromadzenie Ogólne ONZ, sekretarz generalny ONZ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berlińskie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cztery D: denazyfikacja, demilitaryzacja, dekartelizacja, demokratyzacja</w:t>
            </w:r>
          </w:p>
          <w:p w14:paraId="26C28553" w14:textId="3EA351B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podpisania Karty Narodów Zjednoczonych (VI 1945), ogłoszenia planu Marshalla (1947)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przemówienia W.</w:t>
            </w:r>
            <w:r w:rsidR="007142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Churchilla w Fulton (1946), ogłoszenia doktryny Trumana (1947), </w:t>
            </w:r>
            <w:r w:rsidR="0039196F" w:rsidRPr="000F6794">
              <w:rPr>
                <w:rFonts w:asciiTheme="minorHAnsi" w:hAnsiTheme="minorHAnsi" w:cstheme="minorHAnsi"/>
                <w:sz w:val="24"/>
                <w:szCs w:val="24"/>
              </w:rPr>
              <w:t>blokady Berlina Zachodniego (</w:t>
            </w:r>
            <w:r w:rsidR="0039196F">
              <w:rPr>
                <w:rFonts w:asciiTheme="minorHAnsi" w:hAnsiTheme="minorHAnsi" w:cstheme="minorHAnsi"/>
                <w:sz w:val="24"/>
                <w:szCs w:val="24"/>
              </w:rPr>
              <w:t>1948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9196F" w:rsidRPr="000F6794">
              <w:rPr>
                <w:rFonts w:asciiTheme="minorHAnsi" w:hAnsiTheme="minorHAnsi" w:cstheme="minorHAnsi"/>
                <w:sz w:val="24"/>
                <w:szCs w:val="24"/>
              </w:rPr>
              <w:t>1949)</w:t>
            </w:r>
          </w:p>
          <w:p w14:paraId="0F8181D2" w14:textId="1A8294E7" w:rsidR="00B06BC3" w:rsidRPr="009D3737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3737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9D3737">
              <w:rPr>
                <w:rFonts w:asciiTheme="minorHAnsi" w:hAnsiTheme="minorHAnsi" w:cstheme="minorHAnsi"/>
                <w:sz w:val="24"/>
                <w:szCs w:val="24"/>
              </w:rPr>
              <w:t xml:space="preserve"> George’a Marshalla</w:t>
            </w:r>
          </w:p>
          <w:p w14:paraId="37FC6E8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skutki II wojny światowej</w:t>
            </w:r>
          </w:p>
          <w:p w14:paraId="4D74277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przyczyny dominacji USA i ZSRS w powojennym świecie </w:t>
            </w:r>
          </w:p>
          <w:p w14:paraId="322F9269" w14:textId="2558F2A6" w:rsidR="00B06BC3" w:rsidRDefault="00B06BC3" w:rsidP="00B06BC3">
            <w:pPr>
              <w:tabs>
                <w:tab w:val="right" w:pos="417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powstania ONZ</w:t>
            </w:r>
          </w:p>
          <w:p w14:paraId="08563BFE" w14:textId="54048AC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blokady Berlina Zachodniego</w:t>
            </w:r>
          </w:p>
          <w:p w14:paraId="7C1A3500" w14:textId="2FA319D2" w:rsidR="00B06BC3" w:rsidRPr="000F6794" w:rsidRDefault="00B06BC3" w:rsidP="00B06BC3">
            <w:pPr>
              <w:tabs>
                <w:tab w:val="right" w:pos="417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państw okupacyjnych wobec Niemiec</w:t>
            </w:r>
          </w:p>
        </w:tc>
        <w:tc>
          <w:tcPr>
            <w:tcW w:w="880" w:type="dxa"/>
          </w:tcPr>
          <w:p w14:paraId="1470331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2414CE7D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2054A598" w14:textId="68DF895D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Mur berliński</w:t>
            </w:r>
          </w:p>
        </w:tc>
        <w:tc>
          <w:tcPr>
            <w:tcW w:w="2835" w:type="dxa"/>
          </w:tcPr>
          <w:p w14:paraId="6A617788" w14:textId="77777777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Miasto podzielone żelazną kurtyną</w:t>
            </w:r>
          </w:p>
          <w:p w14:paraId="383388E7" w14:textId="77777777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Ucieczka do lepszego świata</w:t>
            </w:r>
          </w:p>
          <w:p w14:paraId="2C17E05C" w14:textId="606199E0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Solidarni z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berlińczykami</w:t>
            </w:r>
          </w:p>
          <w:p w14:paraId="2B06E61E" w14:textId="77777777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muru</w:t>
            </w:r>
          </w:p>
        </w:tc>
        <w:tc>
          <w:tcPr>
            <w:tcW w:w="1559" w:type="dxa"/>
          </w:tcPr>
          <w:p w14:paraId="42B6C552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XXXVI.7 </w:t>
            </w:r>
          </w:p>
          <w:p w14:paraId="78BCAC02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91FC508" w14:textId="1B5922D5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 mur berliński</w:t>
            </w:r>
          </w:p>
          <w:p w14:paraId="52D6AAEF" w14:textId="459A13E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rozpoczęcia budowy muru berlińskiego (VIII 1961), zjednoczenia Niemiec (1990)</w:t>
            </w:r>
          </w:p>
          <w:p w14:paraId="10686360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Helmuta Kohla</w:t>
            </w:r>
          </w:p>
          <w:p w14:paraId="0FB9177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zbudowania muru berlińskiego</w:t>
            </w:r>
          </w:p>
          <w:p w14:paraId="4AC615E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upadku muru berlińskiego</w:t>
            </w:r>
          </w:p>
          <w:p w14:paraId="2C4351C7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ludzie uciekali do Berlina Zachodniego</w:t>
            </w:r>
          </w:p>
          <w:p w14:paraId="2DA519BC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D8FDFD" w14:textId="42FA6C8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 Checkpoint Charlie</w:t>
            </w:r>
          </w:p>
          <w:p w14:paraId="6C94B1B1" w14:textId="1C22F25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wydarzeń przy Checkpoint Charlie (1961)</w:t>
            </w:r>
          </w:p>
          <w:p w14:paraId="1F71CAE3" w14:textId="3FEA932F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Johna Fitzgeralda Kennedy’ego, Ronalda Reagana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Michaiła Gorbaczowa</w:t>
            </w:r>
          </w:p>
          <w:p w14:paraId="6B813C6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opisuje, jak budowano mur berliński</w:t>
            </w:r>
          </w:p>
          <w:p w14:paraId="57F748B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w komunistycznej propagandzie odgrywał mur berliński</w:t>
            </w:r>
          </w:p>
          <w:p w14:paraId="44AE1DF4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międzynarodowa opinia publiczna zareagowała na budowę muru berlińskiego</w:t>
            </w:r>
          </w:p>
          <w:p w14:paraId="66BFE252" w14:textId="03B84915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znaczenie, jakie dla podzielonego Berlina miały wizyty prezydentów USA</w:t>
            </w:r>
            <w:r w:rsidR="00F13178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J.F. Kennedy’ego i R. Reagana</w:t>
            </w:r>
          </w:p>
        </w:tc>
        <w:tc>
          <w:tcPr>
            <w:tcW w:w="880" w:type="dxa"/>
          </w:tcPr>
          <w:p w14:paraId="6A5A44F8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1BC104B1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4D425692" w14:textId="7F9EFB37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Za żelazną kurtyną</w:t>
            </w:r>
          </w:p>
        </w:tc>
        <w:tc>
          <w:tcPr>
            <w:tcW w:w="2835" w:type="dxa"/>
          </w:tcPr>
          <w:p w14:paraId="04FFEB9F" w14:textId="77777777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 w14:paraId="68FED84C" w14:textId="77777777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Kraje demokracji ludowej </w:t>
            </w:r>
          </w:p>
          <w:p w14:paraId="13BCDBE4" w14:textId="0FD5DC55" w:rsidR="00B06BC3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 w14:paraId="1A726C3E" w14:textId="7A68912F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Układ Warszawski</w:t>
            </w:r>
          </w:p>
          <w:p w14:paraId="4F4C6C1B" w14:textId="11CBFA7C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1956 r.</w:t>
            </w:r>
          </w:p>
          <w:p w14:paraId="41DC1D14" w14:textId="77777777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1559" w:type="dxa"/>
          </w:tcPr>
          <w:p w14:paraId="345456D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22954AE2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XXXVI.5 </w:t>
            </w:r>
          </w:p>
        </w:tc>
        <w:tc>
          <w:tcPr>
            <w:tcW w:w="4536" w:type="dxa"/>
          </w:tcPr>
          <w:p w14:paraId="54667779" w14:textId="7CD8539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supermocarstwo,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demokracji ludowej, odwilż, tajny referat Chruszczowa, destalinizacja, Układ Warszawski, powstanie węgierskie</w:t>
            </w:r>
          </w:p>
          <w:p w14:paraId="58A17872" w14:textId="44020BF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 r.),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powstania węgierskiego (X 1956)</w:t>
            </w:r>
          </w:p>
          <w:p w14:paraId="4353126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Nikity Chruszczowa</w:t>
            </w:r>
          </w:p>
          <w:p w14:paraId="64F5681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państw demokracji ludowej</w:t>
            </w:r>
          </w:p>
          <w:p w14:paraId="35A7D59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śmierci Stalina dla przemian w ZSRS i krajach demokracji ludowej</w:t>
            </w:r>
          </w:p>
          <w:p w14:paraId="2723E9EF" w14:textId="4FD84AB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tezy referatu</w:t>
            </w:r>
            <w:r w:rsidR="009371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N. Chruszczowa na XX Zjeździe KPZR i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konsekwencje wygłoszenia tego przemówienia</w:t>
            </w:r>
          </w:p>
          <w:p w14:paraId="27D24BEC" w14:textId="37B684F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powstania i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znaczenie Układu Warszawskiego </w:t>
            </w:r>
          </w:p>
          <w:p w14:paraId="49B75BE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4394" w:type="dxa"/>
          </w:tcPr>
          <w:p w14:paraId="1A4D651E" w14:textId="70183D64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567F3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Rada Wzajemnej Pomocy Gospodarczej (RWPG)</w:t>
            </w:r>
          </w:p>
          <w:p w14:paraId="262CEC38" w14:textId="413796A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RWPG (1949), powstania Układu Warszawskiego (1955), XX Zjazdu KPZR (1956)</w:t>
            </w:r>
          </w:p>
          <w:p w14:paraId="246EDC4A" w14:textId="6CF8059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Imre Nagya</w:t>
            </w:r>
          </w:p>
          <w:p w14:paraId="4C05C259" w14:textId="01FC1B4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porównuje sytuację społeczno-polityczną w ZSRS po zakończeniu II</w:t>
            </w:r>
            <w:r w:rsidR="00567F3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światowej i po śmierci Stalina</w:t>
            </w:r>
          </w:p>
          <w:p w14:paraId="0498D59E" w14:textId="14BC0AA5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sposób sprawowania władzy i politykę </w:t>
            </w:r>
            <w:r w:rsidR="00567F34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prowadzoną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przez N.</w:t>
            </w:r>
            <w:r w:rsidR="007142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Chruszczowa</w:t>
            </w:r>
          </w:p>
          <w:p w14:paraId="05F72C6E" w14:textId="3CAB53B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w ZSRS</w:t>
            </w:r>
          </w:p>
          <w:p w14:paraId="7647CBD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przejawy odprężenia w relacjach międzynarodowych w latach 1953–1960</w:t>
            </w:r>
          </w:p>
          <w:p w14:paraId="3B63CED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powstania węgierskiego z 1956 r.</w:t>
            </w:r>
          </w:p>
          <w:p w14:paraId="7F032947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37538FD1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12873836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14B076D1" w14:textId="7F5DA373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Rozpad systemu kolonial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nego</w:t>
            </w:r>
          </w:p>
        </w:tc>
        <w:tc>
          <w:tcPr>
            <w:tcW w:w="2835" w:type="dxa"/>
          </w:tcPr>
          <w:p w14:paraId="50CAEEDD" w14:textId="0CF118A3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domowa w</w:t>
            </w:r>
            <w:r w:rsidR="0080699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Chinach</w:t>
            </w:r>
          </w:p>
          <w:p w14:paraId="143A844E" w14:textId="77777777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 w14:paraId="23F26D05" w14:textId="5C98E07A" w:rsidR="00B06BC3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Wojna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Korei</w:t>
            </w:r>
          </w:p>
          <w:p w14:paraId="6FE8A021" w14:textId="7C9EE415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Rozpad systemu kolonialnego</w:t>
            </w:r>
          </w:p>
          <w:p w14:paraId="264D13A3" w14:textId="184ADDA3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Indochinach</w:t>
            </w:r>
          </w:p>
          <w:p w14:paraId="70DF3D71" w14:textId="0B258771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Indii i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Pakistanu</w:t>
            </w:r>
          </w:p>
          <w:p w14:paraId="572AF9AB" w14:textId="39C9A9A2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kolonializmu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Afryce</w:t>
            </w:r>
          </w:p>
          <w:p w14:paraId="26B90212" w14:textId="77777777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Trzeciego Świata</w:t>
            </w:r>
          </w:p>
          <w:p w14:paraId="75F71E3E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01C0C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XXXVI.6 </w:t>
            </w:r>
          </w:p>
          <w:p w14:paraId="583FFA1C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XXXVI.9 </w:t>
            </w:r>
          </w:p>
          <w:p w14:paraId="3050C503" w14:textId="35214424" w:rsidR="00B06BC3" w:rsidRPr="000F6794" w:rsidRDefault="00B06BC3" w:rsidP="00B06BC3">
            <w:pPr>
              <w:pStyle w:val="Pa21"/>
              <w:jc w:val="center"/>
              <w:rPr>
                <w:rFonts w:asciiTheme="minorHAnsi" w:eastAsia="DejaVu Sans" w:hAnsiTheme="minorHAnsi" w:cstheme="minorHAnsi"/>
                <w:lang w:bidi="pl-PL"/>
              </w:rPr>
            </w:pPr>
          </w:p>
        </w:tc>
        <w:tc>
          <w:tcPr>
            <w:tcW w:w="4536" w:type="dxa"/>
          </w:tcPr>
          <w:p w14:paraId="25A2D6F6" w14:textId="087D6C7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Wielki Skok, rewolucja kulturalna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dekolonizacja, Trzeci Świat, metoda biernego oporu, Rok Afryki</w:t>
            </w:r>
          </w:p>
          <w:p w14:paraId="731D7128" w14:textId="6559B1E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w Korei (1950–1953), Roku Afryki (1960)</w:t>
            </w:r>
          </w:p>
          <w:p w14:paraId="4B8B0AE9" w14:textId="5717F3B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Mao Zedonga, Kim Ir Sena, Mahatmy Gandhiego</w:t>
            </w:r>
          </w:p>
          <w:p w14:paraId="302E5E65" w14:textId="3573CCB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mapie Koreę, Wietnam</w:t>
            </w:r>
            <w:r w:rsidR="00B630E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Chiny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Indie, Pakistan </w:t>
            </w:r>
          </w:p>
          <w:p w14:paraId="48BBE40B" w14:textId="36808BB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sposoby realizacji i skutki Wielkiego Skoku w Chinach </w:t>
            </w:r>
          </w:p>
          <w:p w14:paraId="6B28463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przebiegała rewolucja kulturalna w Chinach</w:t>
            </w:r>
          </w:p>
          <w:p w14:paraId="0319E1F5" w14:textId="7F6FFA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i skutki konfliktów w</w:t>
            </w:r>
            <w:r w:rsidR="005020D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Azji w czasie zimnej wojny</w:t>
            </w:r>
          </w:p>
          <w:p w14:paraId="0458075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przyczyny rozpadu systemu kolonialnego</w:t>
            </w:r>
          </w:p>
          <w:p w14:paraId="401E035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skutki rozpadu brytyjskiego imperium kolonialnego w Indiach</w:t>
            </w:r>
          </w:p>
          <w:p w14:paraId="12FE15CD" w14:textId="6C56C61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problemy państw Trzeciego Świata po uzyskaniu niepodległości </w:t>
            </w:r>
          </w:p>
        </w:tc>
        <w:tc>
          <w:tcPr>
            <w:tcW w:w="4394" w:type="dxa"/>
          </w:tcPr>
          <w:p w14:paraId="389709E1" w14:textId="7C7D27D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30743E">
              <w:rPr>
                <w:rFonts w:asciiTheme="minorHAnsi" w:hAnsiTheme="minorHAnsi" w:cstheme="minorHAnsi"/>
                <w:i/>
                <w:sz w:val="24"/>
                <w:szCs w:val="24"/>
              </w:rPr>
              <w:t>Czerwona książeczka,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neokolonializm</w:t>
            </w:r>
          </w:p>
          <w:p w14:paraId="1562D442" w14:textId="686EA26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Chińskiej Republiki Ludowej (1949</w:t>
            </w:r>
            <w:r w:rsidR="00C77AB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ABF787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wojny domowej w Chinach po II wojnie światowej</w:t>
            </w:r>
          </w:p>
          <w:p w14:paraId="5E7D563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komunistyczne reżimy w Chinach i Korei Północnej, szczególnie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uwzględniając stosunek władzy do jednostki </w:t>
            </w:r>
          </w:p>
          <w:p w14:paraId="0960F517" w14:textId="7758F28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polityki gospodarczej i kulturalnej Mao Zedonga</w:t>
            </w:r>
          </w:p>
          <w:p w14:paraId="67A731E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rywalizację USA i ZSRS podczas wojny w Korei </w:t>
            </w:r>
          </w:p>
          <w:p w14:paraId="1432F7E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proces dekolonizacji Indochin</w:t>
            </w:r>
          </w:p>
          <w:p w14:paraId="2AC576B2" w14:textId="2A5E00B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konfliktu indyjsko-pakistańskiego</w:t>
            </w:r>
          </w:p>
          <w:p w14:paraId="74674C39" w14:textId="734E18C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konflikty zbrojne w Afryce </w:t>
            </w:r>
          </w:p>
          <w:p w14:paraId="57BF54C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skutki polityczne i gospodarcze procesu dekolonizacji</w:t>
            </w:r>
          </w:p>
          <w:p w14:paraId="025D82EF" w14:textId="1618D81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Mahatmy Gandhiego w procesie dekolonizacji Indii</w:t>
            </w:r>
          </w:p>
        </w:tc>
        <w:tc>
          <w:tcPr>
            <w:tcW w:w="880" w:type="dxa"/>
          </w:tcPr>
          <w:p w14:paraId="5874C3C5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2E7C397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738DD0B4" w14:textId="69245709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Konflikt na Bliskim Wschodzie</w:t>
            </w:r>
          </w:p>
        </w:tc>
        <w:tc>
          <w:tcPr>
            <w:tcW w:w="2835" w:type="dxa"/>
          </w:tcPr>
          <w:p w14:paraId="228C7CA2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 w14:paraId="0296146B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 w14:paraId="5299FDE0" w14:textId="5226CFE2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sześciodniowa i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Jom Kippur</w:t>
            </w:r>
          </w:p>
          <w:p w14:paraId="78AD4C45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palestyński pod koniec XX w.</w:t>
            </w:r>
          </w:p>
          <w:p w14:paraId="2B53F85E" w14:textId="3601EFA9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islamska w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Iranie</w:t>
            </w:r>
          </w:p>
          <w:p w14:paraId="4F6BE705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wojna w Zatoce Perskiej</w:t>
            </w:r>
          </w:p>
          <w:p w14:paraId="798A7F7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99BA0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XXXVI.8 </w:t>
            </w:r>
          </w:p>
          <w:p w14:paraId="0FE4326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7C99164" w14:textId="7B166184" w:rsidR="00F64155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Bliski Wschód, syjonizm, konflikt żydowsko-</w:t>
            </w:r>
            <w:r w:rsidR="001B6AE3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palestyński, wojna sześciodniowa, wojna Jom Kippur, Organizacja Wyzwolenia Palestyny (OWP)</w:t>
            </w:r>
            <w:r w:rsidR="000A0E4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Izraela (1948),</w:t>
            </w:r>
            <w:r w:rsidR="000A0E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rewolucji islamskiej w Iranie (1979),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A0E4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w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Zatoce Perskiej (1990)</w:t>
            </w:r>
          </w:p>
          <w:p w14:paraId="6DF06C31" w14:textId="24A80FF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Dawida Ben Guriona, Jasira Arafata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Ruhollaha Chome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</w:p>
          <w:p w14:paraId="3B73895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rejon Bliskiego Wschodu i Zatoki Perskiej</w:t>
            </w:r>
          </w:p>
          <w:p w14:paraId="5A698E79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okoliczności, w jakich powstało państwo Izrael</w:t>
            </w:r>
          </w:p>
          <w:p w14:paraId="1E8BA20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konfliktów izraelsko-arabskich</w:t>
            </w:r>
          </w:p>
          <w:p w14:paraId="18F16453" w14:textId="526E3E3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FA270BB" w14:textId="335F2BC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Autonomia Palestyńska, operacja „Pustynna burza”</w:t>
            </w:r>
          </w:p>
          <w:p w14:paraId="15CBB910" w14:textId="5E788EA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o niepodległość Izraela (1948–1949), wojny izraelsko-egipskiej (1956), wojny sześciodniowej (1967), wojny Jom Kippur (1973), porozumienia z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Oslo (1993)</w:t>
            </w:r>
          </w:p>
          <w:p w14:paraId="4387497E" w14:textId="43D411C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Gamala Abdela Nasera,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Saddama Husajna</w:t>
            </w:r>
          </w:p>
          <w:p w14:paraId="381B46D5" w14:textId="6A5632D9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powstawania państwa Izrael i jego funkcjonowanie w pierwszych latach niepodległości</w:t>
            </w:r>
          </w:p>
          <w:p w14:paraId="2B54394A" w14:textId="52059168" w:rsidR="002038DE" w:rsidRPr="000F6794" w:rsidRDefault="002038DE" w:rsidP="00203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lastRenderedPageBreak/>
              <w:t xml:space="preserve">– </w:t>
            </w:r>
            <w:r w:rsidR="00DF733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opisuje</w:t>
            </w:r>
            <w:r w:rsidR="00DF7334"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charakter konfliktu bliskowschodniego</w:t>
            </w:r>
          </w:p>
          <w:p w14:paraId="07E9B1BC" w14:textId="59268401" w:rsidR="002038DE" w:rsidRPr="000F6794" w:rsidRDefault="002038DE" w:rsidP="00203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konflikt w rejonie Zatoki Perskiej</w:t>
            </w:r>
          </w:p>
          <w:p w14:paraId="09792DF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rewolucji islamskiej w Iranie</w:t>
            </w:r>
          </w:p>
          <w:p w14:paraId="08E58612" w14:textId="58C07F0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ocenia zjawisko terroryzmu palestyńskiego</w:t>
            </w:r>
          </w:p>
          <w:p w14:paraId="6855277E" w14:textId="3AA81C79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mocarstw światowych w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konflikcie bliskowschodnim</w:t>
            </w:r>
          </w:p>
        </w:tc>
        <w:tc>
          <w:tcPr>
            <w:tcW w:w="880" w:type="dxa"/>
          </w:tcPr>
          <w:p w14:paraId="25D90D81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01A9675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60473465" w14:textId="5E5911B1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Zimna wojna i</w:t>
            </w:r>
            <w:r w:rsidR="003B024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wyścig zbrojeń</w:t>
            </w:r>
          </w:p>
        </w:tc>
        <w:tc>
          <w:tcPr>
            <w:tcW w:w="2835" w:type="dxa"/>
          </w:tcPr>
          <w:p w14:paraId="26B1FDE7" w14:textId="77777777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 w14:paraId="15666063" w14:textId="77777777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 w14:paraId="138C64CC" w14:textId="1685CD80" w:rsidR="00B06BC3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Wietnamie</w:t>
            </w:r>
          </w:p>
          <w:p w14:paraId="262956B5" w14:textId="1A0894EF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Rywalizacja w</w:t>
            </w:r>
            <w:r w:rsidR="0041738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kosmosie</w:t>
            </w:r>
          </w:p>
          <w:p w14:paraId="0C03ADBF" w14:textId="77777777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 w14:paraId="042D1E61" w14:textId="5646624D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Praska </w:t>
            </w:r>
            <w:r w:rsidR="005C746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1968 r.</w:t>
            </w:r>
          </w:p>
          <w:p w14:paraId="51F3263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EB212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XXXVI.5 </w:t>
            </w:r>
          </w:p>
          <w:p w14:paraId="66D25A6B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 w14:paraId="2EE39AB5" w14:textId="6248B26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wyścig zbrojeń, kryzys kubański, odprężenie,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raska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iosna</w:t>
            </w:r>
          </w:p>
          <w:p w14:paraId="6CB2D171" w14:textId="646824F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wysłania pierwszego człowieka w kosmos (1961), ogłoszenia blokady morskiej Kuby (1962),</w:t>
            </w:r>
            <w:r w:rsidR="000E18F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8F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raskiej </w:t>
            </w:r>
            <w:r w:rsidR="00FC4A9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iosny (1968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319C507" w14:textId="07F64D6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Nikity Chruszczowa, Fidela Castro, Johna F. Kennedy’ego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074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Leonida Breżniewa</w:t>
            </w:r>
          </w:p>
          <w:p w14:paraId="2EA86374" w14:textId="5C44E24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polegała rywalizacja </w:t>
            </w:r>
            <w:r w:rsidR="00C86615">
              <w:rPr>
                <w:rFonts w:asciiTheme="minorHAnsi" w:hAnsiTheme="minorHAnsi" w:cstheme="minorHAnsi"/>
                <w:sz w:val="24"/>
                <w:szCs w:val="24"/>
              </w:rPr>
              <w:t xml:space="preserve">(zimna wojna)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między USA i ZSRS w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dziedzinach wojskowości i podboju kosmosu</w:t>
            </w:r>
          </w:p>
          <w:p w14:paraId="0CFC1EA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konfliktu kubańskiego</w:t>
            </w:r>
          </w:p>
          <w:p w14:paraId="3F319BE7" w14:textId="4FAB4C7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przyczyny i skutki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raskiej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iosny</w:t>
            </w:r>
          </w:p>
          <w:p w14:paraId="6D36CA9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interwencji sił Układu Warszawskiego w Czechosłowacji</w:t>
            </w:r>
          </w:p>
        </w:tc>
        <w:tc>
          <w:tcPr>
            <w:tcW w:w="4394" w:type="dxa"/>
          </w:tcPr>
          <w:p w14:paraId="1358EDB2" w14:textId="6B2A10B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umieszczenia pierwszego sztucznego satelity w kosmosie (19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7), lądowania na Księżycu (1969)</w:t>
            </w:r>
          </w:p>
          <w:p w14:paraId="55A3879A" w14:textId="71F87E0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Eisenhowera, Jurija Gagarina, Neila Armstronga, Aleksandra Dubčeka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Pol Pota</w:t>
            </w:r>
          </w:p>
          <w:p w14:paraId="7D95F2C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główne założenia polityki zagranicznej ZSRS i USA w latach 60. i 70. XX w.</w:t>
            </w:r>
          </w:p>
          <w:p w14:paraId="7C90130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amerykańskiej interwencji w Wietnamie</w:t>
            </w:r>
          </w:p>
          <w:p w14:paraId="664FCF1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wpływy ZSRS na świecie i ocenia ich polityczne konsekwencje</w:t>
            </w:r>
          </w:p>
          <w:p w14:paraId="1EC9AF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3A6F04D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484ABDA5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270AF03B" w14:textId="61B78B46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 Droga ku wspólnej Europie</w:t>
            </w:r>
          </w:p>
        </w:tc>
        <w:tc>
          <w:tcPr>
            <w:tcW w:w="2835" w:type="dxa"/>
          </w:tcPr>
          <w:p w14:paraId="69AEC639" w14:textId="77777777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Demokratyzacja Europy Zachodniej</w:t>
            </w:r>
          </w:p>
          <w:p w14:paraId="70F75AC9" w14:textId="77777777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 w14:paraId="5C62C84E" w14:textId="77777777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 w14:paraId="54AB38C5" w14:textId="79A0754C" w:rsidR="00B06BC3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EWG i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Euratomu</w:t>
            </w:r>
          </w:p>
          <w:p w14:paraId="6306D1C3" w14:textId="3B35EAFF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Unii Europejskiej</w:t>
            </w:r>
          </w:p>
          <w:p w14:paraId="47ADAEA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19195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XXXVI.12 </w:t>
            </w:r>
          </w:p>
          <w:p w14:paraId="560AF052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CB268E8" w14:textId="4F98AE0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traktaty rzymskie, Europejska Wspólnota Węgla i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Stali (EWWiS), Europejska Wspólnota Gospodarcza (EWG),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Euratom,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układ z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Schengen, traktat z Maastricht, Unia Europejska, euro</w:t>
            </w:r>
          </w:p>
          <w:p w14:paraId="636F746E" w14:textId="1D0D933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EWWiS (1952), podpisania traktatów rzymskich (1957), powstania Unii Europejskiej </w:t>
            </w:r>
            <w:r w:rsidR="00875D60">
              <w:rPr>
                <w:rFonts w:asciiTheme="minorHAnsi" w:hAnsiTheme="minorHAnsi" w:cstheme="minorHAnsi"/>
                <w:sz w:val="24"/>
                <w:szCs w:val="24"/>
              </w:rPr>
              <w:t xml:space="preserve">w wyniku zawarcia traktatu z Maastricht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(199</w:t>
            </w:r>
            <w:r w:rsidR="009A00F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14:paraId="45D28C62" w14:textId="2F58D05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Roberta Schumana</w:t>
            </w:r>
          </w:p>
          <w:p w14:paraId="39605F1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państwa założycielskie EWG oraz państwa należące do UE</w:t>
            </w:r>
          </w:p>
          <w:p w14:paraId="412C1CB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zjawiska, które wpłynęły na umocnienie się demokracji w Europie Zachodniej po II wojnie światowej</w:t>
            </w:r>
          </w:p>
          <w:p w14:paraId="545676E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integracji europejskiej</w:t>
            </w:r>
          </w:p>
          <w:p w14:paraId="141BDD9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4394" w:type="dxa"/>
          </w:tcPr>
          <w:p w14:paraId="0C101497" w14:textId="2AB058C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plan Schumana, </w:t>
            </w:r>
            <w:r w:rsidR="00AA7A12" w:rsidRPr="000F6794">
              <w:rPr>
                <w:rFonts w:asciiTheme="minorHAnsi" w:hAnsiTheme="minorHAnsi" w:cstheme="minorHAnsi"/>
                <w:sz w:val="24"/>
                <w:szCs w:val="24"/>
              </w:rPr>
              <w:t>Komisja Europejska, Parlament Europejski,</w:t>
            </w:r>
            <w:r w:rsidR="00AA7A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Rada Europejska</w:t>
            </w:r>
            <w:r w:rsidR="009F1DA5">
              <w:rPr>
                <w:rFonts w:asciiTheme="minorHAnsi" w:hAnsiTheme="minorHAnsi" w:cstheme="minorHAnsi"/>
                <w:sz w:val="24"/>
                <w:szCs w:val="24"/>
              </w:rPr>
              <w:t>, Benelu</w:t>
            </w:r>
            <w:r w:rsidR="00E121B4">
              <w:rPr>
                <w:rFonts w:asciiTheme="minorHAnsi" w:hAnsiTheme="minorHAnsi" w:cstheme="minorHAnsi"/>
                <w:sz w:val="24"/>
                <w:szCs w:val="24"/>
              </w:rPr>
              <w:t>ks</w:t>
            </w:r>
            <w:r w:rsidR="008F08A0">
              <w:rPr>
                <w:rFonts w:asciiTheme="minorHAnsi" w:hAnsiTheme="minorHAnsi" w:cstheme="minorHAnsi"/>
                <w:sz w:val="24"/>
                <w:szCs w:val="24"/>
              </w:rPr>
              <w:t>, unia celna</w:t>
            </w:r>
          </w:p>
          <w:p w14:paraId="7A79F326" w14:textId="6672A897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ogłoszenia planu Schumana (1950), podpisania układu w Schengen (1985)</w:t>
            </w:r>
          </w:p>
          <w:p w14:paraId="57BA9BF2" w14:textId="4A4B5BDB" w:rsidR="008F08A0" w:rsidRPr="000F6794" w:rsidRDefault="008F08A0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Konrada Adenauera, Alcida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 Gasperiego</w:t>
            </w:r>
          </w:p>
          <w:p w14:paraId="35B29BC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etapy rozszerzania EWG</w:t>
            </w:r>
          </w:p>
          <w:p w14:paraId="200DF05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doszło do demokratycznych przemian w krajach Europy Zachodniej i Południowej</w:t>
            </w:r>
          </w:p>
          <w:p w14:paraId="27E6DFE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14:paraId="5F29113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gospodarcze i polityczne skutki integracji europejskiej</w:t>
            </w:r>
          </w:p>
        </w:tc>
        <w:tc>
          <w:tcPr>
            <w:tcW w:w="880" w:type="dxa"/>
          </w:tcPr>
          <w:p w14:paraId="45863276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488F23E1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009DE207" w14:textId="1E539571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7. Przemiany społeczne i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kulturowe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 drugiej połowie XX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w.</w:t>
            </w:r>
          </w:p>
        </w:tc>
        <w:tc>
          <w:tcPr>
            <w:tcW w:w="2835" w:type="dxa"/>
          </w:tcPr>
          <w:p w14:paraId="43F4DED0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obyczajowa</w:t>
            </w:r>
          </w:p>
          <w:p w14:paraId="2414BB37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kontestatorskie</w:t>
            </w:r>
          </w:p>
          <w:p w14:paraId="4A5EF044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 w14:paraId="37343EE4" w14:textId="33CE303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Prawa kobiet</w:t>
            </w:r>
          </w:p>
          <w:p w14:paraId="6A5D70AA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 w14:paraId="1DB820AC" w14:textId="25FDB3D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USA</w:t>
            </w:r>
          </w:p>
          <w:p w14:paraId="3BCA2413" w14:textId="0798BF42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Sobór 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 II</w:t>
            </w:r>
          </w:p>
          <w:p w14:paraId="54D6D29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96443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XXXVI.13 </w:t>
            </w:r>
          </w:p>
          <w:p w14:paraId="106838C8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9570D5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rewolucja obyczajowa, ruch kontestatorski, hipisi, pacyfizm, feminizm, segregacja rasowa</w:t>
            </w:r>
          </w:p>
          <w:p w14:paraId="6BA7EE1D" w14:textId="0C2C291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obrad 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oboru 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atykańskiego II (1962–1965)</w:t>
            </w:r>
          </w:p>
          <w:p w14:paraId="2466C61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Martina Luthera Kinga, Jana XXIII, Pawła VI</w:t>
            </w:r>
          </w:p>
          <w:p w14:paraId="15CB693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przemian społecznych i kulturowych w drugiej połowie XX w.</w:t>
            </w:r>
          </w:p>
          <w:p w14:paraId="378FD6D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cechy charakterystyczne rewolucji obyczajowej i jej skutki</w:t>
            </w:r>
          </w:p>
          <w:p w14:paraId="2431E5F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hasła ruchów kontestatorskich</w:t>
            </w:r>
          </w:p>
          <w:p w14:paraId="29506291" w14:textId="1531A9A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buntów studenckich w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krajach zachodnich w latach 60.</w:t>
            </w:r>
          </w:p>
          <w:p w14:paraId="0BE217BD" w14:textId="2D474CE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walka z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segregacją rasową w USA</w:t>
            </w:r>
          </w:p>
          <w:p w14:paraId="7BB576F0" w14:textId="4A2007A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skutki obrad 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oboru 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atykańskiego II</w:t>
            </w:r>
          </w:p>
        </w:tc>
        <w:tc>
          <w:tcPr>
            <w:tcW w:w="4394" w:type="dxa"/>
          </w:tcPr>
          <w:p w14:paraId="7BA0C7C0" w14:textId="7711D91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kontrkultura, </w:t>
            </w:r>
            <w:r w:rsidR="00C60C5E">
              <w:rPr>
                <w:rFonts w:asciiTheme="minorHAnsi" w:hAnsiTheme="minorHAnsi" w:cstheme="minorHAnsi"/>
                <w:sz w:val="24"/>
                <w:szCs w:val="24"/>
              </w:rPr>
              <w:t>laicyz</w:t>
            </w:r>
            <w:r w:rsidR="00211FE8">
              <w:rPr>
                <w:rFonts w:asciiTheme="minorHAnsi" w:hAnsiTheme="minorHAnsi" w:cstheme="minorHAnsi"/>
                <w:sz w:val="24"/>
                <w:szCs w:val="24"/>
              </w:rPr>
              <w:t xml:space="preserve">acja,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Greenpeace, Woodstock, terroryzm polityczny</w:t>
            </w:r>
          </w:p>
          <w:p w14:paraId="621C069C" w14:textId="005779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buntów studenckich we Francji (1968)</w:t>
            </w:r>
          </w:p>
          <w:p w14:paraId="6D28892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zespołów rockowych, które miały wpływ na kształtowanie się kultury młodzieżowej lat 60. i 70.</w:t>
            </w:r>
          </w:p>
          <w:p w14:paraId="47239D2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ruchów kontestatorskich i pacyfistycznych</w:t>
            </w:r>
          </w:p>
          <w:p w14:paraId="3C519DBE" w14:textId="2A73C1C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prezentuje poglądy ruchów </w:t>
            </w:r>
            <w:r w:rsidR="00EB488F" w:rsidRPr="00EB488F">
              <w:rPr>
                <w:rFonts w:asciiTheme="minorHAnsi" w:hAnsiTheme="minorHAnsi" w:cstheme="minorHAnsi"/>
                <w:sz w:val="24"/>
                <w:szCs w:val="24"/>
              </w:rPr>
              <w:t>walczący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EB488F" w:rsidRPr="00EB488F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FA49CB">
              <w:rPr>
                <w:rFonts w:asciiTheme="minorHAnsi" w:hAnsiTheme="minorHAnsi" w:cstheme="minorHAnsi"/>
                <w:sz w:val="24"/>
                <w:szCs w:val="24"/>
              </w:rPr>
              <w:t>praw</w:t>
            </w:r>
            <w:r w:rsidR="003662A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A49CB">
              <w:rPr>
                <w:rFonts w:asciiTheme="minorHAnsi" w:hAnsiTheme="minorHAnsi" w:cstheme="minorHAnsi"/>
                <w:sz w:val="24"/>
                <w:szCs w:val="24"/>
              </w:rPr>
              <w:t xml:space="preserve"> kobiet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 XX w.</w:t>
            </w:r>
          </w:p>
          <w:p w14:paraId="221D460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przyczyny, przejawy i skutki buntów studenckich</w:t>
            </w:r>
          </w:p>
          <w:p w14:paraId="58158497" w14:textId="5831BF6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walkę o równouprawnienie</w:t>
            </w:r>
            <w:r w:rsidR="00B54BAE">
              <w:rPr>
                <w:rFonts w:asciiTheme="minorHAnsi" w:hAnsiTheme="minorHAnsi" w:cstheme="minorHAnsi"/>
                <w:sz w:val="24"/>
                <w:szCs w:val="24"/>
              </w:rPr>
              <w:t xml:space="preserve"> rasowe</w:t>
            </w:r>
          </w:p>
          <w:p w14:paraId="4C8C7836" w14:textId="0789AB9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bookmarkStart w:id="1" w:name="_Hlk76119397"/>
            <w:r w:rsidR="003662AC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bookmarkEnd w:id="1"/>
            <w:r w:rsidR="00002A1B">
              <w:rPr>
                <w:rFonts w:asciiTheme="minorHAnsi" w:hAnsiTheme="minorHAnsi" w:cstheme="minorHAnsi"/>
                <w:sz w:val="24"/>
                <w:szCs w:val="24"/>
              </w:rPr>
              <w:t xml:space="preserve">przejawy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terroryzmu politycznego</w:t>
            </w:r>
          </w:p>
          <w:p w14:paraId="43EC83E9" w14:textId="478978E8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społeczne, kulturalne i</w:t>
            </w:r>
            <w:r w:rsidR="003662A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polityczne przemian obyczajowych lat 60. XX w.</w:t>
            </w:r>
          </w:p>
          <w:p w14:paraId="638D68BE" w14:textId="5AAA981E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 reform 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oboru 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atykańskiego II</w:t>
            </w:r>
          </w:p>
        </w:tc>
        <w:tc>
          <w:tcPr>
            <w:tcW w:w="880" w:type="dxa"/>
          </w:tcPr>
          <w:p w14:paraId="42F83ED4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0F64F93F" w14:textId="77777777" w:rsidTr="0030743E">
        <w:tc>
          <w:tcPr>
            <w:tcW w:w="14771" w:type="dxa"/>
            <w:gridSpan w:val="5"/>
          </w:tcPr>
          <w:p w14:paraId="366058EA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III</w:t>
            </w:r>
          </w:p>
        </w:tc>
        <w:tc>
          <w:tcPr>
            <w:tcW w:w="887" w:type="dxa"/>
            <w:gridSpan w:val="2"/>
          </w:tcPr>
          <w:p w14:paraId="293FCB3F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239A81F8" w14:textId="77777777" w:rsidTr="00692605">
        <w:tc>
          <w:tcPr>
            <w:tcW w:w="15658" w:type="dxa"/>
            <w:gridSpan w:val="7"/>
          </w:tcPr>
          <w:p w14:paraId="2FBA92B2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IV: POLSKA PO II WOJNIE ŚWIATOWEJ</w:t>
            </w:r>
          </w:p>
        </w:tc>
      </w:tr>
      <w:tr w:rsidR="00B06BC3" w:rsidRPr="000F6794" w14:paraId="60928425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7978CF9F" w14:textId="65AF8632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Początki władzy komunistów w Polsce</w:t>
            </w:r>
          </w:p>
        </w:tc>
        <w:tc>
          <w:tcPr>
            <w:tcW w:w="2835" w:type="dxa"/>
          </w:tcPr>
          <w:p w14:paraId="2AC2005F" w14:textId="77777777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 w14:paraId="4467D94D" w14:textId="68D21388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wobec komunistów</w:t>
            </w:r>
          </w:p>
          <w:p w14:paraId="5F082E9F" w14:textId="19BC1E35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Referendum ludowe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1946 r.</w:t>
            </w:r>
          </w:p>
          <w:p w14:paraId="6917D85A" w14:textId="60DF9C43" w:rsidR="00B06BC3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1947 r.</w:t>
            </w:r>
          </w:p>
          <w:p w14:paraId="5807B77F" w14:textId="77777777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Podziemie antykomunistyczne</w:t>
            </w:r>
          </w:p>
          <w:p w14:paraId="6A2B438D" w14:textId="69206E2F" w:rsidR="00B06BC3" w:rsidRPr="00055ACF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Przemiany gospodarcze</w:t>
            </w:r>
          </w:p>
          <w:p w14:paraId="57F166D2" w14:textId="350DE9E2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2770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XXXIII.5 </w:t>
            </w:r>
          </w:p>
          <w:p w14:paraId="280B70A9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  <w:p w14:paraId="74FD37DB" w14:textId="77777777" w:rsidR="00B06BC3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XXXVII.2</w:t>
            </w:r>
          </w:p>
          <w:p w14:paraId="3154BD41" w14:textId="1622A99D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17EE205" w14:textId="1AED2149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09E3C15" w14:textId="4BCA39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A7E7CA5" w14:textId="7D7A9B57" w:rsidR="006A3DC7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Ziemie Odzyskane, </w:t>
            </w:r>
            <w:r w:rsidR="00722A7C">
              <w:rPr>
                <w:rFonts w:asciiTheme="minorHAnsi" w:hAnsiTheme="minorHAnsi" w:cstheme="minorHAnsi"/>
                <w:sz w:val="24"/>
                <w:szCs w:val="24"/>
              </w:rPr>
              <w:t>przesiedlenia ludności,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akcja „Wisła”, </w:t>
            </w:r>
            <w:r w:rsidR="00A94A90">
              <w:rPr>
                <w:rFonts w:asciiTheme="minorHAnsi" w:hAnsiTheme="minorHAnsi" w:cstheme="minorHAnsi"/>
                <w:sz w:val="24"/>
                <w:szCs w:val="24"/>
              </w:rPr>
              <w:t xml:space="preserve">Polska Partia Robotnicza,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Stronnictwo Ludowe (PSL), referendum ludowe,</w:t>
            </w:r>
            <w:r w:rsidR="004973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demokracja ludowa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31357">
              <w:rPr>
                <w:rFonts w:asciiTheme="minorHAnsi" w:hAnsiTheme="minorHAnsi" w:cstheme="minorHAnsi"/>
                <w:sz w:val="24"/>
                <w:szCs w:val="24"/>
              </w:rPr>
              <w:t xml:space="preserve">żołnierze niezłomni (wyklęci),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reforma rolna, nacjonalizacja przemysłu</w:t>
            </w:r>
          </w:p>
          <w:p w14:paraId="58BDC25D" w14:textId="03A5DA1F" w:rsidR="00B06BC3" w:rsidRDefault="00B06BC3" w:rsidP="008C3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referendum ludowego (1946), pierwszych powojennych wyborów parlamentarnych (1947)</w:t>
            </w:r>
          </w:p>
          <w:p w14:paraId="02D65F6E" w14:textId="7ECF58C5" w:rsidR="00B06BC3" w:rsidRPr="000F6794" w:rsidRDefault="00691341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postaci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B7DB4" w:rsidRPr="000F6794">
              <w:rPr>
                <w:rFonts w:asciiTheme="minorHAnsi" w:hAnsiTheme="minorHAnsi" w:cstheme="minorHAnsi"/>
                <w:sz w:val="24"/>
                <w:szCs w:val="24"/>
              </w:rPr>
              <w:t>Stanisława Mikołajczyka</w:t>
            </w:r>
            <w:r w:rsidR="003B7DB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>Witolda Pileckiego, Danuty Siedzikówny „Ink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75179E47" w14:textId="4277DB2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mapie granice Polski po II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wojnie światowej, kierunki powojennych przesiedleń ludności na ziemiach polskich</w:t>
            </w:r>
          </w:p>
          <w:p w14:paraId="019D698B" w14:textId="79DEB58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migracji ludności na ziemiach polskich po II wojnie światowej</w:t>
            </w:r>
          </w:p>
          <w:p w14:paraId="0EE6BA5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przejmowania władzy w Polsce przez komunistów</w:t>
            </w:r>
          </w:p>
          <w:p w14:paraId="24A9DC99" w14:textId="61D23D5C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metody, dzięki którym komuniści zdobyli władzę w Polsce</w:t>
            </w:r>
          </w:p>
          <w:p w14:paraId="4486471C" w14:textId="5FF0FF87" w:rsidR="00B06BC3" w:rsidRPr="000F6794" w:rsidRDefault="007C3E7F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>
              <w:rPr>
                <w:rFonts w:asciiTheme="minorHAnsi" w:hAnsiTheme="minorHAnsi" w:cstheme="minorHAnsi"/>
                <w:sz w:val="24"/>
                <w:szCs w:val="24"/>
              </w:rPr>
              <w:t xml:space="preserve"> przytacza metody terroru </w:t>
            </w:r>
            <w:r w:rsidR="0018790B">
              <w:rPr>
                <w:rFonts w:asciiTheme="minorHAnsi" w:hAnsiTheme="minorHAnsi" w:cstheme="minorHAnsi"/>
                <w:sz w:val="24"/>
                <w:szCs w:val="24"/>
              </w:rPr>
              <w:t>stosowane</w:t>
            </w:r>
            <w:r w:rsidR="00B06BC3">
              <w:rPr>
                <w:rFonts w:asciiTheme="minorHAnsi" w:hAnsiTheme="minorHAnsi" w:cstheme="minorHAnsi"/>
                <w:sz w:val="24"/>
                <w:szCs w:val="24"/>
              </w:rPr>
              <w:t xml:space="preserve"> przez komunistów</w:t>
            </w:r>
          </w:p>
        </w:tc>
        <w:tc>
          <w:tcPr>
            <w:tcW w:w="4394" w:type="dxa"/>
          </w:tcPr>
          <w:p w14:paraId="6E62DD6A" w14:textId="0B1FF6B6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Urząd Bezpieczeństwa (UB), cenzura prewencyjna</w:t>
            </w:r>
            <w:r w:rsidR="00344DD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44DDB" w:rsidRPr="00031357">
              <w:rPr>
                <w:rFonts w:asciiTheme="minorHAnsi" w:hAnsiTheme="minorHAnsi" w:cstheme="minorHAnsi"/>
                <w:sz w:val="24"/>
                <w:szCs w:val="24"/>
              </w:rPr>
              <w:t>Zrzeszenie „Wolność i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44DDB" w:rsidRPr="00031357">
              <w:rPr>
                <w:rFonts w:asciiTheme="minorHAnsi" w:hAnsiTheme="minorHAnsi" w:cstheme="minorHAnsi"/>
                <w:sz w:val="24"/>
                <w:szCs w:val="24"/>
              </w:rPr>
              <w:t>Niezawisłość” (WiN)</w:t>
            </w:r>
            <w:r w:rsidR="00344D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44DDB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bitwa o handel</w:t>
            </w:r>
          </w:p>
          <w:p w14:paraId="22B484A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międzynarodowe uwarunkowania ukształtowania polskiej granicy państwowej po II wojnie światowej</w:t>
            </w:r>
          </w:p>
          <w:p w14:paraId="0252F715" w14:textId="4AC442E0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przedstawia okoliczności i skutki przeprowadzenia referendum ludowego</w:t>
            </w:r>
          </w:p>
          <w:p w14:paraId="66466224" w14:textId="631CCC59" w:rsidR="00691341" w:rsidRDefault="0003774B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91341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</w:t>
            </w:r>
            <w:r w:rsidR="002164A8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691341">
              <w:rPr>
                <w:rFonts w:asciiTheme="minorHAnsi" w:hAnsiTheme="minorHAnsi" w:cstheme="minorHAnsi"/>
                <w:sz w:val="24"/>
                <w:szCs w:val="24"/>
              </w:rPr>
              <w:t xml:space="preserve"> Józefa Franczaka „Lalu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sia</w:t>
            </w:r>
            <w:r w:rsidR="00691341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605691A3" w14:textId="5B6EBB03" w:rsidR="00B06BC3" w:rsidRPr="00FC0DB0" w:rsidRDefault="000A27E7" w:rsidP="00B0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 w:rsidRPr="00FC0DB0">
              <w:rPr>
                <w:sz w:val="24"/>
                <w:szCs w:val="24"/>
              </w:rPr>
              <w:t xml:space="preserve"> przedstawia realia funkcjonowania podziemia niepodległościowego</w:t>
            </w:r>
          </w:p>
          <w:p w14:paraId="2CEA15E3" w14:textId="1F1463FA" w:rsidR="00B06BC3" w:rsidRPr="000F6794" w:rsidRDefault="00E07BF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żołnierzy wyklętych</w:t>
            </w:r>
          </w:p>
          <w:p w14:paraId="04807CF6" w14:textId="77777777" w:rsidR="002164A8" w:rsidRDefault="002164A8" w:rsidP="002164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ocenia postawy Polaków wobec nowego reżimu</w:t>
            </w:r>
          </w:p>
          <w:p w14:paraId="5ED41417" w14:textId="6C4C37F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Polski od ZSRS</w:t>
            </w:r>
            <w:r w:rsidR="00203B2B">
              <w:rPr>
                <w:rFonts w:asciiTheme="minorHAnsi" w:hAnsiTheme="minorHAnsi" w:cstheme="minorHAnsi"/>
                <w:sz w:val="24"/>
                <w:szCs w:val="24"/>
              </w:rPr>
              <w:t xml:space="preserve"> po wojnie</w:t>
            </w:r>
          </w:p>
          <w:p w14:paraId="3E788C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odbudowy Warszawy</w:t>
            </w:r>
          </w:p>
          <w:p w14:paraId="0913ACF8" w14:textId="430D2B1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społeczne i polityczne konsekwencje wprowadzenia dekretów o</w:t>
            </w:r>
            <w:r w:rsidR="00203B2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reformie rolnej oraz nacjonalizacji przemysłu</w:t>
            </w:r>
          </w:p>
        </w:tc>
        <w:tc>
          <w:tcPr>
            <w:tcW w:w="880" w:type="dxa"/>
          </w:tcPr>
          <w:p w14:paraId="52DF6E2D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A784860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6FE46A70" w14:textId="3D21A8AF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Jak Polacy zasiedlali Ziemie Odzyskane?</w:t>
            </w:r>
          </w:p>
        </w:tc>
        <w:tc>
          <w:tcPr>
            <w:tcW w:w="2835" w:type="dxa"/>
          </w:tcPr>
          <w:p w14:paraId="28D43337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Przejmowanie kontroli</w:t>
            </w:r>
          </w:p>
          <w:p w14:paraId="6FBD8770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Napływ osadników</w:t>
            </w:r>
          </w:p>
          <w:p w14:paraId="5501D84F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Zagospodarowywanie Ziem Odzyskanych</w:t>
            </w:r>
          </w:p>
          <w:p w14:paraId="42D43C05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Sami swoi</w:t>
            </w:r>
          </w:p>
        </w:tc>
        <w:tc>
          <w:tcPr>
            <w:tcW w:w="1559" w:type="dxa"/>
          </w:tcPr>
          <w:p w14:paraId="630F662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XXXVII.1 </w:t>
            </w:r>
          </w:p>
          <w:p w14:paraId="7136937D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XXXVIII.1 </w:t>
            </w:r>
          </w:p>
          <w:p w14:paraId="60CFCECC" w14:textId="66BCB9F3" w:rsidR="00B06BC3" w:rsidRPr="000F6794" w:rsidRDefault="00B06BC3" w:rsidP="00B06BC3">
            <w:pPr>
              <w:pStyle w:val="Pa21"/>
              <w:jc w:val="center"/>
              <w:rPr>
                <w:rFonts w:asciiTheme="minorHAnsi" w:eastAsia="DejaVu Sans" w:hAnsiTheme="minorHAnsi" w:cstheme="minorHAnsi"/>
                <w:lang w:bidi="pl-PL"/>
              </w:rPr>
            </w:pPr>
          </w:p>
        </w:tc>
        <w:tc>
          <w:tcPr>
            <w:tcW w:w="4536" w:type="dxa"/>
          </w:tcPr>
          <w:p w14:paraId="1F3D4B04" w14:textId="043AA27A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Ziemie Odzyskane, szabrownictwo</w:t>
            </w:r>
          </w:p>
          <w:p w14:paraId="0D73A94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początku napływu osadników na Ziemie Odzyskane (1945), akcji „Wisła” (1947)</w:t>
            </w:r>
          </w:p>
          <w:p w14:paraId="2932C870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przejmowania kontroli nad Ziemiami Odzyskanymi przez Polaków </w:t>
            </w:r>
          </w:p>
          <w:p w14:paraId="1C4045E2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napływu osadników na Ziemie Odzyskane</w:t>
            </w:r>
          </w:p>
          <w:p w14:paraId="68C5B6B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wymienia, skąd pochodzili osadnicy, którzy znaleźli się na Ziemiach Odzyskanych</w:t>
            </w:r>
          </w:p>
          <w:p w14:paraId="1271BBAB" w14:textId="78A1F370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Polaków, którzy znaleźli się na Ziemiach Odzyskanych</w:t>
            </w:r>
          </w:p>
        </w:tc>
        <w:tc>
          <w:tcPr>
            <w:tcW w:w="4394" w:type="dxa"/>
          </w:tcPr>
          <w:p w14:paraId="36EA1240" w14:textId="6C96CDFD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</w:t>
            </w:r>
            <w:r w:rsidR="00483992">
              <w:rPr>
                <w:rFonts w:asciiTheme="minorHAnsi" w:hAnsiTheme="minorHAnsi" w:cstheme="minorHAnsi"/>
                <w:sz w:val="24"/>
                <w:szCs w:val="24"/>
              </w:rPr>
              <w:t xml:space="preserve">jak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propaganda komunistyczna propagowała ideę Ziem Odzyskanych</w:t>
            </w:r>
          </w:p>
          <w:p w14:paraId="4CCAE3DC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polskie traktowały Niemców zamieszkujących Ziemie Odzyskane</w:t>
            </w:r>
          </w:p>
          <w:p w14:paraId="1E945B1F" w14:textId="6B3B227D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Kościoła katolickiego w</w:t>
            </w:r>
            <w:r w:rsidR="00C5181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integracji Ziem Odzyskanych z Polską</w:t>
            </w:r>
          </w:p>
          <w:p w14:paraId="3C7872D4" w14:textId="2C694B40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</w:t>
            </w:r>
            <w:r w:rsidR="003E3FE2" w:rsidRPr="000F6794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  <w:r w:rsidR="003E3FE2">
              <w:rPr>
                <w:rFonts w:asciiTheme="minorHAnsi" w:hAnsiTheme="minorHAnsi" w:cstheme="minorHAnsi"/>
                <w:sz w:val="24"/>
                <w:szCs w:val="24"/>
              </w:rPr>
              <w:t xml:space="preserve">ów o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="003E3FE2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Ziem Odzyskanych i ich </w:t>
            </w:r>
            <w:r w:rsidR="003E3FE2" w:rsidRPr="000F6794">
              <w:rPr>
                <w:rFonts w:asciiTheme="minorHAnsi" w:hAnsiTheme="minorHAnsi" w:cstheme="minorHAnsi"/>
                <w:sz w:val="24"/>
                <w:szCs w:val="24"/>
              </w:rPr>
              <w:t>mieszkańc</w:t>
            </w:r>
            <w:r w:rsidR="003E3FE2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</w:p>
          <w:p w14:paraId="73D9FC30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władz komunistycznych wobec Ziem Odzyskanych</w:t>
            </w:r>
          </w:p>
        </w:tc>
        <w:tc>
          <w:tcPr>
            <w:tcW w:w="880" w:type="dxa"/>
          </w:tcPr>
          <w:p w14:paraId="0CACC117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64F9760F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051507A9" w14:textId="5E78921E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Polska w</w:t>
            </w:r>
            <w:r w:rsidR="0014059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czasach stalinizmu</w:t>
            </w:r>
          </w:p>
        </w:tc>
        <w:tc>
          <w:tcPr>
            <w:tcW w:w="2835" w:type="dxa"/>
          </w:tcPr>
          <w:p w14:paraId="12D39F8C" w14:textId="77777777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 w14:paraId="06615512" w14:textId="77777777" w:rsidR="00BF7C26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Przemiany gospodarczo-</w:t>
            </w:r>
          </w:p>
          <w:p w14:paraId="5B9C8215" w14:textId="396F8580" w:rsidR="00B06BC3" w:rsidRDefault="00BF7C26" w:rsidP="008C303A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noBreakHyphen/>
            </w:r>
            <w:r w:rsidR="00B06BC3" w:rsidRPr="000F6794">
              <w:rPr>
                <w:rFonts w:asciiTheme="minorHAnsi" w:hAnsiTheme="minorHAnsi" w:cstheme="minorHAnsi"/>
                <w:sz w:val="24"/>
                <w:szCs w:val="24"/>
              </w:rPr>
              <w:t>społeczne</w:t>
            </w:r>
          </w:p>
          <w:p w14:paraId="76692C96" w14:textId="4F87CC2D" w:rsidR="00B06BC3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Próba kolektywizacji rolnictwa</w:t>
            </w:r>
          </w:p>
          <w:p w14:paraId="27B0BAEF" w14:textId="528A67C2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Okres stalinizmu w</w:t>
            </w:r>
            <w:r w:rsidR="0014059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Polsce (1948–1956)</w:t>
            </w:r>
          </w:p>
          <w:p w14:paraId="6BC737A9" w14:textId="77777777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 w14:paraId="54AF41EF" w14:textId="331FFED1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stalinowska 1952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531103A" w14:textId="4082C2CE" w:rsidR="00B06BC3" w:rsidRPr="00C86EE3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</w:tc>
        <w:tc>
          <w:tcPr>
            <w:tcW w:w="1559" w:type="dxa"/>
          </w:tcPr>
          <w:p w14:paraId="16482E1B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XXXVIII.1 </w:t>
            </w:r>
          </w:p>
          <w:p w14:paraId="6A1D7BA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XXXVIII.2 </w:t>
            </w:r>
          </w:p>
        </w:tc>
        <w:tc>
          <w:tcPr>
            <w:tcW w:w="4536" w:type="dxa"/>
          </w:tcPr>
          <w:p w14:paraId="081D9834" w14:textId="411B5683" w:rsidR="00B06BC3" w:rsidRPr="00B62DF1" w:rsidRDefault="00B06BC3" w:rsidP="00B06BC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Zjednoczona Partia Robotnicza (PZPR), system monopartyjny, Polska Rzeczpospolita Ludowa (PRL), system centralnego sterowania</w:t>
            </w:r>
            <w:r w:rsidR="00866DC8">
              <w:rPr>
                <w:rFonts w:asciiTheme="minorHAnsi" w:hAnsiTheme="minorHAnsi" w:cstheme="minorHAnsi"/>
                <w:sz w:val="24"/>
                <w:szCs w:val="24"/>
              </w:rPr>
              <w:t xml:space="preserve"> gospodarką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77A0B"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Państwowe Gospodarstwa Rolne,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sześcioletni, kolektywizacja, stalinizm, socrealizm</w:t>
            </w:r>
          </w:p>
          <w:p w14:paraId="7264B0E5" w14:textId="2310706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PZPR (1948), przyjęcia Konstytucji PRL (1952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1BE32F43" w14:textId="2018AFAE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Bolesława Bieruta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98F0B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główne cechy ustroju politycznego Polski w okresie stalinowskim</w:t>
            </w:r>
          </w:p>
          <w:p w14:paraId="6A8D0E0F" w14:textId="07D252F2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F7C26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F7C26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założenia planu sześcioletniego</w:t>
            </w:r>
          </w:p>
          <w:p w14:paraId="6E6818A2" w14:textId="5B4153B8" w:rsidR="00B06BC3" w:rsidRPr="000F6794" w:rsidRDefault="00B06BC3" w:rsidP="00CB2C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charakterystyczne socrealizmu w kulturze polskiej</w:t>
            </w:r>
          </w:p>
        </w:tc>
        <w:tc>
          <w:tcPr>
            <w:tcW w:w="4394" w:type="dxa"/>
          </w:tcPr>
          <w:p w14:paraId="2A85FE75" w14:textId="59D0FA3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„wyścig pracy”,</w:t>
            </w:r>
            <w:r w:rsidR="004A0033">
              <w:rPr>
                <w:rFonts w:asciiTheme="minorHAnsi" w:hAnsiTheme="minorHAnsi" w:cstheme="minorHAnsi"/>
                <w:sz w:val="24"/>
                <w:szCs w:val="24"/>
              </w:rPr>
              <w:t xml:space="preserve"> przodownik pracy,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kułak</w:t>
            </w:r>
          </w:p>
          <w:p w14:paraId="717F8EDD" w14:textId="7435ACB5" w:rsidR="00B06BC3" w:rsidRPr="00B62DF1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planu sześcioletniego (1950–</w:t>
            </w:r>
            <w:r w:rsidRPr="00B62DF1">
              <w:rPr>
                <w:rFonts w:asciiTheme="minorHAnsi" w:hAnsiTheme="minorHAnsi" w:cstheme="minorHAnsi"/>
                <w:sz w:val="24"/>
                <w:szCs w:val="24"/>
              </w:rPr>
              <w:t>1955)</w:t>
            </w:r>
          </w:p>
          <w:p w14:paraId="0E7C0F4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powstania PZPR</w:t>
            </w:r>
          </w:p>
          <w:p w14:paraId="4863801F" w14:textId="4A2F870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konsekwencje społeczne i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ekonomiczne planu sześcioletniego</w:t>
            </w:r>
          </w:p>
          <w:p w14:paraId="52C332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cele propagandy komunistycznej w czasach stalinizmu</w:t>
            </w:r>
          </w:p>
          <w:p w14:paraId="32570095" w14:textId="316779B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założenia 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onstytucji PRL z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1952 r.</w:t>
            </w:r>
          </w:p>
          <w:p w14:paraId="4EBE30D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system represji władz komunistycznych wobec Kościoła</w:t>
            </w:r>
          </w:p>
          <w:p w14:paraId="13927471" w14:textId="69B646D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kult jednostki w Polsce w okresie stalinizmu</w:t>
            </w:r>
          </w:p>
        </w:tc>
        <w:tc>
          <w:tcPr>
            <w:tcW w:w="880" w:type="dxa"/>
          </w:tcPr>
          <w:p w14:paraId="7489C93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30EAFD10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5132FC15" w14:textId="2EB2D615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Czasy Gomułki (1956</w:t>
            </w:r>
            <w:r w:rsidR="00B97F6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1970)</w:t>
            </w:r>
          </w:p>
        </w:tc>
        <w:tc>
          <w:tcPr>
            <w:tcW w:w="2835" w:type="dxa"/>
          </w:tcPr>
          <w:p w14:paraId="3B3AD0FA" w14:textId="7C7F2CC8" w:rsidR="00B06BC3" w:rsidRPr="00E97826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 w14:paraId="5A6FED05" w14:textId="77777777" w:rsidR="00B06BC3" w:rsidRPr="000F6794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 w14:paraId="5D760CFC" w14:textId="6127FDC4" w:rsidR="00B06BC3" w:rsidRPr="00C86EE3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C86EE3">
              <w:rPr>
                <w:rFonts w:asciiTheme="minorHAnsi" w:hAnsiTheme="minorHAnsi" w:cstheme="minorHAnsi"/>
                <w:sz w:val="24"/>
                <w:szCs w:val="24"/>
              </w:rPr>
              <w:t xml:space="preserve">Rządy Gomułki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C86EE3">
              <w:rPr>
                <w:rFonts w:asciiTheme="minorHAnsi" w:hAnsiTheme="minorHAnsi" w:cstheme="minorHAnsi"/>
                <w:sz w:val="24"/>
                <w:szCs w:val="24"/>
              </w:rPr>
              <w:t>ała stabilizacja</w:t>
            </w:r>
          </w:p>
          <w:p w14:paraId="00C4A9B0" w14:textId="43E02EE8" w:rsidR="00B06BC3" w:rsidRPr="00E97826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Spór z Kościołem</w:t>
            </w:r>
          </w:p>
          <w:p w14:paraId="13AE6B87" w14:textId="77777777" w:rsidR="00B06BC3" w:rsidRPr="000F6794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 w14:paraId="255FE26D" w14:textId="77777777" w:rsidR="00B06BC3" w:rsidRPr="000F6794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  <w:p w14:paraId="6F01F686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B585C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XXXVIII.3 </w:t>
            </w:r>
          </w:p>
          <w:p w14:paraId="7DE49CC6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XXXIX.1 </w:t>
            </w:r>
          </w:p>
          <w:p w14:paraId="465F5309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52016AE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XXXIX.3 </w:t>
            </w:r>
          </w:p>
          <w:p w14:paraId="005987A2" w14:textId="1B6E98E1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XXXIX.4</w:t>
            </w:r>
          </w:p>
        </w:tc>
        <w:tc>
          <w:tcPr>
            <w:tcW w:w="4536" w:type="dxa"/>
          </w:tcPr>
          <w:p w14:paraId="080FB1B2" w14:textId="0F59192B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poznański Czerwiec, „polska droga do socjalizmu”, Służba Bezpieczeństwa (SB), odwilż październikowa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mała stabilizacja, obchody Tysiąclecia Chrztu Polski, Marzec 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Grudzień 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0DBC8C21" w14:textId="2B9E3B0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wydarzeń poznańskich (VI 1956), polskiego Października (X 1956), obchodów Tysiąclecia Chrztu Polski (1966), wydarzeń marcowych (III 1968), wydarzeń grudniowych na Wybrzeżu (XII 1970)</w:t>
            </w:r>
          </w:p>
          <w:p w14:paraId="15589529" w14:textId="1A9FCC6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Władysława Gomułki, </w:t>
            </w:r>
            <w:r w:rsidR="00B97F6A">
              <w:rPr>
                <w:rFonts w:asciiTheme="minorHAnsi" w:hAnsiTheme="minorHAnsi" w:cstheme="minorHAnsi"/>
                <w:sz w:val="24"/>
                <w:szCs w:val="24"/>
              </w:rPr>
              <w:t xml:space="preserve">kardynała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Stefana Wyszyńskiego</w:t>
            </w:r>
          </w:p>
          <w:p w14:paraId="025EF7EA" w14:textId="682744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oraz opisuje przebieg wydarzeń poznańskiego Czerwca i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Października w 1956 r.</w:t>
            </w:r>
          </w:p>
          <w:p w14:paraId="105975B5" w14:textId="456DD16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prezentuje okoliczności dojścia </w:t>
            </w:r>
            <w:r w:rsidR="00333B1E"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33B1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33B1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Gomułki do władzy</w:t>
            </w:r>
          </w:p>
          <w:p w14:paraId="53056A9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październikowej w Polsce</w:t>
            </w:r>
          </w:p>
          <w:p w14:paraId="1A5E9E6E" w14:textId="704ABF3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okres rządów W. Gomułki, w tym politykę zagraniczną PRL</w:t>
            </w:r>
          </w:p>
          <w:p w14:paraId="3AF09C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obchodów milenijnych</w:t>
            </w:r>
          </w:p>
          <w:p w14:paraId="11D74D82" w14:textId="21080C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</w:t>
            </w:r>
            <w:r w:rsidR="00C223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wydarze</w:t>
            </w:r>
            <w:r w:rsidR="00C22372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Marca 1968 r. i Grudnia 1970 r.</w:t>
            </w:r>
          </w:p>
        </w:tc>
        <w:tc>
          <w:tcPr>
            <w:tcW w:w="4394" w:type="dxa"/>
          </w:tcPr>
          <w:p w14:paraId="5188FB8E" w14:textId="29D98F8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List 34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Zmotoryzowane Odwody Milicji Obywatelskiej (ZOMO)</w:t>
            </w:r>
          </w:p>
          <w:p w14:paraId="315DE8D1" w14:textId="53DC1F9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zna dat</w:t>
            </w:r>
            <w:r w:rsidR="00333B1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3B1E" w:rsidRPr="00333B1E">
              <w:rPr>
                <w:rFonts w:asciiTheme="minorHAnsi" w:hAnsiTheme="minorHAnsi" w:cstheme="minorHAnsi"/>
                <w:sz w:val="24"/>
                <w:szCs w:val="24"/>
              </w:rPr>
              <w:t xml:space="preserve">wystosowania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listu 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piskopatu polskiego do 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piskopatu niemieckiego (1965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476F77A" w14:textId="3EB5996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identyfikuje posta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Strzałkowskiego</w:t>
            </w:r>
          </w:p>
          <w:p w14:paraId="3AF4AA70" w14:textId="0416066E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odwilży </w:t>
            </w:r>
          </w:p>
          <w:p w14:paraId="57152743" w14:textId="57CA2C2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4670"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DD46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D4670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Gomułki wobec wydarzeń poznańskich</w:t>
            </w:r>
          </w:p>
          <w:p w14:paraId="6ED9C6E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14:paraId="336D6B5A" w14:textId="7E22474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kampanii antysemickiej w Polsce w 1968 r.</w:t>
            </w:r>
          </w:p>
          <w:p w14:paraId="07BC314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zachowanie władz PRL w obliczu wydarzeń na Wybrzeżu w 1970 r.</w:t>
            </w:r>
          </w:p>
          <w:p w14:paraId="4B5CD155" w14:textId="020CAF0F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rolę Kościoła katolickiego i</w:t>
            </w:r>
            <w:r w:rsidR="00734D4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środowisk studenckich w kształtowaniu opozycji wobec władz PRL</w:t>
            </w:r>
          </w:p>
          <w:p w14:paraId="642D0D65" w14:textId="77777777" w:rsidR="00573501" w:rsidRDefault="00573501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wymienia przedstawicieli polskiej szkoły filmowej</w:t>
            </w:r>
          </w:p>
          <w:p w14:paraId="592E83D3" w14:textId="3BA49297" w:rsidR="00311FB4" w:rsidRPr="000F6794" w:rsidRDefault="00311FB4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opisuje normalizację stosunków między Polską a </w:t>
            </w:r>
            <w:r w:rsidR="00734D41">
              <w:rPr>
                <w:rFonts w:asciiTheme="minorHAnsi" w:hAnsiTheme="minorHAnsi" w:cstheme="minorHAnsi"/>
                <w:sz w:val="24"/>
                <w:szCs w:val="24"/>
              </w:rPr>
              <w:t xml:space="preserve">Republiką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Federalną Niemiec</w:t>
            </w:r>
          </w:p>
        </w:tc>
        <w:tc>
          <w:tcPr>
            <w:tcW w:w="880" w:type="dxa"/>
          </w:tcPr>
          <w:p w14:paraId="68842777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11B7CEA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6D3CE616" w14:textId="37CDBDE0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Polska w</w:t>
            </w:r>
            <w:r w:rsidR="00734D4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czasach Gierka</w:t>
            </w:r>
          </w:p>
        </w:tc>
        <w:tc>
          <w:tcPr>
            <w:tcW w:w="2835" w:type="dxa"/>
          </w:tcPr>
          <w:p w14:paraId="5453C6DD" w14:textId="77777777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„Druga Polska” Edwarda Gierka</w:t>
            </w:r>
          </w:p>
          <w:p w14:paraId="2D00E347" w14:textId="563F4555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Życie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kredyt</w:t>
            </w:r>
          </w:p>
          <w:p w14:paraId="161BF037" w14:textId="05D4E204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Życie codzienne w</w:t>
            </w:r>
            <w:r w:rsidR="00404D9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PRL</w:t>
            </w:r>
          </w:p>
          <w:p w14:paraId="48DB2427" w14:textId="715DC579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32EE">
              <w:rPr>
                <w:rFonts w:asciiTheme="minorHAnsi" w:hAnsiTheme="minorHAnsi" w:cstheme="minorHAnsi"/>
                <w:sz w:val="24"/>
                <w:szCs w:val="24"/>
              </w:rPr>
              <w:t xml:space="preserve">Propaganda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sukcesu</w:t>
            </w:r>
          </w:p>
          <w:p w14:paraId="1A06D286" w14:textId="77777777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Nowelizacja konstytucji</w:t>
            </w:r>
          </w:p>
        </w:tc>
        <w:tc>
          <w:tcPr>
            <w:tcW w:w="1559" w:type="dxa"/>
          </w:tcPr>
          <w:p w14:paraId="12C716C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7AC2922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XXXIX.3 </w:t>
            </w:r>
          </w:p>
        </w:tc>
        <w:tc>
          <w:tcPr>
            <w:tcW w:w="4536" w:type="dxa"/>
          </w:tcPr>
          <w:p w14:paraId="156EFB81" w14:textId="477D10EA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„druga Polska”, propaganda sukcesu</w:t>
            </w:r>
          </w:p>
          <w:p w14:paraId="5DB3430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Edwarda Gierka</w:t>
            </w:r>
          </w:p>
          <w:p w14:paraId="411F421A" w14:textId="7E96E57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cechy charakterystyczne rządów E. Gierka</w:t>
            </w:r>
          </w:p>
          <w:p w14:paraId="6737C220" w14:textId="1715DAC2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zagranicznych kredytów na rozwój przemysłu ciężkiego i górnictwa</w:t>
            </w:r>
          </w:p>
          <w:p w14:paraId="3C760E0F" w14:textId="6EE91E62" w:rsidR="00207467" w:rsidRPr="000F6794" w:rsidRDefault="00207467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opisuje życie codzienne w czasach PRL</w:t>
            </w:r>
          </w:p>
          <w:p w14:paraId="611F27EE" w14:textId="23FEBC6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</w:t>
            </w:r>
            <w:r w:rsidR="00207467">
              <w:rPr>
                <w:rFonts w:asciiTheme="minorHAnsi" w:hAnsiTheme="minorHAnsi" w:cstheme="minorHAnsi"/>
                <w:sz w:val="24"/>
                <w:szCs w:val="24"/>
              </w:rPr>
              <w:t>prze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miany w życiu codziennym Polaków za rządów E. Gierka</w:t>
            </w:r>
          </w:p>
          <w:p w14:paraId="034BBB4B" w14:textId="4D5C90D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propaganda sukcesu w czasie rządów E. Gierka</w:t>
            </w:r>
          </w:p>
          <w:p w14:paraId="0B5CD9F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2237D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ukryte bezrobocie, kino moralnego niepokoju</w:t>
            </w:r>
          </w:p>
          <w:p w14:paraId="2FC5078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nowelizacji Konstytucji PRL (1976)</w:t>
            </w:r>
          </w:p>
          <w:p w14:paraId="2311CB87" w14:textId="24421B1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Andrzeja Wajdy, Krzysztofa</w:t>
            </w:r>
            <w:r w:rsidR="00D715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Zanussiego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Kazimierza Górskiego, Huberta Wagnera</w:t>
            </w:r>
          </w:p>
          <w:p w14:paraId="7CB9CFAF" w14:textId="25D50B9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dlaczego polityka gospodarcza E. Gierka </w:t>
            </w:r>
            <w:r w:rsidR="00D715E3">
              <w:rPr>
                <w:rFonts w:asciiTheme="minorHAnsi" w:hAnsiTheme="minorHAnsi" w:cstheme="minorHAnsi"/>
                <w:sz w:val="24"/>
                <w:szCs w:val="24"/>
              </w:rPr>
              <w:t>nie przyniosła spodziewanych rezultatów</w:t>
            </w:r>
          </w:p>
          <w:p w14:paraId="7F615E03" w14:textId="7E8F45C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i skutki nowelizacji konstytucji w 1976 r.</w:t>
            </w:r>
          </w:p>
          <w:p w14:paraId="5560999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wpływ kina moralnego niepokoju na kształtowanie postaw Polaków</w:t>
            </w:r>
          </w:p>
          <w:p w14:paraId="75F12379" w14:textId="7E3DFE3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okres rządów </w:t>
            </w:r>
            <w:r w:rsidR="00445BE9" w:rsidRPr="000F67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45B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45BE9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Gierka</w:t>
            </w:r>
          </w:p>
        </w:tc>
        <w:tc>
          <w:tcPr>
            <w:tcW w:w="880" w:type="dxa"/>
          </w:tcPr>
          <w:p w14:paraId="3EEACF32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2217D480" w14:textId="77777777" w:rsidTr="008C303A">
        <w:tc>
          <w:tcPr>
            <w:tcW w:w="14771" w:type="dxa"/>
            <w:gridSpan w:val="5"/>
          </w:tcPr>
          <w:p w14:paraId="26940F5A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IV</w:t>
            </w:r>
          </w:p>
        </w:tc>
        <w:tc>
          <w:tcPr>
            <w:tcW w:w="887" w:type="dxa"/>
            <w:gridSpan w:val="2"/>
          </w:tcPr>
          <w:p w14:paraId="191DAA38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3E853E85" w14:textId="77777777" w:rsidTr="00692605">
        <w:tc>
          <w:tcPr>
            <w:tcW w:w="15658" w:type="dxa"/>
            <w:gridSpan w:val="7"/>
          </w:tcPr>
          <w:p w14:paraId="07400826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V: UPADEK KOMUNIZMU</w:t>
            </w:r>
          </w:p>
        </w:tc>
      </w:tr>
      <w:tr w:rsidR="00B06BC3" w:rsidRPr="000F6794" w14:paraId="74A5F83A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18BC4E4F" w14:textId="356B99B3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1. Początki opozycji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demokra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tycznej w</w:t>
            </w:r>
            <w:r w:rsidR="00CF6A6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Polsce</w:t>
            </w:r>
          </w:p>
        </w:tc>
        <w:tc>
          <w:tcPr>
            <w:tcW w:w="2835" w:type="dxa"/>
          </w:tcPr>
          <w:p w14:paraId="0B14E5F3" w14:textId="2A076111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Czerwiec 1976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BC64610" w14:textId="6CDB9E4A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opozycji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antykomunistycznej</w:t>
            </w:r>
          </w:p>
          <w:p w14:paraId="407AA2CA" w14:textId="77777777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 w14:paraId="3BC3E418" w14:textId="78238471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Papież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Polak</w:t>
            </w:r>
          </w:p>
          <w:p w14:paraId="651235D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8AA77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XXXIX.4 </w:t>
            </w:r>
          </w:p>
          <w:p w14:paraId="0FA04889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XXXIX.5 </w:t>
            </w:r>
          </w:p>
          <w:p w14:paraId="130B772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XXXIX.6 </w:t>
            </w:r>
          </w:p>
        </w:tc>
        <w:tc>
          <w:tcPr>
            <w:tcW w:w="4536" w:type="dxa"/>
          </w:tcPr>
          <w:p w14:paraId="39E7D729" w14:textId="597415A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Czerwiec </w:t>
            </w:r>
            <w:r w:rsidR="00F914F7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="00F914F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Komitet Obrony Robotników (KOR)</w:t>
            </w:r>
          </w:p>
          <w:p w14:paraId="0E360342" w14:textId="0EB43DE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wydarzeń czerwcowych (1976), powstania KOR (1976), wyboru Karola Wojtyły na papieża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 X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1978), </w:t>
            </w:r>
            <w:r w:rsidR="00F650AB">
              <w:rPr>
                <w:rFonts w:asciiTheme="minorHAnsi" w:hAnsiTheme="minorHAnsi" w:cstheme="minorHAnsi"/>
                <w:sz w:val="24"/>
                <w:szCs w:val="24"/>
              </w:rPr>
              <w:t xml:space="preserve">pierwszej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pielgrzymki Jana Pawła II do Polski (1979)</w:t>
            </w:r>
          </w:p>
          <w:p w14:paraId="4927B9C4" w14:textId="33B8038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Jana Pawła II, Jacka Kuronia</w:t>
            </w:r>
          </w:p>
          <w:p w14:paraId="140E764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genezę, przebieg i skutki wydarzeń czerwcowych w 1976 r.</w:t>
            </w:r>
          </w:p>
          <w:p w14:paraId="09DC9F7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narodzin opozycji demokratycznej w Polsce</w:t>
            </w:r>
          </w:p>
          <w:p w14:paraId="6FDD927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cele i opisuje działalność KOR-u</w:t>
            </w:r>
          </w:p>
          <w:p w14:paraId="2249701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wpływ wyboru Karola Wojtyły na papieża na sytuację w Polsce</w:t>
            </w:r>
          </w:p>
        </w:tc>
        <w:tc>
          <w:tcPr>
            <w:tcW w:w="4394" w:type="dxa"/>
          </w:tcPr>
          <w:p w14:paraId="765F1D6A" w14:textId="343EE0F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drugi obieg, Wolne Związki Zawodowe (WZZ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2EF4700" w14:textId="2A3F22A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identyfikuje postacie: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Stanisława Pyjasa, Jan</w:t>
            </w:r>
            <w:r w:rsidR="00C6198E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Józefa Lipskiego, Antoniego Macierewicza,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Zbigniewa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Zofii Romaszewskich, Leszka Moczulskiego</w:t>
            </w:r>
          </w:p>
          <w:p w14:paraId="308381A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rozwój organizacji opozycyjnych w latach 70. XX w.</w:t>
            </w:r>
          </w:p>
          <w:p w14:paraId="40109A9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władze komunistyczne w mniejszym stopniu niż dotąd represjonowały ugrupowania opozycyjne</w:t>
            </w:r>
          </w:p>
          <w:p w14:paraId="5806631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0813A4CD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B27F44A" w14:textId="77777777" w:rsidTr="00F914F7">
        <w:trPr>
          <w:gridAfter w:val="1"/>
          <w:wAfter w:w="7" w:type="dxa"/>
          <w:trHeight w:val="1842"/>
        </w:trPr>
        <w:tc>
          <w:tcPr>
            <w:tcW w:w="1447" w:type="dxa"/>
          </w:tcPr>
          <w:p w14:paraId="1E30CC46" w14:textId="273CF191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Powstanie „Solidarno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ści”</w:t>
            </w:r>
          </w:p>
        </w:tc>
        <w:tc>
          <w:tcPr>
            <w:tcW w:w="2835" w:type="dxa"/>
          </w:tcPr>
          <w:p w14:paraId="51194F01" w14:textId="7BF42B16" w:rsidR="00B06BC3" w:rsidRPr="000F6794" w:rsidRDefault="00B06BC3" w:rsidP="00B06BC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1980 r.</w:t>
            </w:r>
          </w:p>
          <w:p w14:paraId="52F8AE55" w14:textId="77777777" w:rsidR="00B06BC3" w:rsidRPr="000F6794" w:rsidRDefault="00B06BC3" w:rsidP="00B06BC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 w14:paraId="4F51C1CF" w14:textId="77777777" w:rsidR="00B06BC3" w:rsidRPr="000F6794" w:rsidRDefault="00B06BC3" w:rsidP="00B06BC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drodze do konfrontacji</w:t>
            </w:r>
          </w:p>
          <w:p w14:paraId="0E84FE7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1D92B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XXXIX.7 </w:t>
            </w:r>
          </w:p>
          <w:p w14:paraId="70950F39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XXXIX.8 </w:t>
            </w:r>
          </w:p>
        </w:tc>
        <w:tc>
          <w:tcPr>
            <w:tcW w:w="4536" w:type="dxa"/>
          </w:tcPr>
          <w:p w14:paraId="2175FE49" w14:textId="0CDB47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strajk okupacyjny, 21 postulatów</w:t>
            </w:r>
            <w:r w:rsidR="00FA65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FA6546">
              <w:rPr>
                <w:rFonts w:asciiTheme="minorHAnsi" w:hAnsiTheme="minorHAnsi" w:cstheme="minorHAnsi"/>
                <w:sz w:val="24"/>
                <w:szCs w:val="24"/>
              </w:rPr>
              <w:t>Solidarności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wydarzenia sierpniowe, porozumienia sierpniowe, NSZZ „Solidarność”</w:t>
            </w:r>
          </w:p>
          <w:p w14:paraId="46A904AB" w14:textId="73BC2FE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strajków sierpniowych (VIII 1980), porozumień sierpniowych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Gdańska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(31 VIII 1980)</w:t>
            </w:r>
          </w:p>
          <w:p w14:paraId="5D24FF44" w14:textId="58498A7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Anny Walentynowicz</w:t>
            </w:r>
          </w:p>
          <w:p w14:paraId="6F61CA2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strajków sierpniowych w 1980 r.</w:t>
            </w:r>
          </w:p>
          <w:p w14:paraId="15958DC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wydarzeń sierpniowych</w:t>
            </w:r>
          </w:p>
          <w:p w14:paraId="256C703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4394" w:type="dxa"/>
          </w:tcPr>
          <w:p w14:paraId="4C1AE4C5" w14:textId="1C751E0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Międzyzakładowy Komitet Strajkowy (MKS), karnawał „Solidarności”</w:t>
            </w:r>
          </w:p>
          <w:p w14:paraId="3EC74923" w14:textId="6125DAA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NSZZ „Solidarność” (IX 1980)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zamachu na Jana Pawła II (V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1981)</w:t>
            </w:r>
          </w:p>
          <w:p w14:paraId="7E4D88F2" w14:textId="04416B9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Bogdana Borusewicza,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Andrzeja Gwiazdy, </w:t>
            </w:r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>Mehme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 xml:space="preserve"> Al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 xml:space="preserve"> Ağc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7F8BA5D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NSZZ „Solidarność” w okresie tzw. karnawału „Solidarności”</w:t>
            </w:r>
          </w:p>
          <w:p w14:paraId="2B65578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ZSRS na wydarzenia w Polsce w 1980 r.</w:t>
            </w:r>
          </w:p>
          <w:p w14:paraId="69DAF78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105800EB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3A3FFE2D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66D38835" w14:textId="5CC87709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Stan wojenny w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Polsce</w:t>
            </w:r>
          </w:p>
        </w:tc>
        <w:tc>
          <w:tcPr>
            <w:tcW w:w="2835" w:type="dxa"/>
          </w:tcPr>
          <w:p w14:paraId="5C1D447A" w14:textId="77777777" w:rsidR="00B06BC3" w:rsidRPr="000F6794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Wprowadzenie stanu wojennego</w:t>
            </w:r>
          </w:p>
          <w:p w14:paraId="1A27D836" w14:textId="2685FE9B" w:rsidR="00B06BC3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Internowanie opozycjonistów</w:t>
            </w:r>
          </w:p>
          <w:p w14:paraId="3E32595A" w14:textId="68F856D3" w:rsidR="00B06BC3" w:rsidRPr="000F6794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Reakcja społeczeństwa</w:t>
            </w:r>
          </w:p>
          <w:p w14:paraId="447CDAE6" w14:textId="77777777" w:rsidR="00B06BC3" w:rsidRPr="000F6794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1559" w:type="dxa"/>
          </w:tcPr>
          <w:p w14:paraId="04E68486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XL.1 </w:t>
            </w:r>
          </w:p>
          <w:p w14:paraId="1A76A96D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XL.2 </w:t>
            </w:r>
          </w:p>
        </w:tc>
        <w:tc>
          <w:tcPr>
            <w:tcW w:w="4536" w:type="dxa"/>
          </w:tcPr>
          <w:p w14:paraId="554E7C89" w14:textId="1FB85BF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stan wojenny, Wojskowa Rada Ocalenia Narodowego (WRON),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internowanie</w:t>
            </w:r>
          </w:p>
          <w:p w14:paraId="3F0C679D" w14:textId="2EE9246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wprowadzenia stanu wojennego (13 XII 1981)</w:t>
            </w:r>
          </w:p>
          <w:p w14:paraId="59EFD5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Wojciecha Jaruzelskiego, Lecha Wałęsy, Jerzego Popiełuszki</w:t>
            </w:r>
          </w:p>
          <w:p w14:paraId="60E5B11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wprowadzenia stanu wojennego w Polsce</w:t>
            </w:r>
          </w:p>
          <w:p w14:paraId="66C82F6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przebieg stanu wojennego w Polsce</w:t>
            </w:r>
          </w:p>
          <w:p w14:paraId="28D0418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reakcję społeczeństwa na stan wojenny </w:t>
            </w:r>
          </w:p>
          <w:p w14:paraId="38A87020" w14:textId="05A3775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</w:tc>
        <w:tc>
          <w:tcPr>
            <w:tcW w:w="4394" w:type="dxa"/>
          </w:tcPr>
          <w:p w14:paraId="738B83B4" w14:textId="732E36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pacyfikacji kopalni „Wujek” (XII 1981)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zamordowania ks. J. Popiełuszki (1984)</w:t>
            </w:r>
          </w:p>
          <w:p w14:paraId="3C2EA8A2" w14:textId="77777777" w:rsidR="00B06BC3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społeczeństwa wobec stanu wojennego</w:t>
            </w:r>
          </w:p>
          <w:p w14:paraId="3B2524EA" w14:textId="507C43CE" w:rsidR="007D721B" w:rsidRDefault="008232CE" w:rsidP="007D72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świata na sytuację w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Polsce w okresie stanu wojennego</w:t>
            </w:r>
            <w:r w:rsidR="00B84EC9">
              <w:rPr>
                <w:rFonts w:asciiTheme="minorHAnsi" w:hAnsiTheme="minorHAnsi" w:cstheme="minorHAnsi"/>
                <w:sz w:val="24"/>
                <w:szCs w:val="24"/>
              </w:rPr>
              <w:t>, w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B84EC9">
              <w:rPr>
                <w:rFonts w:asciiTheme="minorHAnsi" w:hAnsiTheme="minorHAnsi" w:cstheme="minorHAnsi"/>
                <w:sz w:val="24"/>
                <w:szCs w:val="24"/>
              </w:rPr>
              <w:t>tym przyznanie Pokojowej Nagrody Nobla Lechowi Wałęsie</w:t>
            </w:r>
          </w:p>
          <w:p w14:paraId="165FB2F7" w14:textId="1C426B90" w:rsidR="007D721B" w:rsidRPr="000F6794" w:rsidRDefault="007D721B" w:rsidP="007D72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sytuację PRL po zniesieniu stanu wojennego</w:t>
            </w:r>
          </w:p>
          <w:p w14:paraId="5EA5738B" w14:textId="240AC474" w:rsidR="007D721B" w:rsidRPr="000F6794" w:rsidRDefault="007D721B" w:rsidP="008232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0C4E7DE2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0EE230C7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53AF69D4" w14:textId="65A4D765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Jak Pomarań</w:t>
            </w:r>
            <w:r w:rsidR="000F1782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czowa Alternatywa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walczyła z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komuni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zmem?</w:t>
            </w:r>
          </w:p>
        </w:tc>
        <w:tc>
          <w:tcPr>
            <w:tcW w:w="2835" w:type="dxa"/>
          </w:tcPr>
          <w:p w14:paraId="2709CF3D" w14:textId="5E11D5B4" w:rsidR="00B06BC3" w:rsidRPr="00B8153F" w:rsidRDefault="00B06BC3" w:rsidP="00B0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Pomarańczowej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153F">
              <w:rPr>
                <w:rFonts w:asciiTheme="minorHAnsi" w:hAnsiTheme="minorHAnsi" w:cstheme="minorHAnsi"/>
                <w:sz w:val="24"/>
                <w:szCs w:val="24"/>
              </w:rPr>
              <w:t>Alternatywy</w:t>
            </w:r>
          </w:p>
          <w:p w14:paraId="3E602B88" w14:textId="064D4667" w:rsidR="00B06BC3" w:rsidRPr="000F6794" w:rsidRDefault="00B06BC3" w:rsidP="00B0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Pomarańczowa Alternatywa w akcji</w:t>
            </w:r>
          </w:p>
          <w:p w14:paraId="269351CD" w14:textId="424F524A" w:rsidR="00B06BC3" w:rsidRPr="00554B84" w:rsidRDefault="00B06BC3" w:rsidP="00B0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4B84">
              <w:rPr>
                <w:rFonts w:asciiTheme="minorHAnsi" w:hAnsiTheme="minorHAnsi" w:cstheme="minorHAnsi"/>
                <w:sz w:val="24"/>
                <w:szCs w:val="24"/>
              </w:rPr>
              <w:t>po Okrągłym Stole</w:t>
            </w:r>
          </w:p>
        </w:tc>
        <w:tc>
          <w:tcPr>
            <w:tcW w:w="1559" w:type="dxa"/>
          </w:tcPr>
          <w:p w14:paraId="7CB5E5D5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XL.2 </w:t>
            </w:r>
          </w:p>
          <w:p w14:paraId="693F1DB4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563700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Pomarańczowa Alternatywa</w:t>
            </w:r>
          </w:p>
          <w:p w14:paraId="42CCF2F7" w14:textId="20FFB25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szczyt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aktywności ulicznej Pomarańczowej Alternatywy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1987</w:t>
            </w:r>
            <w:r w:rsidR="00391F96"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1988), końca działalności Pomarańczowej Alternatywy (1990)</w:t>
            </w:r>
          </w:p>
          <w:p w14:paraId="4B91B95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Waldemara Fydrycha</w:t>
            </w:r>
          </w:p>
          <w:p w14:paraId="307FD64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idee przyświecały Pomarańczowej Alternatywie</w:t>
            </w:r>
          </w:p>
          <w:p w14:paraId="334C714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akcji Pomarańczowej Alternatywy </w:t>
            </w:r>
          </w:p>
          <w:p w14:paraId="16A2AA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8422C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Krzysztofa Skiby</w:t>
            </w:r>
          </w:p>
          <w:p w14:paraId="5D3746F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pierwszych akcji ulicznych Pomarańczowej Alternatywy (1981)</w:t>
            </w:r>
          </w:p>
          <w:p w14:paraId="2CA9882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Pomarańczowej Alternatywy</w:t>
            </w:r>
          </w:p>
          <w:p w14:paraId="6FEBE9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reagowały na akcje Pomarańczowej Alternatywy</w:t>
            </w:r>
          </w:p>
          <w:p w14:paraId="486FB4B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Pomarańczowej Alternatywy po Okrągłym Stole</w:t>
            </w:r>
          </w:p>
          <w:p w14:paraId="00748C8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Pomarańczowej Alternatywy na kształtowanie postaw antykomunistycznych i obalenie komunizmu</w:t>
            </w:r>
          </w:p>
        </w:tc>
        <w:tc>
          <w:tcPr>
            <w:tcW w:w="880" w:type="dxa"/>
          </w:tcPr>
          <w:p w14:paraId="123ED0F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5E393B1C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1675FA01" w14:textId="08FC6A98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Rozpad bloku wschod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</w:p>
        </w:tc>
        <w:tc>
          <w:tcPr>
            <w:tcW w:w="2835" w:type="dxa"/>
          </w:tcPr>
          <w:p w14:paraId="4A368674" w14:textId="77777777" w:rsidR="00B06BC3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Kryzys ZSRS </w:t>
            </w:r>
          </w:p>
          <w:p w14:paraId="4704C0EE" w14:textId="090CC73A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Ronald Reagan prezydentem USA</w:t>
            </w:r>
          </w:p>
          <w:p w14:paraId="1C6A5460" w14:textId="77777777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 w14:paraId="3633A3DE" w14:textId="77777777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 w14:paraId="76224FF1" w14:textId="77777777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  <w:p w14:paraId="1D61B7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F591C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XXXVI.10 </w:t>
            </w:r>
          </w:p>
          <w:p w14:paraId="559A6009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XXXVI.11 </w:t>
            </w:r>
          </w:p>
        </w:tc>
        <w:tc>
          <w:tcPr>
            <w:tcW w:w="4536" w:type="dxa"/>
          </w:tcPr>
          <w:p w14:paraId="1E632372" w14:textId="41BF0C0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pierestrojka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głasnost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Jesień Ludów, aksamitna rewolucja</w:t>
            </w:r>
          </w:p>
          <w:p w14:paraId="5C538EA6" w14:textId="7FE8229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obalenia komunizmu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europejskich państwach bloku wschodniego (1989–1990), zjednoczenia Niemiec (1990)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rozpadu ZSRS (199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1)</w:t>
            </w:r>
          </w:p>
          <w:p w14:paraId="0C94660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Ronalda Reagana, Michaiła Gorbaczowa, Václava Havla </w:t>
            </w:r>
          </w:p>
          <w:p w14:paraId="341AC75A" w14:textId="0784FAF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przejawy kryzysu ZSRS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latach 80. XX w.</w:t>
            </w:r>
          </w:p>
          <w:p w14:paraId="025E930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próby reform w ZSRS i określa ich skutki polityczne</w:t>
            </w:r>
          </w:p>
          <w:p w14:paraId="013A2F89" w14:textId="139BA6A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Michaiła Gorbaczowa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upadku komunizmu w państwach bloku wschodniego</w:t>
            </w:r>
          </w:p>
          <w:p w14:paraId="303E47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rozpadu ZSRS</w:t>
            </w:r>
          </w:p>
        </w:tc>
        <w:tc>
          <w:tcPr>
            <w:tcW w:w="4394" w:type="dxa"/>
          </w:tcPr>
          <w:p w14:paraId="604FBAEF" w14:textId="55540F0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pucz Janajewa</w:t>
            </w:r>
          </w:p>
          <w:p w14:paraId="6DC357BF" w14:textId="14D0932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interwencji zbrojnej ZSRS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Afganistanie (1979–1989), przejęcia władzy przez M. Gorbaczowa (1985), puczu Janajewa (1991), rozwiązania RWPG i Układu Warszawskiego (1991), rozwiązania ZSRS (XII 1991)</w:t>
            </w:r>
          </w:p>
          <w:p w14:paraId="7A0A38B6" w14:textId="331371D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Borysa Jelcyna, Giennadija Janajewa</w:t>
            </w:r>
          </w:p>
          <w:p w14:paraId="752EA7E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politykę R. Reagana i jej wpływ na zmianę sytuacji międzynarodowej</w:t>
            </w:r>
          </w:p>
          <w:p w14:paraId="19EC70F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wydarzenia Jesieni Ludów w państwach bloku wschodniego</w:t>
            </w:r>
          </w:p>
          <w:p w14:paraId="1EB7373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rozpadu ZSRS, uwzględniając powstanie niepodległych państw w Europie</w:t>
            </w:r>
          </w:p>
          <w:p w14:paraId="75CDC6E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były przyczyny rozwiązania RWPG i Układu Warszawskiego</w:t>
            </w:r>
          </w:p>
          <w:p w14:paraId="40935A9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M. Gorbaczowa i R. Reagana w zmianie układu sił w polityce międzynarodowej</w:t>
            </w:r>
          </w:p>
        </w:tc>
        <w:tc>
          <w:tcPr>
            <w:tcW w:w="880" w:type="dxa"/>
          </w:tcPr>
          <w:p w14:paraId="70072C3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13851546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549D9349" w14:textId="50A6E122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Początek III Rzeczy</w:t>
            </w:r>
            <w:r w:rsidR="00B76A07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pospolitej</w:t>
            </w:r>
          </w:p>
        </w:tc>
        <w:tc>
          <w:tcPr>
            <w:tcW w:w="2835" w:type="dxa"/>
          </w:tcPr>
          <w:p w14:paraId="3C2849DC" w14:textId="313D3B6E" w:rsidR="00B06BC3" w:rsidRPr="000F6794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Obrady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Okrągłego Stołu</w:t>
            </w:r>
          </w:p>
          <w:p w14:paraId="39697C5B" w14:textId="20A8EC79" w:rsidR="00B06BC3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B76A0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1989 r.</w:t>
            </w:r>
          </w:p>
          <w:p w14:paraId="5D61DEEF" w14:textId="6E340DCB" w:rsidR="00B06BC3" w:rsidRPr="000F6794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„Wasz prezydent, nasz premier”</w:t>
            </w:r>
          </w:p>
          <w:p w14:paraId="1ED484B4" w14:textId="0B849A21" w:rsidR="00B06BC3" w:rsidRPr="000F6794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Budowa III</w:t>
            </w:r>
            <w:r w:rsidR="00BA763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Rzeczypospolitej</w:t>
            </w:r>
          </w:p>
        </w:tc>
        <w:tc>
          <w:tcPr>
            <w:tcW w:w="1559" w:type="dxa"/>
          </w:tcPr>
          <w:p w14:paraId="59F3B878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XL.3</w:t>
            </w:r>
          </w:p>
          <w:p w14:paraId="75F8AD94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XLI.1</w:t>
            </w:r>
          </w:p>
        </w:tc>
        <w:tc>
          <w:tcPr>
            <w:tcW w:w="4536" w:type="dxa"/>
          </w:tcPr>
          <w:p w14:paraId="60280CBC" w14:textId="791991F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obrady Okrągłego Stołu, wybory czerwcowe, Obywatelski Klub Parlamentarny (OKP), sejm kontraktowy</w:t>
            </w:r>
          </w:p>
          <w:p w14:paraId="7B7D7FCE" w14:textId="6502AB5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obrad Okrągłego Stołu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="00B76A0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IV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1989), wyborów czerwcowych (4 VI 1989), powołania rządu T. Mazowieckiego (1989)</w:t>
            </w:r>
          </w:p>
          <w:p w14:paraId="189CF72D" w14:textId="5EF47A2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Wojciecha Jaruzelskiego, Tadeusza Mazowieckiego</w:t>
            </w:r>
          </w:p>
          <w:p w14:paraId="58C33E3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postanowienia i skutki obrad Okrągłego Stołu</w:t>
            </w:r>
          </w:p>
          <w:p w14:paraId="6013A2C3" w14:textId="3274225D" w:rsidR="00B06BC3" w:rsidRPr="000F6794" w:rsidRDefault="00B06BC3" w:rsidP="00E270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A763D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D22A3F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następstwa wyborów czerwcowych</w:t>
            </w:r>
          </w:p>
        </w:tc>
        <w:tc>
          <w:tcPr>
            <w:tcW w:w="4394" w:type="dxa"/>
          </w:tcPr>
          <w:p w14:paraId="6C57F990" w14:textId="2C5729F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„gruba linia”/„gruba kreska”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ustalenia z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Magdalenki</w:t>
            </w:r>
          </w:p>
          <w:p w14:paraId="060E0AA5" w14:textId="1FA9CF6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wyboru W. Jaruzelskiego na prezydenta (VII 1989)</w:t>
            </w:r>
          </w:p>
          <w:p w14:paraId="63BAFCD5" w14:textId="7D097B7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Czesława Kiszczaka, Leszka Balcerowicza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Bronisława Geremka, Krzysztofa Skubiszewskiego</w:t>
            </w:r>
          </w:p>
          <w:p w14:paraId="17826D9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zwołania Okrągłego Stołu</w:t>
            </w:r>
          </w:p>
          <w:p w14:paraId="01B41201" w14:textId="4C852A8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reformy rządu T.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Mazowieckiego</w:t>
            </w:r>
          </w:p>
          <w:p w14:paraId="74236E6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obrad Okrągłego Stołu dla przemian politycznych w Polsce</w:t>
            </w:r>
          </w:p>
        </w:tc>
        <w:tc>
          <w:tcPr>
            <w:tcW w:w="880" w:type="dxa"/>
          </w:tcPr>
          <w:p w14:paraId="0E4F4E8C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276A4F2F" w14:textId="77777777" w:rsidTr="00F914F7">
        <w:tc>
          <w:tcPr>
            <w:tcW w:w="14771" w:type="dxa"/>
            <w:gridSpan w:val="5"/>
          </w:tcPr>
          <w:p w14:paraId="738DCBAF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</w:t>
            </w:r>
          </w:p>
        </w:tc>
        <w:tc>
          <w:tcPr>
            <w:tcW w:w="887" w:type="dxa"/>
            <w:gridSpan w:val="2"/>
          </w:tcPr>
          <w:p w14:paraId="21CBEDB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3FB19B5E" w14:textId="77777777" w:rsidTr="00692605">
        <w:tc>
          <w:tcPr>
            <w:tcW w:w="15658" w:type="dxa"/>
            <w:gridSpan w:val="7"/>
          </w:tcPr>
          <w:p w14:paraId="346C742C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VI: POLSKA I ŚWIAT W NOWEJ EPOCE</w:t>
            </w:r>
          </w:p>
        </w:tc>
      </w:tr>
      <w:tr w:rsidR="00B06BC3" w:rsidRPr="000F6794" w14:paraId="46E840B3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1BA247C2" w14:textId="77777777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Europa po rozpadzie ZSRS</w:t>
            </w:r>
          </w:p>
        </w:tc>
        <w:tc>
          <w:tcPr>
            <w:tcW w:w="2835" w:type="dxa"/>
          </w:tcPr>
          <w:p w14:paraId="3BA79274" w14:textId="5F99F863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Europa na przełomie XX i 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XI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6AA2FBA" w14:textId="20588C5C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Powrót mocarstwowych ambicji Rosji</w:t>
            </w:r>
          </w:p>
          <w:p w14:paraId="69F5C643" w14:textId="000D58FA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Kraje postsowieckie</w:t>
            </w:r>
          </w:p>
          <w:p w14:paraId="2BEAB0BF" w14:textId="77777777" w:rsidR="00B06BC3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byłej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Jugosławii</w:t>
            </w:r>
          </w:p>
          <w:p w14:paraId="14C3F46D" w14:textId="2E6AE880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Masakra w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Srebrenicy</w:t>
            </w:r>
          </w:p>
        </w:tc>
        <w:tc>
          <w:tcPr>
            <w:tcW w:w="1559" w:type="dxa"/>
          </w:tcPr>
          <w:p w14:paraId="3C84A548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47C59106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XXXVI.11</w:t>
            </w:r>
          </w:p>
        </w:tc>
        <w:tc>
          <w:tcPr>
            <w:tcW w:w="4536" w:type="dxa"/>
          </w:tcPr>
          <w:p w14:paraId="0159732B" w14:textId="566651D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: Wspólnota Niepodległych Państw (WNP)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kraj postsowiecki</w:t>
            </w:r>
          </w:p>
          <w:p w14:paraId="5FA3DFE2" w14:textId="0B5A12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datę: powstania Wspólnoty Niepodległych Państw (1991), wejścia Polski, Czech i Węgier do NATO (1999), rozpadu Jugosławii (1991–1992)</w:t>
            </w:r>
          </w:p>
          <w:p w14:paraId="2CD0C1D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Billa Clintona, Borysa Jelcyna, Władimira Putina</w:t>
            </w:r>
          </w:p>
          <w:p w14:paraId="5FA900C9" w14:textId="2E5E68B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A763D" w:rsidRPr="00BA763D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okoliczności wstąpienia Polski, Czech i Węgier do NATO</w:t>
            </w:r>
          </w:p>
          <w:p w14:paraId="71901B3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rządy W. Putina w Rosji</w:t>
            </w:r>
          </w:p>
          <w:p w14:paraId="4072463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problemy, z jakimi spotkały się podczas transformacji ustrojowej kraje postsowieckie</w:t>
            </w:r>
          </w:p>
          <w:p w14:paraId="5F93A4D6" w14:textId="76E321F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skutki rozpadu Jugosławii</w:t>
            </w:r>
          </w:p>
        </w:tc>
        <w:tc>
          <w:tcPr>
            <w:tcW w:w="4394" w:type="dxa"/>
          </w:tcPr>
          <w:p w14:paraId="0E952EF0" w14:textId="029C095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w Jugosławii (1991–1995), I wojny czeczeńskiej (1994</w:t>
            </w:r>
            <w:r w:rsidR="009D1EDE"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1996), ludobójstwa w Srebrenicy (1995), porozumienia w Dayton (XI 1995), II wojny czeczeńskiej (1999–2009), rewolucji róż (200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), wojny o Osetię Południową (2008), Euromajdanu (2013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2014) </w:t>
            </w:r>
          </w:p>
          <w:p w14:paraId="0C367400" w14:textId="0AFF669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Aleksandra Łukaszenki, Wiktora Janukowycza, Wiktora Juszczenki, Micheila Saakaszwilego, Dżochara Dudajewa</w:t>
            </w:r>
          </w:p>
          <w:p w14:paraId="200CCA11" w14:textId="371FBA1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sytuację polityczną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Ukrainy i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Gruzji</w:t>
            </w:r>
          </w:p>
          <w:p w14:paraId="25B0AC25" w14:textId="573373A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wojen w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byłej Jugosławii i Czeczenii</w:t>
            </w:r>
          </w:p>
          <w:p w14:paraId="05C8C33D" w14:textId="217154A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sytuację polityczną na Kaukazie</w:t>
            </w:r>
          </w:p>
          <w:p w14:paraId="01F6ACB1" w14:textId="3F60444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rolę W. Putina w przywr</w:t>
            </w:r>
            <w:r w:rsidR="00A729C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A729C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niu Rosji roli mocarstwa</w:t>
            </w:r>
          </w:p>
        </w:tc>
        <w:tc>
          <w:tcPr>
            <w:tcW w:w="880" w:type="dxa"/>
          </w:tcPr>
          <w:p w14:paraId="6F4BB83F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DBE980A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5706EE84" w14:textId="4F447E1B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B1F0D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 Terroryzm czeczeński</w:t>
            </w:r>
          </w:p>
        </w:tc>
        <w:tc>
          <w:tcPr>
            <w:tcW w:w="2835" w:type="dxa"/>
          </w:tcPr>
          <w:p w14:paraId="3FF90F7A" w14:textId="77777777" w:rsidR="00B06BC3" w:rsidRPr="000F6794" w:rsidRDefault="00B06BC3" w:rsidP="00B06BC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Pierwsze zamachy</w:t>
            </w:r>
          </w:p>
          <w:p w14:paraId="50D386C6" w14:textId="77777777" w:rsidR="00B06BC3" w:rsidRPr="000F6794" w:rsidRDefault="00B06BC3" w:rsidP="00B06BC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 w teatrze</w:t>
            </w:r>
          </w:p>
          <w:p w14:paraId="5DE63065" w14:textId="77777777" w:rsidR="00B06BC3" w:rsidRPr="000F6794" w:rsidRDefault="00B06BC3" w:rsidP="00B06BC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na szkołę</w:t>
            </w:r>
          </w:p>
        </w:tc>
        <w:tc>
          <w:tcPr>
            <w:tcW w:w="1559" w:type="dxa"/>
          </w:tcPr>
          <w:p w14:paraId="62DB840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1A660679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130D52" w14:textId="6BE9AAD5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terminu terroryzm</w:t>
            </w:r>
          </w:p>
          <w:p w14:paraId="10F2F9E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datę zamachu na szkołę w Biesłanie (2004)</w:t>
            </w:r>
          </w:p>
          <w:p w14:paraId="546ACB9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przyczyny narodzin terroryzmu czeczeńskiego</w:t>
            </w:r>
          </w:p>
          <w:p w14:paraId="20115F89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zamachów terrorystycznych organizowanych przez bojowników czeczeńskich</w:t>
            </w:r>
          </w:p>
          <w:p w14:paraId="558AD206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skutki społeczne i polityczne zamachów bojowników czeczeńskich</w:t>
            </w:r>
          </w:p>
          <w:p w14:paraId="49A8266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D6A279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daty: pierwszego ataku terrorystycznego w Rosji przeprowadzonego przez bojowników czeczeńskich (1995), zamachu w teatrze na Dubrowce (2002)</w:t>
            </w:r>
          </w:p>
          <w:p w14:paraId="0F23E05D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 Szamila Basajewa</w:t>
            </w:r>
          </w:p>
          <w:p w14:paraId="6E63128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i skutki zamachu na szpital w Budionnowsku</w:t>
            </w:r>
          </w:p>
          <w:p w14:paraId="69CB58A1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przebieg zamachu na teatr na Dubrowce</w:t>
            </w:r>
          </w:p>
          <w:p w14:paraId="3913F553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przyczyny, przebieg i skutki zamachu na szkołę w Biesłanie</w:t>
            </w:r>
          </w:p>
          <w:p w14:paraId="4DB74D04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działania władz rosyjskich skierowane przeciwko terrorystom czeczeńskim</w:t>
            </w:r>
          </w:p>
          <w:p w14:paraId="0C126075" w14:textId="7E4B984C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bojowników czeczeńskich i władz rosyjskich wobec problemu czeczeńskiego</w:t>
            </w:r>
          </w:p>
        </w:tc>
        <w:tc>
          <w:tcPr>
            <w:tcW w:w="880" w:type="dxa"/>
          </w:tcPr>
          <w:p w14:paraId="380B1F5A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3B99FED2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33DB7107" w14:textId="3E6C1F99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Konflikty na świecie po 1989 r.</w:t>
            </w:r>
          </w:p>
        </w:tc>
        <w:tc>
          <w:tcPr>
            <w:tcW w:w="2835" w:type="dxa"/>
          </w:tcPr>
          <w:p w14:paraId="048BF8A2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 w14:paraId="08CDFF39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 w14:paraId="61C4F32A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konflikty na świecie</w:t>
            </w:r>
          </w:p>
          <w:p w14:paraId="5BB17AB5" w14:textId="343F629E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palestyńsko-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izraelski</w:t>
            </w:r>
          </w:p>
          <w:p w14:paraId="42BD5389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  <w:p w14:paraId="743A8A2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3F7A2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XXXVI.8</w:t>
            </w:r>
          </w:p>
          <w:p w14:paraId="52CFAB23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XXXVI.9</w:t>
            </w:r>
          </w:p>
        </w:tc>
        <w:tc>
          <w:tcPr>
            <w:tcW w:w="4536" w:type="dxa"/>
          </w:tcPr>
          <w:p w14:paraId="03E53AC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polityka neokolonializmu, apartheid, Autonomia Palestyńska, Al-Kaida</w:t>
            </w:r>
          </w:p>
          <w:p w14:paraId="0C0CAEB3" w14:textId="73773E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ataku na World Trade Center </w:t>
            </w:r>
            <w:r w:rsidR="00F650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(11 IX 2001)</w:t>
            </w:r>
          </w:p>
          <w:p w14:paraId="5D96CAA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George’a W. Busha, Osamy bin Ladena, Saddama Husajna</w:t>
            </w:r>
          </w:p>
          <w:p w14:paraId="7CE9BA1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 polityka neokolonializmu i jakie niesie za sobą skutki </w:t>
            </w:r>
          </w:p>
          <w:p w14:paraId="7BA0DB7E" w14:textId="40B357B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i skutki wojny z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terroryzmem po 2001 r.</w:t>
            </w:r>
          </w:p>
          <w:p w14:paraId="65116D8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A3BE84" w14:textId="3B37C5C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masakra na placu Tiananmen, talibowie</w:t>
            </w:r>
          </w:p>
          <w:p w14:paraId="6CD0AC10" w14:textId="65ABC1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ludobójstwa w Rwandzie (1994), masakry na placu Tiananmen (VI 1989), wybuchu wojny w Syrii (2011), aneksji Krymu (2014)</w:t>
            </w:r>
          </w:p>
          <w:p w14:paraId="1C65C10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Nelsona Mandeli, Jasira Arafata, Icchaka Rabina, Szimona Peresa, Baszara al-Asada</w:t>
            </w:r>
          </w:p>
          <w:p w14:paraId="06ABBE1B" w14:textId="0937CDF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rozwój gospodarczy Chin i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Japonii w drugiej połowie XX w.</w:t>
            </w:r>
          </w:p>
          <w:p w14:paraId="3926565A" w14:textId="3CE632E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współczesnych konfliktów w Afryce</w:t>
            </w:r>
          </w:p>
          <w:p w14:paraId="0ECB95D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problem terroryzmu </w:t>
            </w:r>
          </w:p>
          <w:p w14:paraId="333EFB3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przyczyny i charakter wojny w Iraku </w:t>
            </w:r>
          </w:p>
          <w:p w14:paraId="1239599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USA na sytuację polityczną współczesnego świata</w:t>
            </w:r>
          </w:p>
        </w:tc>
        <w:tc>
          <w:tcPr>
            <w:tcW w:w="880" w:type="dxa"/>
          </w:tcPr>
          <w:p w14:paraId="3D2E7DB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ACC7526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1DD18540" w14:textId="663CD45D" w:rsidR="00B06BC3" w:rsidRPr="000B1F0D" w:rsidRDefault="00B06BC3" w:rsidP="00B06BC3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Polska w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latach 90. XX w.</w:t>
            </w:r>
          </w:p>
        </w:tc>
        <w:tc>
          <w:tcPr>
            <w:tcW w:w="2835" w:type="dxa"/>
          </w:tcPr>
          <w:p w14:paraId="09F19C41" w14:textId="77777777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 w14:paraId="326A6C61" w14:textId="472C8C8E" w:rsidR="00B06BC3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Społeczne koszty przemian ustrojowych</w:t>
            </w:r>
          </w:p>
          <w:p w14:paraId="72F2C7A6" w14:textId="54C205EE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obozu solidarnościowego</w:t>
            </w:r>
          </w:p>
          <w:p w14:paraId="66E22B21" w14:textId="77777777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 w14:paraId="42CFF879" w14:textId="77777777" w:rsidR="00B06BC3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Rzeczypospolitej Polskiej</w:t>
            </w:r>
          </w:p>
          <w:p w14:paraId="0D9D8CB3" w14:textId="46ABCFF2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Balcerowicza i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jego skutki</w:t>
            </w:r>
          </w:p>
        </w:tc>
        <w:tc>
          <w:tcPr>
            <w:tcW w:w="1559" w:type="dxa"/>
          </w:tcPr>
          <w:p w14:paraId="702B5E3B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XLI.1</w:t>
            </w:r>
          </w:p>
          <w:p w14:paraId="4ACAE7E8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XLI.2</w:t>
            </w:r>
          </w:p>
          <w:p w14:paraId="652F8D7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XLI.3</w:t>
            </w:r>
          </w:p>
        </w:tc>
        <w:tc>
          <w:tcPr>
            <w:tcW w:w="4536" w:type="dxa"/>
          </w:tcPr>
          <w:p w14:paraId="6C52F46E" w14:textId="609FBAE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plan Balcerowicza, </w:t>
            </w:r>
            <w:r w:rsidR="00E27007">
              <w:rPr>
                <w:rFonts w:asciiTheme="minorHAnsi" w:hAnsiTheme="minorHAnsi" w:cstheme="minorHAnsi"/>
                <w:sz w:val="24"/>
                <w:szCs w:val="24"/>
              </w:rPr>
              <w:t xml:space="preserve">hiperinflacja,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gospodarka wolnorynkowa, prywatyzacja, bezrobocie, pluralizm polityczny</w:t>
            </w:r>
          </w:p>
          <w:p w14:paraId="457816DF" w14:textId="0E6EF21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wdrożenia planu Balcerowicza (1990), wyboru L. Wałęsy na prezydenta (XII 1990), pierwszych w pełni demokratycznych wyborów do parlamentu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1991), wyboru A.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Kwaśniewskiego na prezydenta (1995), uchwalenia Konstytucji RP (1997), wyboru L.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Kaczyńskiego na prezydenta (2005)</w:t>
            </w:r>
          </w:p>
          <w:p w14:paraId="2B124D0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Tadeusza Mazowieckiego, Lecha Wałęsy, Leszka Balcerowicza, Jacka Kuronia, Aleksandra Kwaśniewskiego, Lecha Kaczyńskiego</w:t>
            </w:r>
          </w:p>
          <w:p w14:paraId="7822654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założenia, realizację i skutki gospodarcze planu Balcerowicza</w:t>
            </w:r>
          </w:p>
          <w:p w14:paraId="5A943D2B" w14:textId="514AF603" w:rsidR="00B06BC3" w:rsidRPr="000F6794" w:rsidRDefault="00B06BC3" w:rsidP="00EC45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reformy przeprowadzone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1999</w:t>
            </w:r>
            <w:r w:rsidR="004C561C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03FB7583" w14:textId="43CCA2C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najistotniejsze przemiany ustrojowe i ekonomiczne III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Rzeczypospolitej</w:t>
            </w:r>
          </w:p>
          <w:p w14:paraId="60D7E2BA" w14:textId="654F61A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podstawy ustrojowe III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Rzeczypospolitej w świetle konstytucji z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1997 r. </w:t>
            </w:r>
          </w:p>
        </w:tc>
        <w:tc>
          <w:tcPr>
            <w:tcW w:w="4394" w:type="dxa"/>
          </w:tcPr>
          <w:p w14:paraId="5521E5FE" w14:textId="31625C2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„wojna na górze” </w:t>
            </w:r>
          </w:p>
          <w:p w14:paraId="108114BF" w14:textId="35DC38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rozwiązania PZPR (1990), uchwalenia małej konstytucji (X 1992), reformy administracyjnej (199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305A433" w14:textId="1D6DC5A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</w:t>
            </w:r>
            <w:r w:rsidR="00DF5B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Jana Olszewskiego,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Jarosława Kaczyńskiego, Ryszarda Kaczorowskiego</w:t>
            </w:r>
          </w:p>
          <w:p w14:paraId="4A7916F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koszty społeczne reform gospodarczych </w:t>
            </w:r>
          </w:p>
          <w:p w14:paraId="2271C9E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scenę polityczną pierwszych lat demokratycznej Polski</w:t>
            </w:r>
          </w:p>
          <w:p w14:paraId="025C9A0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proces budowania podstaw prawnych III Rzeczypospolitej</w:t>
            </w:r>
          </w:p>
          <w:p w14:paraId="358D23C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rozpadu obozu solidarnościowego</w:t>
            </w:r>
          </w:p>
          <w:p w14:paraId="02A370F5" w14:textId="2575E9C9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przemiany polityczne i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gospodarcze w Polsce po 1989 r.</w:t>
            </w:r>
          </w:p>
        </w:tc>
        <w:tc>
          <w:tcPr>
            <w:tcW w:w="880" w:type="dxa"/>
          </w:tcPr>
          <w:p w14:paraId="53310653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54EEFF0C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30B6F8DD" w14:textId="37967E8A" w:rsidR="00B06BC3" w:rsidRPr="000B1F0D" w:rsidRDefault="00B06BC3" w:rsidP="00B06BC3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Polska w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NATO i UE</w:t>
            </w:r>
          </w:p>
        </w:tc>
        <w:tc>
          <w:tcPr>
            <w:tcW w:w="2835" w:type="dxa"/>
          </w:tcPr>
          <w:p w14:paraId="767609C1" w14:textId="2B7B1EBA" w:rsidR="00B06BC3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olska 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olityka zagraniczna</w:t>
            </w:r>
          </w:p>
          <w:p w14:paraId="6A0F8BC9" w14:textId="7777777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 w14:paraId="2961184B" w14:textId="7777777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 w14:paraId="0CEDAD5F" w14:textId="7777777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społeczeństwo wobec Unii</w:t>
            </w:r>
          </w:p>
          <w:p w14:paraId="2613405A" w14:textId="238148A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Polska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walce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6D54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terroryzmem</w:t>
            </w:r>
          </w:p>
          <w:p w14:paraId="4B987BC9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D1A59D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XLII.1</w:t>
            </w:r>
          </w:p>
          <w:p w14:paraId="0CCB387A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XLII.2</w:t>
            </w:r>
          </w:p>
          <w:p w14:paraId="6B425BE3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XLII.3</w:t>
            </w:r>
          </w:p>
        </w:tc>
        <w:tc>
          <w:tcPr>
            <w:tcW w:w="4536" w:type="dxa"/>
          </w:tcPr>
          <w:p w14:paraId="6BCBFCD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NATO, referendum akcesyjne, Unia Europejska</w:t>
            </w:r>
          </w:p>
          <w:p w14:paraId="0BAEA064" w14:textId="722E2EE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przyjęcia Polski do NATO (1999), wejścia Polski do UE (2004)</w:t>
            </w:r>
          </w:p>
          <w:p w14:paraId="091C5BC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przystąpienia Polski do NATO i UE</w:t>
            </w:r>
          </w:p>
          <w:p w14:paraId="1FF89D0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integracji Polski z UE</w:t>
            </w:r>
          </w:p>
          <w:p w14:paraId="1FAE06C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 wobec problemu integracji Polski z UE</w:t>
            </w:r>
          </w:p>
          <w:p w14:paraId="7247520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konsekwencje członkostwa Polski w NATO </w:t>
            </w:r>
          </w:p>
          <w:p w14:paraId="7FF4BCC7" w14:textId="372DDDB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FB126E" w14:textId="5AD161F3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Trójkąt Weimarski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Grupa Wyszehradzka</w:t>
            </w:r>
          </w:p>
          <w:p w14:paraId="3CFEF4C8" w14:textId="12AF0B1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wyjścia ostatnich wojsk rosyjskich z Polski (1993),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obecności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żołnierzy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wojnach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Afganistanie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2002) i Iraku (2003</w:t>
            </w:r>
            <w:r w:rsidR="00DF5B4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264F1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główne kierunki polskiej polityki zagranicznej</w:t>
            </w:r>
          </w:p>
          <w:p w14:paraId="41B4E54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polskiej akcesji do NATO</w:t>
            </w:r>
          </w:p>
          <w:p w14:paraId="53CC5FA8" w14:textId="60486AC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udział Polski w wojnie z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terroryzmem</w:t>
            </w:r>
          </w:p>
          <w:p w14:paraId="627E96D5" w14:textId="5F8A0141" w:rsidR="00B06BC3" w:rsidRPr="000F6794" w:rsidRDefault="00C00BF5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korzyści, jakie przyniosł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Polsce integracja z UE oraz wejście do NATO</w:t>
            </w:r>
          </w:p>
        </w:tc>
        <w:tc>
          <w:tcPr>
            <w:tcW w:w="880" w:type="dxa"/>
          </w:tcPr>
          <w:p w14:paraId="2D6D4B5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304163DE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6FBB5808" w14:textId="0EAEAA6B" w:rsidR="00B06BC3" w:rsidRPr="000F6794" w:rsidRDefault="00B06BC3" w:rsidP="00B06BC3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. Wyzwania współ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czesnego świata</w:t>
            </w:r>
          </w:p>
        </w:tc>
        <w:tc>
          <w:tcPr>
            <w:tcW w:w="2835" w:type="dxa"/>
          </w:tcPr>
          <w:p w14:paraId="012D2199" w14:textId="77777777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 w14:paraId="3B6E9345" w14:textId="77777777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informacyjna</w:t>
            </w:r>
          </w:p>
          <w:p w14:paraId="1C1489BF" w14:textId="5535722A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Kultura masowa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amerykanizacja</w:t>
            </w:r>
          </w:p>
          <w:p w14:paraId="1D0CBDA5" w14:textId="36C2744B" w:rsidR="00B06BC3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Problemy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demograficzne</w:t>
            </w:r>
          </w:p>
          <w:p w14:paraId="3089E1F6" w14:textId="178A1274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Problem migracji</w:t>
            </w:r>
          </w:p>
          <w:p w14:paraId="6DBE1C19" w14:textId="5CF42A73" w:rsidR="00B06BC3" w:rsidRDefault="00B06BC3" w:rsidP="00B06BC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Przestępczość zorganizowana i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terroryzm</w:t>
            </w:r>
          </w:p>
          <w:p w14:paraId="06378615" w14:textId="03905B6D" w:rsidR="00B06BC3" w:rsidRPr="00DB78C6" w:rsidRDefault="00B06BC3" w:rsidP="00B06BC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DB78C6">
              <w:rPr>
                <w:rFonts w:asciiTheme="minorHAnsi" w:hAnsiTheme="minorHAnsi" w:cstheme="minorHAnsi"/>
                <w:sz w:val="24"/>
                <w:szCs w:val="24"/>
              </w:rPr>
              <w:t>Zagrożenia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78C6">
              <w:rPr>
                <w:rFonts w:asciiTheme="minorHAnsi" w:hAnsiTheme="minorHAnsi" w:cstheme="minorHAnsi"/>
                <w:sz w:val="24"/>
                <w:szCs w:val="24"/>
              </w:rPr>
              <w:t>ekologiczne</w:t>
            </w:r>
          </w:p>
        </w:tc>
        <w:tc>
          <w:tcPr>
            <w:tcW w:w="1559" w:type="dxa"/>
          </w:tcPr>
          <w:p w14:paraId="1B1F996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XXXVI.13</w:t>
            </w:r>
          </w:p>
          <w:p w14:paraId="264C48ED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967D65" w14:textId="3AC11F1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internet,</w:t>
            </w:r>
            <w:r w:rsidR="001869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globalizacja, amerykanizacja, kultura masowa</w:t>
            </w:r>
          </w:p>
          <w:p w14:paraId="4355689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szanse i zagrożenia niesie za sobą globalizacja</w:t>
            </w:r>
          </w:p>
          <w:p w14:paraId="3E9ABEC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zalety i wady wprowadzenia nowych środków komunikacji</w:t>
            </w:r>
          </w:p>
          <w:p w14:paraId="5195A22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przejawy globalizacji we współczesnym świecie</w:t>
            </w:r>
          </w:p>
          <w:p w14:paraId="747B4F9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współczesnej kultury masowej</w:t>
            </w:r>
          </w:p>
          <w:p w14:paraId="39A868DC" w14:textId="5410060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zjawisko amerykanizacji</w:t>
            </w:r>
          </w:p>
          <w:p w14:paraId="0CCB8B14" w14:textId="05C3A1B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konsekwencje wzrostu poziomu urbanizacji współczesnego świata</w:t>
            </w:r>
          </w:p>
          <w:p w14:paraId="37F51C3A" w14:textId="3D20CB24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 demograficzne współczesnego świata</w:t>
            </w:r>
          </w:p>
          <w:p w14:paraId="5148B70F" w14:textId="2E1E0B1B" w:rsidR="00B06BC3" w:rsidRPr="000F6794" w:rsidRDefault="004A5320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zjawisko terroryzmu islamskiego </w:t>
            </w:r>
            <w:r w:rsidR="00B06BC3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81E06" w:rsidRPr="00D81E06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06BC3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najważniejsze zagrożenia społeczne współczesnego świat</w:t>
            </w:r>
            <w:r w:rsidR="00CF476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14:paraId="77A338DB" w14:textId="0995362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zagrożenia ekologiczne współczesnego świata</w:t>
            </w:r>
          </w:p>
        </w:tc>
        <w:tc>
          <w:tcPr>
            <w:tcW w:w="4394" w:type="dxa"/>
          </w:tcPr>
          <w:p w14:paraId="4BC92B69" w14:textId="216E398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bogata Północ, biedne Południe, „globalna wioska”, Dolina Krzemowa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efekt cieplarniany, arabska wiosna, Państwo Islamskie, protokół z Kioto</w:t>
            </w:r>
          </w:p>
          <w:p w14:paraId="4049B2C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przyczyny, kierunki i skutki ruchów migracyjnych we współczesnym świecie</w:t>
            </w:r>
          </w:p>
          <w:p w14:paraId="665BAE3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szanse i niebezpieczeństwa dla człowieka, wynikające ze współczesnych zmian cywilizacyjnych</w:t>
            </w:r>
          </w:p>
          <w:p w14:paraId="466AFEDC" w14:textId="1CA09B19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amerykanizacji kultury na świecie</w:t>
            </w:r>
          </w:p>
          <w:p w14:paraId="72523D9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5811DD6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zagrożenia niesie za sobą przestępczość zorganizowana</w:t>
            </w:r>
          </w:p>
          <w:p w14:paraId="406711D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działania współczesnego świata na rzecz poprawy stanu ekologicznego naszej planety</w:t>
            </w:r>
          </w:p>
          <w:p w14:paraId="4D23DD5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przemian w świecie arabskim w latach 2010–2013</w:t>
            </w:r>
          </w:p>
          <w:p w14:paraId="73EE241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polegają kontrasty społeczne we współczesnym świecie</w:t>
            </w:r>
          </w:p>
          <w:p w14:paraId="663769D7" w14:textId="1708692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działania podejmowane w</w:t>
            </w:r>
            <w:r w:rsidR="00EE079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celu niwelowania problemów demograficznych, społecznych i</w:t>
            </w:r>
            <w:r w:rsidR="00EE079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ekologicznych we współczesnym świecie</w:t>
            </w:r>
          </w:p>
        </w:tc>
        <w:tc>
          <w:tcPr>
            <w:tcW w:w="880" w:type="dxa"/>
          </w:tcPr>
          <w:p w14:paraId="76E45297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E300637" w14:textId="77777777" w:rsidTr="008A2157">
        <w:tc>
          <w:tcPr>
            <w:tcW w:w="14771" w:type="dxa"/>
            <w:gridSpan w:val="5"/>
          </w:tcPr>
          <w:p w14:paraId="75193C08" w14:textId="77777777" w:rsidR="00B06BC3" w:rsidRPr="000F6794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VI</w:t>
            </w:r>
          </w:p>
        </w:tc>
        <w:tc>
          <w:tcPr>
            <w:tcW w:w="887" w:type="dxa"/>
            <w:gridSpan w:val="2"/>
          </w:tcPr>
          <w:p w14:paraId="6420ECF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</w:tbl>
    <w:p w14:paraId="53C1C700" w14:textId="77777777" w:rsidR="000F6794" w:rsidRDefault="000F6794" w:rsidP="000F6794">
      <w:pPr>
        <w:rPr>
          <w:rFonts w:asciiTheme="minorHAnsi" w:hAnsiTheme="minorHAnsi" w:cstheme="minorHAnsi"/>
          <w:sz w:val="24"/>
          <w:szCs w:val="24"/>
        </w:rPr>
      </w:pPr>
    </w:p>
    <w:p w14:paraId="4BF529DB" w14:textId="4D962B7F" w:rsidR="0027058A" w:rsidRPr="000C67C6" w:rsidRDefault="0027058A" w:rsidP="0027058A">
      <w:pPr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Plan wynikowy opracowany przez Lidię Leszczyńską, </w:t>
      </w:r>
      <w:r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Pr="000C67C6">
        <w:rPr>
          <w:rFonts w:cstheme="minorHAnsi"/>
          <w:b/>
          <w:i/>
          <w:sz w:val="20"/>
          <w:szCs w:val="20"/>
        </w:rPr>
        <w:t>Wczoraj i dziś</w:t>
      </w:r>
      <w:r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3406BBB5" w14:textId="77777777" w:rsidR="00550E72" w:rsidRPr="000F6794" w:rsidRDefault="00550E72" w:rsidP="000F6794"/>
    <w:sectPr w:rsidR="00550E72" w:rsidRPr="000F6794" w:rsidSect="00BB3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7A61" w14:textId="77777777" w:rsidR="00041DDE" w:rsidRDefault="00041DDE" w:rsidP="008631E7">
      <w:r>
        <w:separator/>
      </w:r>
    </w:p>
  </w:endnote>
  <w:endnote w:type="continuationSeparator" w:id="0">
    <w:p w14:paraId="678821EA" w14:textId="77777777" w:rsidR="00041DDE" w:rsidRDefault="00041DDE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9105" w14:textId="77777777" w:rsidR="00041DDE" w:rsidRDefault="00041DDE" w:rsidP="008631E7">
      <w:r>
        <w:separator/>
      </w:r>
    </w:p>
  </w:footnote>
  <w:footnote w:type="continuationSeparator" w:id="0">
    <w:p w14:paraId="4C9CD236" w14:textId="77777777" w:rsidR="00041DDE" w:rsidRDefault="00041DDE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3"/>
  </w:num>
  <w:num w:numId="4">
    <w:abstractNumId w:val="47"/>
  </w:num>
  <w:num w:numId="5">
    <w:abstractNumId w:val="41"/>
  </w:num>
  <w:num w:numId="6">
    <w:abstractNumId w:val="45"/>
  </w:num>
  <w:num w:numId="7">
    <w:abstractNumId w:val="37"/>
  </w:num>
  <w:num w:numId="8">
    <w:abstractNumId w:val="23"/>
  </w:num>
  <w:num w:numId="9">
    <w:abstractNumId w:val="26"/>
  </w:num>
  <w:num w:numId="10">
    <w:abstractNumId w:val="7"/>
  </w:num>
  <w:num w:numId="11">
    <w:abstractNumId w:val="33"/>
  </w:num>
  <w:num w:numId="12">
    <w:abstractNumId w:val="12"/>
  </w:num>
  <w:num w:numId="13">
    <w:abstractNumId w:val="27"/>
  </w:num>
  <w:num w:numId="14">
    <w:abstractNumId w:val="2"/>
  </w:num>
  <w:num w:numId="15">
    <w:abstractNumId w:val="40"/>
  </w:num>
  <w:num w:numId="16">
    <w:abstractNumId w:val="11"/>
  </w:num>
  <w:num w:numId="17">
    <w:abstractNumId w:val="3"/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4"/>
  </w:num>
  <w:num w:numId="23">
    <w:abstractNumId w:val="36"/>
  </w:num>
  <w:num w:numId="24">
    <w:abstractNumId w:val="34"/>
  </w:num>
  <w:num w:numId="25">
    <w:abstractNumId w:val="32"/>
  </w:num>
  <w:num w:numId="26">
    <w:abstractNumId w:val="22"/>
  </w:num>
  <w:num w:numId="27">
    <w:abstractNumId w:val="38"/>
  </w:num>
  <w:num w:numId="28">
    <w:abstractNumId w:val="10"/>
  </w:num>
  <w:num w:numId="29">
    <w:abstractNumId w:val="6"/>
  </w:num>
  <w:num w:numId="30">
    <w:abstractNumId w:val="25"/>
  </w:num>
  <w:num w:numId="31">
    <w:abstractNumId w:val="4"/>
  </w:num>
  <w:num w:numId="32">
    <w:abstractNumId w:val="44"/>
  </w:num>
  <w:num w:numId="33">
    <w:abstractNumId w:val="28"/>
  </w:num>
  <w:num w:numId="34">
    <w:abstractNumId w:val="46"/>
  </w:num>
  <w:num w:numId="35">
    <w:abstractNumId w:val="29"/>
  </w:num>
  <w:num w:numId="36">
    <w:abstractNumId w:val="8"/>
  </w:num>
  <w:num w:numId="37">
    <w:abstractNumId w:val="30"/>
  </w:num>
  <w:num w:numId="38">
    <w:abstractNumId w:val="19"/>
  </w:num>
  <w:num w:numId="39">
    <w:abstractNumId w:val="5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  <w:num w:numId="44">
    <w:abstractNumId w:val="14"/>
  </w:num>
  <w:num w:numId="45">
    <w:abstractNumId w:val="39"/>
  </w:num>
  <w:num w:numId="46">
    <w:abstractNumId w:val="0"/>
  </w:num>
  <w:num w:numId="47">
    <w:abstractNumId w:val="31"/>
  </w:num>
  <w:num w:numId="48">
    <w:abstractNumId w:val="15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F"/>
    <w:rsid w:val="00000180"/>
    <w:rsid w:val="0000093D"/>
    <w:rsid w:val="00001569"/>
    <w:rsid w:val="00002307"/>
    <w:rsid w:val="000023F7"/>
    <w:rsid w:val="00002A1B"/>
    <w:rsid w:val="00002D68"/>
    <w:rsid w:val="000041E0"/>
    <w:rsid w:val="00004373"/>
    <w:rsid w:val="00005491"/>
    <w:rsid w:val="00005996"/>
    <w:rsid w:val="00005AD6"/>
    <w:rsid w:val="000067A2"/>
    <w:rsid w:val="0000690D"/>
    <w:rsid w:val="0000699D"/>
    <w:rsid w:val="00006E56"/>
    <w:rsid w:val="000071F8"/>
    <w:rsid w:val="00007576"/>
    <w:rsid w:val="0001055A"/>
    <w:rsid w:val="000108E2"/>
    <w:rsid w:val="00010B84"/>
    <w:rsid w:val="00010EF0"/>
    <w:rsid w:val="000116AB"/>
    <w:rsid w:val="000116DB"/>
    <w:rsid w:val="00012632"/>
    <w:rsid w:val="00012695"/>
    <w:rsid w:val="0001277B"/>
    <w:rsid w:val="000133CE"/>
    <w:rsid w:val="0001364F"/>
    <w:rsid w:val="0001467C"/>
    <w:rsid w:val="0001533E"/>
    <w:rsid w:val="00015498"/>
    <w:rsid w:val="000157FC"/>
    <w:rsid w:val="00015AC4"/>
    <w:rsid w:val="00016319"/>
    <w:rsid w:val="00017F45"/>
    <w:rsid w:val="000204F0"/>
    <w:rsid w:val="00020568"/>
    <w:rsid w:val="000209B4"/>
    <w:rsid w:val="000218C0"/>
    <w:rsid w:val="00021944"/>
    <w:rsid w:val="000229F1"/>
    <w:rsid w:val="00022B30"/>
    <w:rsid w:val="0002320B"/>
    <w:rsid w:val="00023DC2"/>
    <w:rsid w:val="00024E3D"/>
    <w:rsid w:val="00024EDC"/>
    <w:rsid w:val="000274CD"/>
    <w:rsid w:val="00027AFC"/>
    <w:rsid w:val="00027CE6"/>
    <w:rsid w:val="00027E8F"/>
    <w:rsid w:val="0003036A"/>
    <w:rsid w:val="00031357"/>
    <w:rsid w:val="0003174C"/>
    <w:rsid w:val="00031ED5"/>
    <w:rsid w:val="00032F45"/>
    <w:rsid w:val="00032F97"/>
    <w:rsid w:val="000332E9"/>
    <w:rsid w:val="00033E70"/>
    <w:rsid w:val="00034906"/>
    <w:rsid w:val="00034AE1"/>
    <w:rsid w:val="00034B40"/>
    <w:rsid w:val="00035B48"/>
    <w:rsid w:val="00035D57"/>
    <w:rsid w:val="00036A4C"/>
    <w:rsid w:val="00036E0F"/>
    <w:rsid w:val="00037298"/>
    <w:rsid w:val="0003774B"/>
    <w:rsid w:val="000378BB"/>
    <w:rsid w:val="00037A63"/>
    <w:rsid w:val="000400AB"/>
    <w:rsid w:val="00040278"/>
    <w:rsid w:val="000409DC"/>
    <w:rsid w:val="00041DDE"/>
    <w:rsid w:val="00043C93"/>
    <w:rsid w:val="00043EC4"/>
    <w:rsid w:val="00044272"/>
    <w:rsid w:val="000442CA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2C0F"/>
    <w:rsid w:val="00052D85"/>
    <w:rsid w:val="00052FDB"/>
    <w:rsid w:val="0005349D"/>
    <w:rsid w:val="000535C1"/>
    <w:rsid w:val="000554B1"/>
    <w:rsid w:val="00055ACF"/>
    <w:rsid w:val="00055C9A"/>
    <w:rsid w:val="0005633C"/>
    <w:rsid w:val="000571E5"/>
    <w:rsid w:val="00057799"/>
    <w:rsid w:val="000577D8"/>
    <w:rsid w:val="000578EB"/>
    <w:rsid w:val="00057F25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37C6"/>
    <w:rsid w:val="00064796"/>
    <w:rsid w:val="000648DA"/>
    <w:rsid w:val="00064AAC"/>
    <w:rsid w:val="00064BC3"/>
    <w:rsid w:val="00065375"/>
    <w:rsid w:val="00065657"/>
    <w:rsid w:val="00065F76"/>
    <w:rsid w:val="000662A1"/>
    <w:rsid w:val="00066AF7"/>
    <w:rsid w:val="00067209"/>
    <w:rsid w:val="00067384"/>
    <w:rsid w:val="0006798C"/>
    <w:rsid w:val="00067DD5"/>
    <w:rsid w:val="000702FE"/>
    <w:rsid w:val="0007062A"/>
    <w:rsid w:val="00070DD5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383C"/>
    <w:rsid w:val="00073FD0"/>
    <w:rsid w:val="000748DE"/>
    <w:rsid w:val="00074A7B"/>
    <w:rsid w:val="00077D6B"/>
    <w:rsid w:val="00077E0A"/>
    <w:rsid w:val="00080783"/>
    <w:rsid w:val="00080BE1"/>
    <w:rsid w:val="00080EB0"/>
    <w:rsid w:val="00081C23"/>
    <w:rsid w:val="0008255B"/>
    <w:rsid w:val="00082958"/>
    <w:rsid w:val="00082FE8"/>
    <w:rsid w:val="0008414C"/>
    <w:rsid w:val="00084268"/>
    <w:rsid w:val="00084D1C"/>
    <w:rsid w:val="00087179"/>
    <w:rsid w:val="000872FA"/>
    <w:rsid w:val="0008786D"/>
    <w:rsid w:val="000878D6"/>
    <w:rsid w:val="00087D90"/>
    <w:rsid w:val="00090EB6"/>
    <w:rsid w:val="0009149E"/>
    <w:rsid w:val="000917EE"/>
    <w:rsid w:val="00091902"/>
    <w:rsid w:val="00091D6C"/>
    <w:rsid w:val="00092426"/>
    <w:rsid w:val="000939B7"/>
    <w:rsid w:val="00093A77"/>
    <w:rsid w:val="00094E94"/>
    <w:rsid w:val="00094FB6"/>
    <w:rsid w:val="00095B04"/>
    <w:rsid w:val="00096227"/>
    <w:rsid w:val="00096A7C"/>
    <w:rsid w:val="00096AE5"/>
    <w:rsid w:val="000A07D6"/>
    <w:rsid w:val="000A098F"/>
    <w:rsid w:val="000A0E4B"/>
    <w:rsid w:val="000A1A25"/>
    <w:rsid w:val="000A1E78"/>
    <w:rsid w:val="000A1EAD"/>
    <w:rsid w:val="000A2602"/>
    <w:rsid w:val="000A27E7"/>
    <w:rsid w:val="000A4118"/>
    <w:rsid w:val="000A4A0F"/>
    <w:rsid w:val="000A5A55"/>
    <w:rsid w:val="000A5E59"/>
    <w:rsid w:val="000A64B1"/>
    <w:rsid w:val="000A706C"/>
    <w:rsid w:val="000A79F5"/>
    <w:rsid w:val="000A7C39"/>
    <w:rsid w:val="000B0DD1"/>
    <w:rsid w:val="000B0DE5"/>
    <w:rsid w:val="000B1F0D"/>
    <w:rsid w:val="000B2E55"/>
    <w:rsid w:val="000B3E9C"/>
    <w:rsid w:val="000B4CE6"/>
    <w:rsid w:val="000B4D36"/>
    <w:rsid w:val="000B5A2B"/>
    <w:rsid w:val="000B63C2"/>
    <w:rsid w:val="000B78A0"/>
    <w:rsid w:val="000C0388"/>
    <w:rsid w:val="000C0477"/>
    <w:rsid w:val="000C1539"/>
    <w:rsid w:val="000C1BD2"/>
    <w:rsid w:val="000C1D06"/>
    <w:rsid w:val="000C216A"/>
    <w:rsid w:val="000C2516"/>
    <w:rsid w:val="000C4250"/>
    <w:rsid w:val="000C707A"/>
    <w:rsid w:val="000C70C4"/>
    <w:rsid w:val="000C73B9"/>
    <w:rsid w:val="000C7475"/>
    <w:rsid w:val="000D0BFF"/>
    <w:rsid w:val="000D13D3"/>
    <w:rsid w:val="000D2841"/>
    <w:rsid w:val="000D2B7E"/>
    <w:rsid w:val="000D38E8"/>
    <w:rsid w:val="000D404D"/>
    <w:rsid w:val="000D46E1"/>
    <w:rsid w:val="000D5131"/>
    <w:rsid w:val="000D6620"/>
    <w:rsid w:val="000D691C"/>
    <w:rsid w:val="000D6F21"/>
    <w:rsid w:val="000D7E17"/>
    <w:rsid w:val="000E085C"/>
    <w:rsid w:val="000E0CE2"/>
    <w:rsid w:val="000E0F86"/>
    <w:rsid w:val="000E10CD"/>
    <w:rsid w:val="000E18F5"/>
    <w:rsid w:val="000E1FE5"/>
    <w:rsid w:val="000E34EB"/>
    <w:rsid w:val="000E3E95"/>
    <w:rsid w:val="000E44FC"/>
    <w:rsid w:val="000E61AA"/>
    <w:rsid w:val="000E7414"/>
    <w:rsid w:val="000F121A"/>
    <w:rsid w:val="000F1782"/>
    <w:rsid w:val="000F2FA8"/>
    <w:rsid w:val="000F3E0A"/>
    <w:rsid w:val="000F4499"/>
    <w:rsid w:val="000F5575"/>
    <w:rsid w:val="000F5849"/>
    <w:rsid w:val="000F59D1"/>
    <w:rsid w:val="000F5E33"/>
    <w:rsid w:val="000F6399"/>
    <w:rsid w:val="000F6794"/>
    <w:rsid w:val="000F7D54"/>
    <w:rsid w:val="00100356"/>
    <w:rsid w:val="00100A25"/>
    <w:rsid w:val="0010138C"/>
    <w:rsid w:val="00101446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295"/>
    <w:rsid w:val="00112363"/>
    <w:rsid w:val="001123DE"/>
    <w:rsid w:val="00114134"/>
    <w:rsid w:val="0011493D"/>
    <w:rsid w:val="00114A75"/>
    <w:rsid w:val="001158DC"/>
    <w:rsid w:val="00115AF5"/>
    <w:rsid w:val="00116D4B"/>
    <w:rsid w:val="00116F65"/>
    <w:rsid w:val="00117094"/>
    <w:rsid w:val="001170C2"/>
    <w:rsid w:val="00117364"/>
    <w:rsid w:val="00117A53"/>
    <w:rsid w:val="001219D0"/>
    <w:rsid w:val="00121AD8"/>
    <w:rsid w:val="00122BBA"/>
    <w:rsid w:val="001234C6"/>
    <w:rsid w:val="00123BF5"/>
    <w:rsid w:val="00125563"/>
    <w:rsid w:val="00125E70"/>
    <w:rsid w:val="00126722"/>
    <w:rsid w:val="00126E21"/>
    <w:rsid w:val="00127A03"/>
    <w:rsid w:val="001305E3"/>
    <w:rsid w:val="00130E70"/>
    <w:rsid w:val="00131C5B"/>
    <w:rsid w:val="001321A6"/>
    <w:rsid w:val="00132687"/>
    <w:rsid w:val="00133921"/>
    <w:rsid w:val="00133AFB"/>
    <w:rsid w:val="00133B25"/>
    <w:rsid w:val="00134967"/>
    <w:rsid w:val="00134CA7"/>
    <w:rsid w:val="00134F9A"/>
    <w:rsid w:val="0013537C"/>
    <w:rsid w:val="00135909"/>
    <w:rsid w:val="00135B5B"/>
    <w:rsid w:val="00135E56"/>
    <w:rsid w:val="0013693B"/>
    <w:rsid w:val="00136A85"/>
    <w:rsid w:val="00137011"/>
    <w:rsid w:val="001370D1"/>
    <w:rsid w:val="00137FA1"/>
    <w:rsid w:val="00140597"/>
    <w:rsid w:val="00141357"/>
    <w:rsid w:val="0014147B"/>
    <w:rsid w:val="001417CD"/>
    <w:rsid w:val="00142053"/>
    <w:rsid w:val="001420C4"/>
    <w:rsid w:val="00142E28"/>
    <w:rsid w:val="00144137"/>
    <w:rsid w:val="001459AB"/>
    <w:rsid w:val="00147287"/>
    <w:rsid w:val="001473BB"/>
    <w:rsid w:val="00147589"/>
    <w:rsid w:val="00150112"/>
    <w:rsid w:val="00150505"/>
    <w:rsid w:val="001505FF"/>
    <w:rsid w:val="00150AAB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919"/>
    <w:rsid w:val="00163002"/>
    <w:rsid w:val="0016324C"/>
    <w:rsid w:val="00163814"/>
    <w:rsid w:val="00163A74"/>
    <w:rsid w:val="0016468E"/>
    <w:rsid w:val="00165A68"/>
    <w:rsid w:val="00165C63"/>
    <w:rsid w:val="00166A28"/>
    <w:rsid w:val="00166AEC"/>
    <w:rsid w:val="00171B61"/>
    <w:rsid w:val="001724EB"/>
    <w:rsid w:val="001729A7"/>
    <w:rsid w:val="00174231"/>
    <w:rsid w:val="00174753"/>
    <w:rsid w:val="00174813"/>
    <w:rsid w:val="00174CCA"/>
    <w:rsid w:val="00174DD2"/>
    <w:rsid w:val="00175213"/>
    <w:rsid w:val="001759D6"/>
    <w:rsid w:val="00176C45"/>
    <w:rsid w:val="00176C90"/>
    <w:rsid w:val="001778F9"/>
    <w:rsid w:val="00182346"/>
    <w:rsid w:val="001825A8"/>
    <w:rsid w:val="001826FB"/>
    <w:rsid w:val="0018318B"/>
    <w:rsid w:val="00184236"/>
    <w:rsid w:val="00184CA8"/>
    <w:rsid w:val="00184E07"/>
    <w:rsid w:val="0018529C"/>
    <w:rsid w:val="00185CD5"/>
    <w:rsid w:val="001869D2"/>
    <w:rsid w:val="0018790B"/>
    <w:rsid w:val="00190C87"/>
    <w:rsid w:val="001910C4"/>
    <w:rsid w:val="0019226C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E02"/>
    <w:rsid w:val="001A5112"/>
    <w:rsid w:val="001A635B"/>
    <w:rsid w:val="001A7434"/>
    <w:rsid w:val="001A7F99"/>
    <w:rsid w:val="001B0461"/>
    <w:rsid w:val="001B085A"/>
    <w:rsid w:val="001B0DF6"/>
    <w:rsid w:val="001B10B0"/>
    <w:rsid w:val="001B152A"/>
    <w:rsid w:val="001B1A9C"/>
    <w:rsid w:val="001B2712"/>
    <w:rsid w:val="001B273D"/>
    <w:rsid w:val="001B29B5"/>
    <w:rsid w:val="001B2F12"/>
    <w:rsid w:val="001B46DB"/>
    <w:rsid w:val="001B4AAA"/>
    <w:rsid w:val="001B4E7D"/>
    <w:rsid w:val="001B6AE3"/>
    <w:rsid w:val="001B6F46"/>
    <w:rsid w:val="001B7939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09C"/>
    <w:rsid w:val="001C4DAA"/>
    <w:rsid w:val="001C4EEC"/>
    <w:rsid w:val="001C5435"/>
    <w:rsid w:val="001C5445"/>
    <w:rsid w:val="001C654A"/>
    <w:rsid w:val="001C69E7"/>
    <w:rsid w:val="001C6B25"/>
    <w:rsid w:val="001C7E94"/>
    <w:rsid w:val="001D0198"/>
    <w:rsid w:val="001D020D"/>
    <w:rsid w:val="001D040F"/>
    <w:rsid w:val="001D1676"/>
    <w:rsid w:val="001D243A"/>
    <w:rsid w:val="001D25E1"/>
    <w:rsid w:val="001D3232"/>
    <w:rsid w:val="001D32C7"/>
    <w:rsid w:val="001D4CD3"/>
    <w:rsid w:val="001D4CFB"/>
    <w:rsid w:val="001D4DB8"/>
    <w:rsid w:val="001D583A"/>
    <w:rsid w:val="001D5AC6"/>
    <w:rsid w:val="001D6FF7"/>
    <w:rsid w:val="001D7C94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756C"/>
    <w:rsid w:val="001F034C"/>
    <w:rsid w:val="001F1343"/>
    <w:rsid w:val="001F1411"/>
    <w:rsid w:val="001F1DAD"/>
    <w:rsid w:val="001F1ED9"/>
    <w:rsid w:val="001F2318"/>
    <w:rsid w:val="001F23E9"/>
    <w:rsid w:val="001F3B50"/>
    <w:rsid w:val="001F4EB3"/>
    <w:rsid w:val="001F5327"/>
    <w:rsid w:val="001F5B29"/>
    <w:rsid w:val="001F5D01"/>
    <w:rsid w:val="001F704A"/>
    <w:rsid w:val="002010F6"/>
    <w:rsid w:val="00201CEA"/>
    <w:rsid w:val="00202DBF"/>
    <w:rsid w:val="00203438"/>
    <w:rsid w:val="002038DE"/>
    <w:rsid w:val="00203AC0"/>
    <w:rsid w:val="00203B2B"/>
    <w:rsid w:val="00203B2D"/>
    <w:rsid w:val="00203B70"/>
    <w:rsid w:val="00203BD3"/>
    <w:rsid w:val="0020525B"/>
    <w:rsid w:val="002054AB"/>
    <w:rsid w:val="002055CC"/>
    <w:rsid w:val="002059AE"/>
    <w:rsid w:val="002061A9"/>
    <w:rsid w:val="00206921"/>
    <w:rsid w:val="00206C4E"/>
    <w:rsid w:val="00207416"/>
    <w:rsid w:val="00207467"/>
    <w:rsid w:val="002113A3"/>
    <w:rsid w:val="00211B49"/>
    <w:rsid w:val="00211FE8"/>
    <w:rsid w:val="00212443"/>
    <w:rsid w:val="0021288B"/>
    <w:rsid w:val="00213196"/>
    <w:rsid w:val="0021489B"/>
    <w:rsid w:val="00215020"/>
    <w:rsid w:val="00215D7E"/>
    <w:rsid w:val="00215DAE"/>
    <w:rsid w:val="002163D2"/>
    <w:rsid w:val="002164A8"/>
    <w:rsid w:val="00216611"/>
    <w:rsid w:val="0021695C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8B4"/>
    <w:rsid w:val="002258CC"/>
    <w:rsid w:val="00225909"/>
    <w:rsid w:val="002270A9"/>
    <w:rsid w:val="00227309"/>
    <w:rsid w:val="00227313"/>
    <w:rsid w:val="002273E0"/>
    <w:rsid w:val="002273E9"/>
    <w:rsid w:val="002277BC"/>
    <w:rsid w:val="00230F6F"/>
    <w:rsid w:val="0023233F"/>
    <w:rsid w:val="00232F2E"/>
    <w:rsid w:val="00234D41"/>
    <w:rsid w:val="002356AF"/>
    <w:rsid w:val="00235A9A"/>
    <w:rsid w:val="0023628F"/>
    <w:rsid w:val="00236983"/>
    <w:rsid w:val="00237123"/>
    <w:rsid w:val="00237787"/>
    <w:rsid w:val="002406B5"/>
    <w:rsid w:val="002406C3"/>
    <w:rsid w:val="00240F3E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1BB5"/>
    <w:rsid w:val="00252469"/>
    <w:rsid w:val="00252C55"/>
    <w:rsid w:val="00252E3B"/>
    <w:rsid w:val="00253326"/>
    <w:rsid w:val="002537BF"/>
    <w:rsid w:val="00253988"/>
    <w:rsid w:val="002547CC"/>
    <w:rsid w:val="00254C79"/>
    <w:rsid w:val="002556CC"/>
    <w:rsid w:val="00256211"/>
    <w:rsid w:val="002565B8"/>
    <w:rsid w:val="00256E86"/>
    <w:rsid w:val="002575D5"/>
    <w:rsid w:val="00257F28"/>
    <w:rsid w:val="002601C1"/>
    <w:rsid w:val="00260AD0"/>
    <w:rsid w:val="00260F28"/>
    <w:rsid w:val="0026255E"/>
    <w:rsid w:val="00263586"/>
    <w:rsid w:val="002636C3"/>
    <w:rsid w:val="002649D1"/>
    <w:rsid w:val="00264E86"/>
    <w:rsid w:val="00265130"/>
    <w:rsid w:val="0026532F"/>
    <w:rsid w:val="00265913"/>
    <w:rsid w:val="00265E94"/>
    <w:rsid w:val="002667B6"/>
    <w:rsid w:val="0026772B"/>
    <w:rsid w:val="002700A2"/>
    <w:rsid w:val="00270457"/>
    <w:rsid w:val="0027058A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65A4"/>
    <w:rsid w:val="00276A5D"/>
    <w:rsid w:val="00276C65"/>
    <w:rsid w:val="00276E03"/>
    <w:rsid w:val="002775CC"/>
    <w:rsid w:val="00277901"/>
    <w:rsid w:val="00277936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5185"/>
    <w:rsid w:val="0028559E"/>
    <w:rsid w:val="002861BB"/>
    <w:rsid w:val="00286407"/>
    <w:rsid w:val="002865A7"/>
    <w:rsid w:val="002866EB"/>
    <w:rsid w:val="00286B66"/>
    <w:rsid w:val="00287147"/>
    <w:rsid w:val="00287293"/>
    <w:rsid w:val="00287591"/>
    <w:rsid w:val="00290DAA"/>
    <w:rsid w:val="0029124D"/>
    <w:rsid w:val="00291446"/>
    <w:rsid w:val="0029295A"/>
    <w:rsid w:val="00292A01"/>
    <w:rsid w:val="00292E18"/>
    <w:rsid w:val="00292F33"/>
    <w:rsid w:val="00294BE0"/>
    <w:rsid w:val="0029500D"/>
    <w:rsid w:val="002953FA"/>
    <w:rsid w:val="00295704"/>
    <w:rsid w:val="00297B88"/>
    <w:rsid w:val="002A0D74"/>
    <w:rsid w:val="002A2520"/>
    <w:rsid w:val="002A26CC"/>
    <w:rsid w:val="002A2F9A"/>
    <w:rsid w:val="002A380C"/>
    <w:rsid w:val="002A3A73"/>
    <w:rsid w:val="002A3ABA"/>
    <w:rsid w:val="002A3C04"/>
    <w:rsid w:val="002A3EBA"/>
    <w:rsid w:val="002A4046"/>
    <w:rsid w:val="002A5190"/>
    <w:rsid w:val="002B0123"/>
    <w:rsid w:val="002B0393"/>
    <w:rsid w:val="002B2A5C"/>
    <w:rsid w:val="002B3461"/>
    <w:rsid w:val="002B36A6"/>
    <w:rsid w:val="002B4134"/>
    <w:rsid w:val="002B42A7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701"/>
    <w:rsid w:val="002C2D83"/>
    <w:rsid w:val="002C4870"/>
    <w:rsid w:val="002C4A13"/>
    <w:rsid w:val="002C4BEB"/>
    <w:rsid w:val="002C4C5A"/>
    <w:rsid w:val="002C549F"/>
    <w:rsid w:val="002C5512"/>
    <w:rsid w:val="002C69FF"/>
    <w:rsid w:val="002C6A09"/>
    <w:rsid w:val="002C6BDC"/>
    <w:rsid w:val="002C6D88"/>
    <w:rsid w:val="002D0B16"/>
    <w:rsid w:val="002D2215"/>
    <w:rsid w:val="002D2F02"/>
    <w:rsid w:val="002D31BE"/>
    <w:rsid w:val="002D3611"/>
    <w:rsid w:val="002D4036"/>
    <w:rsid w:val="002D433C"/>
    <w:rsid w:val="002D59DD"/>
    <w:rsid w:val="002D6649"/>
    <w:rsid w:val="002D674F"/>
    <w:rsid w:val="002D67B7"/>
    <w:rsid w:val="002D6A06"/>
    <w:rsid w:val="002D6CCB"/>
    <w:rsid w:val="002D733C"/>
    <w:rsid w:val="002E05F5"/>
    <w:rsid w:val="002E0AE0"/>
    <w:rsid w:val="002E11E8"/>
    <w:rsid w:val="002E2A5B"/>
    <w:rsid w:val="002E2ED1"/>
    <w:rsid w:val="002E3457"/>
    <w:rsid w:val="002E570B"/>
    <w:rsid w:val="002E68F4"/>
    <w:rsid w:val="002E6C2B"/>
    <w:rsid w:val="002E773C"/>
    <w:rsid w:val="002E7949"/>
    <w:rsid w:val="002E7BC1"/>
    <w:rsid w:val="002E7BEF"/>
    <w:rsid w:val="002F08E4"/>
    <w:rsid w:val="002F0AE3"/>
    <w:rsid w:val="002F0C9E"/>
    <w:rsid w:val="002F10E5"/>
    <w:rsid w:val="002F12BC"/>
    <w:rsid w:val="002F1468"/>
    <w:rsid w:val="002F1804"/>
    <w:rsid w:val="002F18FF"/>
    <w:rsid w:val="002F1BC2"/>
    <w:rsid w:val="002F3742"/>
    <w:rsid w:val="002F3AC3"/>
    <w:rsid w:val="002F3BEB"/>
    <w:rsid w:val="002F4210"/>
    <w:rsid w:val="002F42EA"/>
    <w:rsid w:val="002F43E7"/>
    <w:rsid w:val="002F4701"/>
    <w:rsid w:val="002F475F"/>
    <w:rsid w:val="002F47E9"/>
    <w:rsid w:val="002F4AEA"/>
    <w:rsid w:val="002F5001"/>
    <w:rsid w:val="002F51F6"/>
    <w:rsid w:val="002F5743"/>
    <w:rsid w:val="002F58F5"/>
    <w:rsid w:val="002F6915"/>
    <w:rsid w:val="002F782A"/>
    <w:rsid w:val="002F7D44"/>
    <w:rsid w:val="002F7D94"/>
    <w:rsid w:val="00300BE0"/>
    <w:rsid w:val="003018C7"/>
    <w:rsid w:val="003039DB"/>
    <w:rsid w:val="003042AE"/>
    <w:rsid w:val="003048DF"/>
    <w:rsid w:val="0030496C"/>
    <w:rsid w:val="00304B50"/>
    <w:rsid w:val="003060E4"/>
    <w:rsid w:val="0030637A"/>
    <w:rsid w:val="00306653"/>
    <w:rsid w:val="0030708E"/>
    <w:rsid w:val="0030741C"/>
    <w:rsid w:val="0030743E"/>
    <w:rsid w:val="0031154D"/>
    <w:rsid w:val="003115C6"/>
    <w:rsid w:val="0031172F"/>
    <w:rsid w:val="00311FB4"/>
    <w:rsid w:val="00312ED5"/>
    <w:rsid w:val="003132B3"/>
    <w:rsid w:val="0031356A"/>
    <w:rsid w:val="003135EB"/>
    <w:rsid w:val="00313DC6"/>
    <w:rsid w:val="00315459"/>
    <w:rsid w:val="00315C10"/>
    <w:rsid w:val="00315DE3"/>
    <w:rsid w:val="00316024"/>
    <w:rsid w:val="0031692B"/>
    <w:rsid w:val="00321399"/>
    <w:rsid w:val="00321B35"/>
    <w:rsid w:val="00321BD2"/>
    <w:rsid w:val="00321BFE"/>
    <w:rsid w:val="003226A3"/>
    <w:rsid w:val="00322B5A"/>
    <w:rsid w:val="003233A2"/>
    <w:rsid w:val="00323498"/>
    <w:rsid w:val="003238C5"/>
    <w:rsid w:val="0032397F"/>
    <w:rsid w:val="00323BF2"/>
    <w:rsid w:val="00323C4E"/>
    <w:rsid w:val="00324697"/>
    <w:rsid w:val="00326852"/>
    <w:rsid w:val="00326C9F"/>
    <w:rsid w:val="00327800"/>
    <w:rsid w:val="00327F37"/>
    <w:rsid w:val="00331035"/>
    <w:rsid w:val="00331060"/>
    <w:rsid w:val="00331310"/>
    <w:rsid w:val="0033136E"/>
    <w:rsid w:val="00331E2D"/>
    <w:rsid w:val="003321E9"/>
    <w:rsid w:val="00332479"/>
    <w:rsid w:val="00332EC6"/>
    <w:rsid w:val="00333B1E"/>
    <w:rsid w:val="00333B92"/>
    <w:rsid w:val="00335180"/>
    <w:rsid w:val="00335563"/>
    <w:rsid w:val="00335766"/>
    <w:rsid w:val="00336A4F"/>
    <w:rsid w:val="0033741F"/>
    <w:rsid w:val="00340E83"/>
    <w:rsid w:val="00340FB8"/>
    <w:rsid w:val="003415F9"/>
    <w:rsid w:val="00341873"/>
    <w:rsid w:val="00341C89"/>
    <w:rsid w:val="00344385"/>
    <w:rsid w:val="0034449B"/>
    <w:rsid w:val="00344563"/>
    <w:rsid w:val="00344D59"/>
    <w:rsid w:val="00344DDB"/>
    <w:rsid w:val="003451C6"/>
    <w:rsid w:val="00345704"/>
    <w:rsid w:val="003460CC"/>
    <w:rsid w:val="0034611C"/>
    <w:rsid w:val="00346374"/>
    <w:rsid w:val="003465A0"/>
    <w:rsid w:val="003468D7"/>
    <w:rsid w:val="00346F85"/>
    <w:rsid w:val="00347D9D"/>
    <w:rsid w:val="0035059E"/>
    <w:rsid w:val="00350A7A"/>
    <w:rsid w:val="00350B29"/>
    <w:rsid w:val="00350D18"/>
    <w:rsid w:val="00352C9F"/>
    <w:rsid w:val="00352E00"/>
    <w:rsid w:val="00352E3E"/>
    <w:rsid w:val="00353180"/>
    <w:rsid w:val="00354465"/>
    <w:rsid w:val="003544A8"/>
    <w:rsid w:val="0035528D"/>
    <w:rsid w:val="00355567"/>
    <w:rsid w:val="00355D4E"/>
    <w:rsid w:val="003565F9"/>
    <w:rsid w:val="00356E71"/>
    <w:rsid w:val="00360B47"/>
    <w:rsid w:val="00360E96"/>
    <w:rsid w:val="00361797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62AC"/>
    <w:rsid w:val="00370560"/>
    <w:rsid w:val="00370D04"/>
    <w:rsid w:val="003716B1"/>
    <w:rsid w:val="00372B8F"/>
    <w:rsid w:val="00372E93"/>
    <w:rsid w:val="00373AA1"/>
    <w:rsid w:val="003741E6"/>
    <w:rsid w:val="00374419"/>
    <w:rsid w:val="00374C27"/>
    <w:rsid w:val="00375C2D"/>
    <w:rsid w:val="00376004"/>
    <w:rsid w:val="00376670"/>
    <w:rsid w:val="00377E4C"/>
    <w:rsid w:val="003809FF"/>
    <w:rsid w:val="00382B28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9088F"/>
    <w:rsid w:val="00390A08"/>
    <w:rsid w:val="00391210"/>
    <w:rsid w:val="0039196F"/>
    <w:rsid w:val="00391A3C"/>
    <w:rsid w:val="00391DAF"/>
    <w:rsid w:val="00391F96"/>
    <w:rsid w:val="003921F4"/>
    <w:rsid w:val="00392362"/>
    <w:rsid w:val="0039308D"/>
    <w:rsid w:val="00393476"/>
    <w:rsid w:val="00393A91"/>
    <w:rsid w:val="00394112"/>
    <w:rsid w:val="003942E5"/>
    <w:rsid w:val="00394469"/>
    <w:rsid w:val="00394CD6"/>
    <w:rsid w:val="00394E35"/>
    <w:rsid w:val="00395A1B"/>
    <w:rsid w:val="00396079"/>
    <w:rsid w:val="0039763B"/>
    <w:rsid w:val="003A0A36"/>
    <w:rsid w:val="003A10C3"/>
    <w:rsid w:val="003A25B2"/>
    <w:rsid w:val="003A3D20"/>
    <w:rsid w:val="003A3F13"/>
    <w:rsid w:val="003A4631"/>
    <w:rsid w:val="003A5A42"/>
    <w:rsid w:val="003A5A7B"/>
    <w:rsid w:val="003A5F90"/>
    <w:rsid w:val="003A66CF"/>
    <w:rsid w:val="003A6EF6"/>
    <w:rsid w:val="003A74E7"/>
    <w:rsid w:val="003B0240"/>
    <w:rsid w:val="003B029E"/>
    <w:rsid w:val="003B0AD6"/>
    <w:rsid w:val="003B0C0A"/>
    <w:rsid w:val="003B0F6F"/>
    <w:rsid w:val="003B121E"/>
    <w:rsid w:val="003B1233"/>
    <w:rsid w:val="003B18CD"/>
    <w:rsid w:val="003B1F89"/>
    <w:rsid w:val="003B3BC9"/>
    <w:rsid w:val="003B4007"/>
    <w:rsid w:val="003B4103"/>
    <w:rsid w:val="003B4D33"/>
    <w:rsid w:val="003B524C"/>
    <w:rsid w:val="003B5EFA"/>
    <w:rsid w:val="003B6059"/>
    <w:rsid w:val="003B76BF"/>
    <w:rsid w:val="003B7DB4"/>
    <w:rsid w:val="003B7EF4"/>
    <w:rsid w:val="003C0323"/>
    <w:rsid w:val="003C0884"/>
    <w:rsid w:val="003C13D4"/>
    <w:rsid w:val="003C2D3D"/>
    <w:rsid w:val="003C347A"/>
    <w:rsid w:val="003C367D"/>
    <w:rsid w:val="003C38D9"/>
    <w:rsid w:val="003C400F"/>
    <w:rsid w:val="003C62E3"/>
    <w:rsid w:val="003C648A"/>
    <w:rsid w:val="003C7987"/>
    <w:rsid w:val="003C7FEF"/>
    <w:rsid w:val="003D08D3"/>
    <w:rsid w:val="003D0EB2"/>
    <w:rsid w:val="003D119B"/>
    <w:rsid w:val="003D1312"/>
    <w:rsid w:val="003D135D"/>
    <w:rsid w:val="003D1960"/>
    <w:rsid w:val="003D2FBA"/>
    <w:rsid w:val="003D3480"/>
    <w:rsid w:val="003D34CF"/>
    <w:rsid w:val="003D354F"/>
    <w:rsid w:val="003D3790"/>
    <w:rsid w:val="003D4952"/>
    <w:rsid w:val="003D5080"/>
    <w:rsid w:val="003D5EB5"/>
    <w:rsid w:val="003D7A02"/>
    <w:rsid w:val="003D7E1D"/>
    <w:rsid w:val="003E05DF"/>
    <w:rsid w:val="003E0C32"/>
    <w:rsid w:val="003E2AB1"/>
    <w:rsid w:val="003E39A0"/>
    <w:rsid w:val="003E3B51"/>
    <w:rsid w:val="003E3DB5"/>
    <w:rsid w:val="003E3FE2"/>
    <w:rsid w:val="003E42ED"/>
    <w:rsid w:val="003E4487"/>
    <w:rsid w:val="003E44F9"/>
    <w:rsid w:val="003E48F7"/>
    <w:rsid w:val="003E4FF9"/>
    <w:rsid w:val="003E5507"/>
    <w:rsid w:val="003E579B"/>
    <w:rsid w:val="003E67CC"/>
    <w:rsid w:val="003E76FB"/>
    <w:rsid w:val="003E7E33"/>
    <w:rsid w:val="003F0403"/>
    <w:rsid w:val="003F0A00"/>
    <w:rsid w:val="003F0A5F"/>
    <w:rsid w:val="003F2E5D"/>
    <w:rsid w:val="003F306A"/>
    <w:rsid w:val="003F30CA"/>
    <w:rsid w:val="003F4289"/>
    <w:rsid w:val="003F4563"/>
    <w:rsid w:val="003F46A7"/>
    <w:rsid w:val="003F4D60"/>
    <w:rsid w:val="003F51D2"/>
    <w:rsid w:val="003F5565"/>
    <w:rsid w:val="003F59BC"/>
    <w:rsid w:val="003F5AF0"/>
    <w:rsid w:val="003F5BA2"/>
    <w:rsid w:val="003F5E92"/>
    <w:rsid w:val="003F6159"/>
    <w:rsid w:val="003F6E29"/>
    <w:rsid w:val="003F7420"/>
    <w:rsid w:val="00401622"/>
    <w:rsid w:val="00402198"/>
    <w:rsid w:val="004029BD"/>
    <w:rsid w:val="00402EE5"/>
    <w:rsid w:val="00402F38"/>
    <w:rsid w:val="004033E0"/>
    <w:rsid w:val="004034B7"/>
    <w:rsid w:val="00404D92"/>
    <w:rsid w:val="004056CB"/>
    <w:rsid w:val="00405AB0"/>
    <w:rsid w:val="00406A4A"/>
    <w:rsid w:val="00407857"/>
    <w:rsid w:val="00407ADF"/>
    <w:rsid w:val="00410EF0"/>
    <w:rsid w:val="0041225F"/>
    <w:rsid w:val="00412BBE"/>
    <w:rsid w:val="004139CD"/>
    <w:rsid w:val="00413E07"/>
    <w:rsid w:val="00414292"/>
    <w:rsid w:val="004144FE"/>
    <w:rsid w:val="004148D6"/>
    <w:rsid w:val="00414F4A"/>
    <w:rsid w:val="00414F80"/>
    <w:rsid w:val="00415823"/>
    <w:rsid w:val="00415F7A"/>
    <w:rsid w:val="00416123"/>
    <w:rsid w:val="00416820"/>
    <w:rsid w:val="0041724B"/>
    <w:rsid w:val="00417380"/>
    <w:rsid w:val="004201CA"/>
    <w:rsid w:val="004213DE"/>
    <w:rsid w:val="00421FC0"/>
    <w:rsid w:val="004224F1"/>
    <w:rsid w:val="00423FD2"/>
    <w:rsid w:val="004245F6"/>
    <w:rsid w:val="00425F6C"/>
    <w:rsid w:val="00426788"/>
    <w:rsid w:val="00427713"/>
    <w:rsid w:val="00430795"/>
    <w:rsid w:val="00432395"/>
    <w:rsid w:val="00432493"/>
    <w:rsid w:val="004337C1"/>
    <w:rsid w:val="00434358"/>
    <w:rsid w:val="0043519A"/>
    <w:rsid w:val="004355E2"/>
    <w:rsid w:val="0043616F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B3C"/>
    <w:rsid w:val="00443D6D"/>
    <w:rsid w:val="004440A3"/>
    <w:rsid w:val="00444390"/>
    <w:rsid w:val="00444730"/>
    <w:rsid w:val="004447C2"/>
    <w:rsid w:val="00444D6A"/>
    <w:rsid w:val="004454BB"/>
    <w:rsid w:val="00445928"/>
    <w:rsid w:val="00445BE9"/>
    <w:rsid w:val="00445D99"/>
    <w:rsid w:val="0044672E"/>
    <w:rsid w:val="004468B7"/>
    <w:rsid w:val="0044713C"/>
    <w:rsid w:val="004472A9"/>
    <w:rsid w:val="00447882"/>
    <w:rsid w:val="00450A68"/>
    <w:rsid w:val="00452066"/>
    <w:rsid w:val="00452408"/>
    <w:rsid w:val="0045302C"/>
    <w:rsid w:val="0045305A"/>
    <w:rsid w:val="00453BDF"/>
    <w:rsid w:val="00453DC8"/>
    <w:rsid w:val="00453FF5"/>
    <w:rsid w:val="0045466E"/>
    <w:rsid w:val="00455E1D"/>
    <w:rsid w:val="004561DA"/>
    <w:rsid w:val="004569B6"/>
    <w:rsid w:val="00457143"/>
    <w:rsid w:val="00457225"/>
    <w:rsid w:val="00457AF6"/>
    <w:rsid w:val="00457C9E"/>
    <w:rsid w:val="004601DB"/>
    <w:rsid w:val="00460B40"/>
    <w:rsid w:val="004626C3"/>
    <w:rsid w:val="00462A85"/>
    <w:rsid w:val="00462C2C"/>
    <w:rsid w:val="00462F71"/>
    <w:rsid w:val="00463168"/>
    <w:rsid w:val="00463248"/>
    <w:rsid w:val="004637E2"/>
    <w:rsid w:val="0046397A"/>
    <w:rsid w:val="00463CAC"/>
    <w:rsid w:val="00465CA8"/>
    <w:rsid w:val="0046607D"/>
    <w:rsid w:val="0046679F"/>
    <w:rsid w:val="0046739B"/>
    <w:rsid w:val="0046758F"/>
    <w:rsid w:val="00467CF5"/>
    <w:rsid w:val="0047081E"/>
    <w:rsid w:val="00471500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1E4"/>
    <w:rsid w:val="0048044B"/>
    <w:rsid w:val="004804FD"/>
    <w:rsid w:val="0048149D"/>
    <w:rsid w:val="00483100"/>
    <w:rsid w:val="00483992"/>
    <w:rsid w:val="00484030"/>
    <w:rsid w:val="00484101"/>
    <w:rsid w:val="004844DF"/>
    <w:rsid w:val="004845FB"/>
    <w:rsid w:val="00484D5E"/>
    <w:rsid w:val="00485E21"/>
    <w:rsid w:val="00485E9C"/>
    <w:rsid w:val="00485FE4"/>
    <w:rsid w:val="0048636A"/>
    <w:rsid w:val="00486FB7"/>
    <w:rsid w:val="00487010"/>
    <w:rsid w:val="00487F66"/>
    <w:rsid w:val="00490132"/>
    <w:rsid w:val="0049017A"/>
    <w:rsid w:val="00490E44"/>
    <w:rsid w:val="00493231"/>
    <w:rsid w:val="0049325F"/>
    <w:rsid w:val="00493E26"/>
    <w:rsid w:val="004943C4"/>
    <w:rsid w:val="00494AF6"/>
    <w:rsid w:val="0049660C"/>
    <w:rsid w:val="004973C4"/>
    <w:rsid w:val="004974EF"/>
    <w:rsid w:val="0049764E"/>
    <w:rsid w:val="00497FE9"/>
    <w:rsid w:val="004A0033"/>
    <w:rsid w:val="004A03CA"/>
    <w:rsid w:val="004A08FA"/>
    <w:rsid w:val="004A12AC"/>
    <w:rsid w:val="004A1982"/>
    <w:rsid w:val="004A1F8E"/>
    <w:rsid w:val="004A2C66"/>
    <w:rsid w:val="004A4C43"/>
    <w:rsid w:val="004A4E23"/>
    <w:rsid w:val="004A513A"/>
    <w:rsid w:val="004A5320"/>
    <w:rsid w:val="004A53EC"/>
    <w:rsid w:val="004A56B0"/>
    <w:rsid w:val="004A56CB"/>
    <w:rsid w:val="004A589A"/>
    <w:rsid w:val="004A630D"/>
    <w:rsid w:val="004A7659"/>
    <w:rsid w:val="004B024A"/>
    <w:rsid w:val="004B0710"/>
    <w:rsid w:val="004B0790"/>
    <w:rsid w:val="004B0EBB"/>
    <w:rsid w:val="004B133D"/>
    <w:rsid w:val="004B171E"/>
    <w:rsid w:val="004B180D"/>
    <w:rsid w:val="004B1F61"/>
    <w:rsid w:val="004B1F81"/>
    <w:rsid w:val="004B206D"/>
    <w:rsid w:val="004B284C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0920"/>
    <w:rsid w:val="004C0C1F"/>
    <w:rsid w:val="004C1B06"/>
    <w:rsid w:val="004C1BE0"/>
    <w:rsid w:val="004C270C"/>
    <w:rsid w:val="004C39B0"/>
    <w:rsid w:val="004C45C2"/>
    <w:rsid w:val="004C4642"/>
    <w:rsid w:val="004C4887"/>
    <w:rsid w:val="004C48E6"/>
    <w:rsid w:val="004C561C"/>
    <w:rsid w:val="004C5FE7"/>
    <w:rsid w:val="004C6478"/>
    <w:rsid w:val="004C6F49"/>
    <w:rsid w:val="004C74E8"/>
    <w:rsid w:val="004C7CE4"/>
    <w:rsid w:val="004C7D07"/>
    <w:rsid w:val="004D0403"/>
    <w:rsid w:val="004D0A43"/>
    <w:rsid w:val="004D0C0D"/>
    <w:rsid w:val="004D0E76"/>
    <w:rsid w:val="004D0FC3"/>
    <w:rsid w:val="004D1D8F"/>
    <w:rsid w:val="004D1F46"/>
    <w:rsid w:val="004D20A2"/>
    <w:rsid w:val="004D2DB2"/>
    <w:rsid w:val="004D3428"/>
    <w:rsid w:val="004D369C"/>
    <w:rsid w:val="004D4007"/>
    <w:rsid w:val="004D465A"/>
    <w:rsid w:val="004D4C4C"/>
    <w:rsid w:val="004D574D"/>
    <w:rsid w:val="004D5944"/>
    <w:rsid w:val="004D7325"/>
    <w:rsid w:val="004E030D"/>
    <w:rsid w:val="004E0677"/>
    <w:rsid w:val="004E14DF"/>
    <w:rsid w:val="004E1A02"/>
    <w:rsid w:val="004E2A73"/>
    <w:rsid w:val="004E2C1F"/>
    <w:rsid w:val="004E30EA"/>
    <w:rsid w:val="004E5538"/>
    <w:rsid w:val="004E65E9"/>
    <w:rsid w:val="004E6A3B"/>
    <w:rsid w:val="004E6E43"/>
    <w:rsid w:val="004E6F7F"/>
    <w:rsid w:val="004F0993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0D5"/>
    <w:rsid w:val="005026B7"/>
    <w:rsid w:val="00502EF3"/>
    <w:rsid w:val="00504108"/>
    <w:rsid w:val="00504F9E"/>
    <w:rsid w:val="00505900"/>
    <w:rsid w:val="0050785A"/>
    <w:rsid w:val="005079B8"/>
    <w:rsid w:val="00507BFF"/>
    <w:rsid w:val="005106FC"/>
    <w:rsid w:val="0051163E"/>
    <w:rsid w:val="00512BCE"/>
    <w:rsid w:val="005130AA"/>
    <w:rsid w:val="00513F71"/>
    <w:rsid w:val="005146D1"/>
    <w:rsid w:val="00514A15"/>
    <w:rsid w:val="00514B5A"/>
    <w:rsid w:val="00514D7D"/>
    <w:rsid w:val="00514F83"/>
    <w:rsid w:val="005154A9"/>
    <w:rsid w:val="0051551C"/>
    <w:rsid w:val="00515754"/>
    <w:rsid w:val="0051713E"/>
    <w:rsid w:val="005178AB"/>
    <w:rsid w:val="00520269"/>
    <w:rsid w:val="00520687"/>
    <w:rsid w:val="0052078A"/>
    <w:rsid w:val="00520A78"/>
    <w:rsid w:val="00521149"/>
    <w:rsid w:val="0052266E"/>
    <w:rsid w:val="0052281B"/>
    <w:rsid w:val="00522FC1"/>
    <w:rsid w:val="0052321C"/>
    <w:rsid w:val="00523231"/>
    <w:rsid w:val="00523E2F"/>
    <w:rsid w:val="0052516D"/>
    <w:rsid w:val="00525FE3"/>
    <w:rsid w:val="0052618F"/>
    <w:rsid w:val="00526547"/>
    <w:rsid w:val="00526AEE"/>
    <w:rsid w:val="00526CB2"/>
    <w:rsid w:val="0052755C"/>
    <w:rsid w:val="00530F48"/>
    <w:rsid w:val="005311DB"/>
    <w:rsid w:val="00532473"/>
    <w:rsid w:val="0053358C"/>
    <w:rsid w:val="005339DD"/>
    <w:rsid w:val="00534613"/>
    <w:rsid w:val="00536729"/>
    <w:rsid w:val="00537C9F"/>
    <w:rsid w:val="0054047E"/>
    <w:rsid w:val="005404D1"/>
    <w:rsid w:val="00540824"/>
    <w:rsid w:val="00541AA2"/>
    <w:rsid w:val="00541BBA"/>
    <w:rsid w:val="00541DF6"/>
    <w:rsid w:val="00541E55"/>
    <w:rsid w:val="00542004"/>
    <w:rsid w:val="00542F31"/>
    <w:rsid w:val="0054419C"/>
    <w:rsid w:val="00545056"/>
    <w:rsid w:val="00547B92"/>
    <w:rsid w:val="0055002A"/>
    <w:rsid w:val="0055008F"/>
    <w:rsid w:val="0055034C"/>
    <w:rsid w:val="00550422"/>
    <w:rsid w:val="00550E72"/>
    <w:rsid w:val="005518F9"/>
    <w:rsid w:val="005528F0"/>
    <w:rsid w:val="005533E5"/>
    <w:rsid w:val="00553D11"/>
    <w:rsid w:val="00554389"/>
    <w:rsid w:val="00554B84"/>
    <w:rsid w:val="005557AC"/>
    <w:rsid w:val="005558BA"/>
    <w:rsid w:val="00555F2C"/>
    <w:rsid w:val="00556135"/>
    <w:rsid w:val="0055778F"/>
    <w:rsid w:val="00557B93"/>
    <w:rsid w:val="00557BBE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64C6"/>
    <w:rsid w:val="005666AC"/>
    <w:rsid w:val="00566A6E"/>
    <w:rsid w:val="00567F34"/>
    <w:rsid w:val="005706EB"/>
    <w:rsid w:val="00571B10"/>
    <w:rsid w:val="00571EC7"/>
    <w:rsid w:val="00571ED3"/>
    <w:rsid w:val="0057269D"/>
    <w:rsid w:val="00572727"/>
    <w:rsid w:val="005727B9"/>
    <w:rsid w:val="00572BEE"/>
    <w:rsid w:val="00573179"/>
    <w:rsid w:val="00573501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446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68F"/>
    <w:rsid w:val="00595C1F"/>
    <w:rsid w:val="00596184"/>
    <w:rsid w:val="0059656B"/>
    <w:rsid w:val="00597FF9"/>
    <w:rsid w:val="005A019B"/>
    <w:rsid w:val="005A0701"/>
    <w:rsid w:val="005A151D"/>
    <w:rsid w:val="005A19B8"/>
    <w:rsid w:val="005A1BE7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197"/>
    <w:rsid w:val="005B3FAD"/>
    <w:rsid w:val="005B44C6"/>
    <w:rsid w:val="005B4D3B"/>
    <w:rsid w:val="005B5C4E"/>
    <w:rsid w:val="005B7617"/>
    <w:rsid w:val="005B763F"/>
    <w:rsid w:val="005B7B94"/>
    <w:rsid w:val="005C0091"/>
    <w:rsid w:val="005C11CA"/>
    <w:rsid w:val="005C19F9"/>
    <w:rsid w:val="005C1E64"/>
    <w:rsid w:val="005C1F4A"/>
    <w:rsid w:val="005C2B67"/>
    <w:rsid w:val="005C2EA5"/>
    <w:rsid w:val="005C5482"/>
    <w:rsid w:val="005C6EB8"/>
    <w:rsid w:val="005C7468"/>
    <w:rsid w:val="005C7B10"/>
    <w:rsid w:val="005C7F1B"/>
    <w:rsid w:val="005D02F0"/>
    <w:rsid w:val="005D1746"/>
    <w:rsid w:val="005D25E7"/>
    <w:rsid w:val="005D2E38"/>
    <w:rsid w:val="005D31FF"/>
    <w:rsid w:val="005D4304"/>
    <w:rsid w:val="005D4729"/>
    <w:rsid w:val="005D4D71"/>
    <w:rsid w:val="005D4DE3"/>
    <w:rsid w:val="005D5D2A"/>
    <w:rsid w:val="005D64D7"/>
    <w:rsid w:val="005D6721"/>
    <w:rsid w:val="005D6D4D"/>
    <w:rsid w:val="005D73D3"/>
    <w:rsid w:val="005D7B8F"/>
    <w:rsid w:val="005E264E"/>
    <w:rsid w:val="005E2C0C"/>
    <w:rsid w:val="005E31C3"/>
    <w:rsid w:val="005E3A3C"/>
    <w:rsid w:val="005E4387"/>
    <w:rsid w:val="005E4A36"/>
    <w:rsid w:val="005E53CE"/>
    <w:rsid w:val="005E56F3"/>
    <w:rsid w:val="005E6B82"/>
    <w:rsid w:val="005E6F1F"/>
    <w:rsid w:val="005E70D8"/>
    <w:rsid w:val="005E7191"/>
    <w:rsid w:val="005F1730"/>
    <w:rsid w:val="005F19D4"/>
    <w:rsid w:val="005F1EFA"/>
    <w:rsid w:val="005F27A1"/>
    <w:rsid w:val="005F2ACA"/>
    <w:rsid w:val="005F2D3F"/>
    <w:rsid w:val="005F3A8C"/>
    <w:rsid w:val="005F4395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2FF7"/>
    <w:rsid w:val="006038A0"/>
    <w:rsid w:val="00604274"/>
    <w:rsid w:val="00604623"/>
    <w:rsid w:val="00604A5B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28DF"/>
    <w:rsid w:val="00613749"/>
    <w:rsid w:val="00613F95"/>
    <w:rsid w:val="00614108"/>
    <w:rsid w:val="006156B3"/>
    <w:rsid w:val="00615B71"/>
    <w:rsid w:val="00616D32"/>
    <w:rsid w:val="00616F66"/>
    <w:rsid w:val="0061738E"/>
    <w:rsid w:val="006173F7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588E"/>
    <w:rsid w:val="00625BEE"/>
    <w:rsid w:val="0062618C"/>
    <w:rsid w:val="00626F46"/>
    <w:rsid w:val="006310AA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9A"/>
    <w:rsid w:val="006374A9"/>
    <w:rsid w:val="006401A2"/>
    <w:rsid w:val="00641CD7"/>
    <w:rsid w:val="006420BF"/>
    <w:rsid w:val="00643143"/>
    <w:rsid w:val="00644023"/>
    <w:rsid w:val="006446D4"/>
    <w:rsid w:val="006451E9"/>
    <w:rsid w:val="006461DE"/>
    <w:rsid w:val="00646718"/>
    <w:rsid w:val="00647039"/>
    <w:rsid w:val="006522E1"/>
    <w:rsid w:val="0065273D"/>
    <w:rsid w:val="00652C37"/>
    <w:rsid w:val="006536D8"/>
    <w:rsid w:val="00653E84"/>
    <w:rsid w:val="006550AB"/>
    <w:rsid w:val="00655C94"/>
    <w:rsid w:val="00656068"/>
    <w:rsid w:val="00656751"/>
    <w:rsid w:val="00656B19"/>
    <w:rsid w:val="00656CCA"/>
    <w:rsid w:val="00656D7D"/>
    <w:rsid w:val="00660643"/>
    <w:rsid w:val="00660F41"/>
    <w:rsid w:val="00661D85"/>
    <w:rsid w:val="00661E23"/>
    <w:rsid w:val="00662048"/>
    <w:rsid w:val="00663B07"/>
    <w:rsid w:val="00663E02"/>
    <w:rsid w:val="0066477B"/>
    <w:rsid w:val="00664F58"/>
    <w:rsid w:val="00666146"/>
    <w:rsid w:val="00666454"/>
    <w:rsid w:val="00666CBD"/>
    <w:rsid w:val="00667951"/>
    <w:rsid w:val="00667F03"/>
    <w:rsid w:val="006724F0"/>
    <w:rsid w:val="0067282B"/>
    <w:rsid w:val="00672D5E"/>
    <w:rsid w:val="006731A7"/>
    <w:rsid w:val="0067358F"/>
    <w:rsid w:val="00673E0C"/>
    <w:rsid w:val="00673FEE"/>
    <w:rsid w:val="0067402B"/>
    <w:rsid w:val="00674138"/>
    <w:rsid w:val="0067521B"/>
    <w:rsid w:val="00676AA8"/>
    <w:rsid w:val="00676CAA"/>
    <w:rsid w:val="006776CA"/>
    <w:rsid w:val="006802E4"/>
    <w:rsid w:val="00680883"/>
    <w:rsid w:val="0068413A"/>
    <w:rsid w:val="0068427B"/>
    <w:rsid w:val="00684508"/>
    <w:rsid w:val="00684844"/>
    <w:rsid w:val="00684BA3"/>
    <w:rsid w:val="006853F1"/>
    <w:rsid w:val="006854A6"/>
    <w:rsid w:val="00686292"/>
    <w:rsid w:val="006871E7"/>
    <w:rsid w:val="0068785D"/>
    <w:rsid w:val="00690385"/>
    <w:rsid w:val="0069076F"/>
    <w:rsid w:val="00691341"/>
    <w:rsid w:val="00691E78"/>
    <w:rsid w:val="00692605"/>
    <w:rsid w:val="00693424"/>
    <w:rsid w:val="00693560"/>
    <w:rsid w:val="00694220"/>
    <w:rsid w:val="00694604"/>
    <w:rsid w:val="00694C98"/>
    <w:rsid w:val="00694DB0"/>
    <w:rsid w:val="00695601"/>
    <w:rsid w:val="0069564F"/>
    <w:rsid w:val="0069566A"/>
    <w:rsid w:val="0069570C"/>
    <w:rsid w:val="00695E73"/>
    <w:rsid w:val="00695F53"/>
    <w:rsid w:val="00696355"/>
    <w:rsid w:val="0069635B"/>
    <w:rsid w:val="00696EB9"/>
    <w:rsid w:val="006A0708"/>
    <w:rsid w:val="006A0DFC"/>
    <w:rsid w:val="006A0EC5"/>
    <w:rsid w:val="006A2543"/>
    <w:rsid w:val="006A276C"/>
    <w:rsid w:val="006A2F8D"/>
    <w:rsid w:val="006A3DC7"/>
    <w:rsid w:val="006A3F85"/>
    <w:rsid w:val="006A41C0"/>
    <w:rsid w:val="006A4C7B"/>
    <w:rsid w:val="006A6947"/>
    <w:rsid w:val="006A6A42"/>
    <w:rsid w:val="006A6D91"/>
    <w:rsid w:val="006A7380"/>
    <w:rsid w:val="006A7943"/>
    <w:rsid w:val="006A7EA6"/>
    <w:rsid w:val="006A7F1A"/>
    <w:rsid w:val="006B08DD"/>
    <w:rsid w:val="006B1838"/>
    <w:rsid w:val="006B1E59"/>
    <w:rsid w:val="006B23F0"/>
    <w:rsid w:val="006B25E4"/>
    <w:rsid w:val="006B3495"/>
    <w:rsid w:val="006B37A0"/>
    <w:rsid w:val="006B4B49"/>
    <w:rsid w:val="006B55EA"/>
    <w:rsid w:val="006B566B"/>
    <w:rsid w:val="006B58E5"/>
    <w:rsid w:val="006B59BF"/>
    <w:rsid w:val="006B610A"/>
    <w:rsid w:val="006B6D91"/>
    <w:rsid w:val="006B6EF7"/>
    <w:rsid w:val="006B771E"/>
    <w:rsid w:val="006C10CB"/>
    <w:rsid w:val="006C1B46"/>
    <w:rsid w:val="006C1D26"/>
    <w:rsid w:val="006C296C"/>
    <w:rsid w:val="006C3250"/>
    <w:rsid w:val="006C3276"/>
    <w:rsid w:val="006C40F8"/>
    <w:rsid w:val="006C4484"/>
    <w:rsid w:val="006C53F8"/>
    <w:rsid w:val="006C5F0D"/>
    <w:rsid w:val="006C6697"/>
    <w:rsid w:val="006C6D37"/>
    <w:rsid w:val="006C709C"/>
    <w:rsid w:val="006C73B6"/>
    <w:rsid w:val="006D0053"/>
    <w:rsid w:val="006D031C"/>
    <w:rsid w:val="006D092E"/>
    <w:rsid w:val="006D121B"/>
    <w:rsid w:val="006D1308"/>
    <w:rsid w:val="006D1D06"/>
    <w:rsid w:val="006D1D12"/>
    <w:rsid w:val="006D2B25"/>
    <w:rsid w:val="006D3193"/>
    <w:rsid w:val="006D3331"/>
    <w:rsid w:val="006D36F0"/>
    <w:rsid w:val="006D4CDB"/>
    <w:rsid w:val="006D5468"/>
    <w:rsid w:val="006D5B67"/>
    <w:rsid w:val="006D6071"/>
    <w:rsid w:val="006D68E8"/>
    <w:rsid w:val="006D7F3A"/>
    <w:rsid w:val="006E0675"/>
    <w:rsid w:val="006E18E8"/>
    <w:rsid w:val="006E23F6"/>
    <w:rsid w:val="006E2F6C"/>
    <w:rsid w:val="006E370B"/>
    <w:rsid w:val="006E3954"/>
    <w:rsid w:val="006E407F"/>
    <w:rsid w:val="006E516E"/>
    <w:rsid w:val="006E57E3"/>
    <w:rsid w:val="006E5CE1"/>
    <w:rsid w:val="006E5E57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E4C"/>
    <w:rsid w:val="006F336D"/>
    <w:rsid w:val="006F3A62"/>
    <w:rsid w:val="006F57C6"/>
    <w:rsid w:val="006F5F6A"/>
    <w:rsid w:val="006F78D1"/>
    <w:rsid w:val="0070003D"/>
    <w:rsid w:val="007000EA"/>
    <w:rsid w:val="007008CD"/>
    <w:rsid w:val="00701094"/>
    <w:rsid w:val="00701917"/>
    <w:rsid w:val="00701C98"/>
    <w:rsid w:val="00701DC0"/>
    <w:rsid w:val="00702177"/>
    <w:rsid w:val="0070228D"/>
    <w:rsid w:val="0070335E"/>
    <w:rsid w:val="007048FB"/>
    <w:rsid w:val="007065DD"/>
    <w:rsid w:val="00706FD0"/>
    <w:rsid w:val="00707162"/>
    <w:rsid w:val="007073A5"/>
    <w:rsid w:val="007076EB"/>
    <w:rsid w:val="00707813"/>
    <w:rsid w:val="007079B1"/>
    <w:rsid w:val="00710579"/>
    <w:rsid w:val="00710FBA"/>
    <w:rsid w:val="007111CC"/>
    <w:rsid w:val="00712560"/>
    <w:rsid w:val="0071398B"/>
    <w:rsid w:val="0071429C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2881"/>
    <w:rsid w:val="00722A7C"/>
    <w:rsid w:val="00723557"/>
    <w:rsid w:val="00723867"/>
    <w:rsid w:val="0072399F"/>
    <w:rsid w:val="00723D1F"/>
    <w:rsid w:val="00724634"/>
    <w:rsid w:val="00724B65"/>
    <w:rsid w:val="00725C63"/>
    <w:rsid w:val="0072641D"/>
    <w:rsid w:val="00726A0D"/>
    <w:rsid w:val="00726D99"/>
    <w:rsid w:val="0072719B"/>
    <w:rsid w:val="00731036"/>
    <w:rsid w:val="00731E30"/>
    <w:rsid w:val="0073230A"/>
    <w:rsid w:val="00732946"/>
    <w:rsid w:val="00733BC4"/>
    <w:rsid w:val="007340AA"/>
    <w:rsid w:val="007345F2"/>
    <w:rsid w:val="0073497D"/>
    <w:rsid w:val="00734D41"/>
    <w:rsid w:val="007355DA"/>
    <w:rsid w:val="00735A71"/>
    <w:rsid w:val="0073618E"/>
    <w:rsid w:val="0073707A"/>
    <w:rsid w:val="00737675"/>
    <w:rsid w:val="007400AD"/>
    <w:rsid w:val="00740AE4"/>
    <w:rsid w:val="00741191"/>
    <w:rsid w:val="00742C29"/>
    <w:rsid w:val="007433A8"/>
    <w:rsid w:val="00743CCF"/>
    <w:rsid w:val="00743E8B"/>
    <w:rsid w:val="00743EEE"/>
    <w:rsid w:val="00744CA9"/>
    <w:rsid w:val="00744D7E"/>
    <w:rsid w:val="007461F9"/>
    <w:rsid w:val="00746318"/>
    <w:rsid w:val="00746B9F"/>
    <w:rsid w:val="00747BFF"/>
    <w:rsid w:val="007513D6"/>
    <w:rsid w:val="007515A1"/>
    <w:rsid w:val="007516DF"/>
    <w:rsid w:val="007519EF"/>
    <w:rsid w:val="0075295E"/>
    <w:rsid w:val="00752BC6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115"/>
    <w:rsid w:val="00764A51"/>
    <w:rsid w:val="00764F7F"/>
    <w:rsid w:val="00765B77"/>
    <w:rsid w:val="00766ED5"/>
    <w:rsid w:val="007700D8"/>
    <w:rsid w:val="00770397"/>
    <w:rsid w:val="00770D37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5B0"/>
    <w:rsid w:val="00773B07"/>
    <w:rsid w:val="00773C3C"/>
    <w:rsid w:val="00773D51"/>
    <w:rsid w:val="00774581"/>
    <w:rsid w:val="00774D26"/>
    <w:rsid w:val="00775550"/>
    <w:rsid w:val="00775955"/>
    <w:rsid w:val="0077652C"/>
    <w:rsid w:val="00776989"/>
    <w:rsid w:val="00777848"/>
    <w:rsid w:val="00777A95"/>
    <w:rsid w:val="00780304"/>
    <w:rsid w:val="00781E3D"/>
    <w:rsid w:val="00783D34"/>
    <w:rsid w:val="00784012"/>
    <w:rsid w:val="007843B4"/>
    <w:rsid w:val="0078557B"/>
    <w:rsid w:val="0078585E"/>
    <w:rsid w:val="00786BCB"/>
    <w:rsid w:val="007872E5"/>
    <w:rsid w:val="007875F1"/>
    <w:rsid w:val="00790BA4"/>
    <w:rsid w:val="00790BB5"/>
    <w:rsid w:val="007915A0"/>
    <w:rsid w:val="007919AB"/>
    <w:rsid w:val="00791BC1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29E3"/>
    <w:rsid w:val="007A377F"/>
    <w:rsid w:val="007A3BBA"/>
    <w:rsid w:val="007A5C19"/>
    <w:rsid w:val="007A5CAD"/>
    <w:rsid w:val="007A5D98"/>
    <w:rsid w:val="007A6009"/>
    <w:rsid w:val="007A60D4"/>
    <w:rsid w:val="007A635C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9E6"/>
    <w:rsid w:val="007B2FCB"/>
    <w:rsid w:val="007C07F6"/>
    <w:rsid w:val="007C0EFC"/>
    <w:rsid w:val="007C1469"/>
    <w:rsid w:val="007C1D78"/>
    <w:rsid w:val="007C26EB"/>
    <w:rsid w:val="007C2859"/>
    <w:rsid w:val="007C2C9D"/>
    <w:rsid w:val="007C3226"/>
    <w:rsid w:val="007C3E7F"/>
    <w:rsid w:val="007C44FE"/>
    <w:rsid w:val="007C5193"/>
    <w:rsid w:val="007C5276"/>
    <w:rsid w:val="007C572C"/>
    <w:rsid w:val="007C5C22"/>
    <w:rsid w:val="007C6D13"/>
    <w:rsid w:val="007C784A"/>
    <w:rsid w:val="007C78B8"/>
    <w:rsid w:val="007C7DED"/>
    <w:rsid w:val="007D05AE"/>
    <w:rsid w:val="007D1906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21B"/>
    <w:rsid w:val="007D7353"/>
    <w:rsid w:val="007D74E2"/>
    <w:rsid w:val="007D793A"/>
    <w:rsid w:val="007D7F42"/>
    <w:rsid w:val="007E08A0"/>
    <w:rsid w:val="007E12E8"/>
    <w:rsid w:val="007E2317"/>
    <w:rsid w:val="007E29AD"/>
    <w:rsid w:val="007E2F54"/>
    <w:rsid w:val="007E3172"/>
    <w:rsid w:val="007E38F3"/>
    <w:rsid w:val="007E3A07"/>
    <w:rsid w:val="007E3EDD"/>
    <w:rsid w:val="007E47A9"/>
    <w:rsid w:val="007E4D99"/>
    <w:rsid w:val="007E4E4C"/>
    <w:rsid w:val="007E5067"/>
    <w:rsid w:val="007E5FD3"/>
    <w:rsid w:val="007F0FD0"/>
    <w:rsid w:val="007F142B"/>
    <w:rsid w:val="007F16DF"/>
    <w:rsid w:val="007F270F"/>
    <w:rsid w:val="007F2B86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8A4"/>
    <w:rsid w:val="007F7C02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3B33"/>
    <w:rsid w:val="008048E3"/>
    <w:rsid w:val="00805CDD"/>
    <w:rsid w:val="00806025"/>
    <w:rsid w:val="0080699B"/>
    <w:rsid w:val="008078D6"/>
    <w:rsid w:val="008125D2"/>
    <w:rsid w:val="00813BC7"/>
    <w:rsid w:val="00813CF5"/>
    <w:rsid w:val="00814118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2CE"/>
    <w:rsid w:val="00823629"/>
    <w:rsid w:val="008236CB"/>
    <w:rsid w:val="00823FA4"/>
    <w:rsid w:val="00825092"/>
    <w:rsid w:val="008252FF"/>
    <w:rsid w:val="0082533C"/>
    <w:rsid w:val="00825C16"/>
    <w:rsid w:val="00825FB3"/>
    <w:rsid w:val="00826CC1"/>
    <w:rsid w:val="00826CF0"/>
    <w:rsid w:val="00826E8D"/>
    <w:rsid w:val="00827A69"/>
    <w:rsid w:val="00827A9C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0A81"/>
    <w:rsid w:val="008424C3"/>
    <w:rsid w:val="008426A6"/>
    <w:rsid w:val="008433E9"/>
    <w:rsid w:val="00843F6F"/>
    <w:rsid w:val="00844717"/>
    <w:rsid w:val="00845A6E"/>
    <w:rsid w:val="00845CE7"/>
    <w:rsid w:val="0084621E"/>
    <w:rsid w:val="008468A0"/>
    <w:rsid w:val="00851814"/>
    <w:rsid w:val="00853B87"/>
    <w:rsid w:val="0085416A"/>
    <w:rsid w:val="00854ADB"/>
    <w:rsid w:val="00856AEA"/>
    <w:rsid w:val="00857537"/>
    <w:rsid w:val="008576DE"/>
    <w:rsid w:val="008600AB"/>
    <w:rsid w:val="0086028A"/>
    <w:rsid w:val="008606B2"/>
    <w:rsid w:val="008607AA"/>
    <w:rsid w:val="00860FD4"/>
    <w:rsid w:val="00861259"/>
    <w:rsid w:val="00861351"/>
    <w:rsid w:val="00861C1A"/>
    <w:rsid w:val="00862362"/>
    <w:rsid w:val="008631E7"/>
    <w:rsid w:val="0086384C"/>
    <w:rsid w:val="008643D5"/>
    <w:rsid w:val="008653FC"/>
    <w:rsid w:val="00865ACB"/>
    <w:rsid w:val="00866B5D"/>
    <w:rsid w:val="00866DC8"/>
    <w:rsid w:val="00870F8C"/>
    <w:rsid w:val="0087252A"/>
    <w:rsid w:val="00874F0F"/>
    <w:rsid w:val="00875092"/>
    <w:rsid w:val="008753EC"/>
    <w:rsid w:val="008754C4"/>
    <w:rsid w:val="00875D60"/>
    <w:rsid w:val="00876329"/>
    <w:rsid w:val="00877257"/>
    <w:rsid w:val="008779E0"/>
    <w:rsid w:val="008803EA"/>
    <w:rsid w:val="00880F3B"/>
    <w:rsid w:val="00881861"/>
    <w:rsid w:val="00881E82"/>
    <w:rsid w:val="00883E71"/>
    <w:rsid w:val="008841B2"/>
    <w:rsid w:val="00886601"/>
    <w:rsid w:val="00886CA7"/>
    <w:rsid w:val="008873C1"/>
    <w:rsid w:val="00887BBE"/>
    <w:rsid w:val="00890324"/>
    <w:rsid w:val="0089094D"/>
    <w:rsid w:val="0089101E"/>
    <w:rsid w:val="00891027"/>
    <w:rsid w:val="00891309"/>
    <w:rsid w:val="00891D3F"/>
    <w:rsid w:val="0089274A"/>
    <w:rsid w:val="00892977"/>
    <w:rsid w:val="0089389B"/>
    <w:rsid w:val="008940D5"/>
    <w:rsid w:val="00894268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6AF"/>
    <w:rsid w:val="008A1C0E"/>
    <w:rsid w:val="008A1E37"/>
    <w:rsid w:val="008A2157"/>
    <w:rsid w:val="008A25E2"/>
    <w:rsid w:val="008A2F86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0F33"/>
    <w:rsid w:val="008B2CC6"/>
    <w:rsid w:val="008B6016"/>
    <w:rsid w:val="008B68F8"/>
    <w:rsid w:val="008B6B5D"/>
    <w:rsid w:val="008B7645"/>
    <w:rsid w:val="008B7BDE"/>
    <w:rsid w:val="008C02B8"/>
    <w:rsid w:val="008C030E"/>
    <w:rsid w:val="008C0934"/>
    <w:rsid w:val="008C0B48"/>
    <w:rsid w:val="008C0B93"/>
    <w:rsid w:val="008C1BFB"/>
    <w:rsid w:val="008C1E69"/>
    <w:rsid w:val="008C23EC"/>
    <w:rsid w:val="008C25EC"/>
    <w:rsid w:val="008C2BC7"/>
    <w:rsid w:val="008C2E85"/>
    <w:rsid w:val="008C2FB1"/>
    <w:rsid w:val="008C303A"/>
    <w:rsid w:val="008C3C6B"/>
    <w:rsid w:val="008C4403"/>
    <w:rsid w:val="008C4901"/>
    <w:rsid w:val="008C4D02"/>
    <w:rsid w:val="008C5556"/>
    <w:rsid w:val="008C571F"/>
    <w:rsid w:val="008C5787"/>
    <w:rsid w:val="008C59F2"/>
    <w:rsid w:val="008C5CDC"/>
    <w:rsid w:val="008C5D87"/>
    <w:rsid w:val="008C6154"/>
    <w:rsid w:val="008C75C1"/>
    <w:rsid w:val="008C7880"/>
    <w:rsid w:val="008D105D"/>
    <w:rsid w:val="008D1985"/>
    <w:rsid w:val="008D2299"/>
    <w:rsid w:val="008D33DE"/>
    <w:rsid w:val="008D38AE"/>
    <w:rsid w:val="008D435B"/>
    <w:rsid w:val="008D54A4"/>
    <w:rsid w:val="008D58F6"/>
    <w:rsid w:val="008D6A6F"/>
    <w:rsid w:val="008D6BA7"/>
    <w:rsid w:val="008D7BD5"/>
    <w:rsid w:val="008E006C"/>
    <w:rsid w:val="008E168E"/>
    <w:rsid w:val="008E1D15"/>
    <w:rsid w:val="008E2321"/>
    <w:rsid w:val="008E2885"/>
    <w:rsid w:val="008E3B4F"/>
    <w:rsid w:val="008E3E55"/>
    <w:rsid w:val="008E50C0"/>
    <w:rsid w:val="008E5779"/>
    <w:rsid w:val="008E5F25"/>
    <w:rsid w:val="008E6B8A"/>
    <w:rsid w:val="008E748B"/>
    <w:rsid w:val="008E755E"/>
    <w:rsid w:val="008E78F3"/>
    <w:rsid w:val="008F08A0"/>
    <w:rsid w:val="008F0BDB"/>
    <w:rsid w:val="008F0E13"/>
    <w:rsid w:val="008F164B"/>
    <w:rsid w:val="008F24DB"/>
    <w:rsid w:val="008F26C2"/>
    <w:rsid w:val="008F276F"/>
    <w:rsid w:val="008F2D80"/>
    <w:rsid w:val="008F38B0"/>
    <w:rsid w:val="008F42EF"/>
    <w:rsid w:val="008F4A6A"/>
    <w:rsid w:val="008F4C2B"/>
    <w:rsid w:val="008F4EC0"/>
    <w:rsid w:val="008F60CB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40D1"/>
    <w:rsid w:val="00905721"/>
    <w:rsid w:val="00907511"/>
    <w:rsid w:val="00907D69"/>
    <w:rsid w:val="009106EA"/>
    <w:rsid w:val="009131B3"/>
    <w:rsid w:val="00913810"/>
    <w:rsid w:val="009139BB"/>
    <w:rsid w:val="0091509D"/>
    <w:rsid w:val="0091570F"/>
    <w:rsid w:val="00916687"/>
    <w:rsid w:val="0091709F"/>
    <w:rsid w:val="00917B1C"/>
    <w:rsid w:val="009204E1"/>
    <w:rsid w:val="00920ED6"/>
    <w:rsid w:val="009215A0"/>
    <w:rsid w:val="00921936"/>
    <w:rsid w:val="00921A72"/>
    <w:rsid w:val="0092229C"/>
    <w:rsid w:val="00922C60"/>
    <w:rsid w:val="00923A64"/>
    <w:rsid w:val="00923B42"/>
    <w:rsid w:val="00924833"/>
    <w:rsid w:val="009249F2"/>
    <w:rsid w:val="00925007"/>
    <w:rsid w:val="009258B1"/>
    <w:rsid w:val="00925907"/>
    <w:rsid w:val="00926880"/>
    <w:rsid w:val="00926CC7"/>
    <w:rsid w:val="009274B3"/>
    <w:rsid w:val="009302E4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1D"/>
    <w:rsid w:val="009365F4"/>
    <w:rsid w:val="009371C6"/>
    <w:rsid w:val="0093722C"/>
    <w:rsid w:val="00937AF8"/>
    <w:rsid w:val="0094014C"/>
    <w:rsid w:val="00940456"/>
    <w:rsid w:val="00940899"/>
    <w:rsid w:val="0094098C"/>
    <w:rsid w:val="00940FAC"/>
    <w:rsid w:val="00941350"/>
    <w:rsid w:val="00941F72"/>
    <w:rsid w:val="00943158"/>
    <w:rsid w:val="009435F7"/>
    <w:rsid w:val="0094421E"/>
    <w:rsid w:val="009448C7"/>
    <w:rsid w:val="0094493C"/>
    <w:rsid w:val="009456E5"/>
    <w:rsid w:val="009457D1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26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2D1D"/>
    <w:rsid w:val="0096348E"/>
    <w:rsid w:val="00963649"/>
    <w:rsid w:val="00963F01"/>
    <w:rsid w:val="00964C4E"/>
    <w:rsid w:val="0096631D"/>
    <w:rsid w:val="00966623"/>
    <w:rsid w:val="00966BE2"/>
    <w:rsid w:val="00966C29"/>
    <w:rsid w:val="00967C76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CA4"/>
    <w:rsid w:val="00977F21"/>
    <w:rsid w:val="00980ABB"/>
    <w:rsid w:val="00982042"/>
    <w:rsid w:val="0098292E"/>
    <w:rsid w:val="009830FE"/>
    <w:rsid w:val="00983DE4"/>
    <w:rsid w:val="009843D0"/>
    <w:rsid w:val="00985571"/>
    <w:rsid w:val="009858BF"/>
    <w:rsid w:val="009865B1"/>
    <w:rsid w:val="009867C7"/>
    <w:rsid w:val="00986B1F"/>
    <w:rsid w:val="009905E5"/>
    <w:rsid w:val="0099115E"/>
    <w:rsid w:val="0099198E"/>
    <w:rsid w:val="0099226A"/>
    <w:rsid w:val="0099343A"/>
    <w:rsid w:val="00995541"/>
    <w:rsid w:val="009962E1"/>
    <w:rsid w:val="00997D51"/>
    <w:rsid w:val="00997EF1"/>
    <w:rsid w:val="009A00FB"/>
    <w:rsid w:val="009A0212"/>
    <w:rsid w:val="009A0275"/>
    <w:rsid w:val="009A0730"/>
    <w:rsid w:val="009A0C7A"/>
    <w:rsid w:val="009A15D5"/>
    <w:rsid w:val="009A17B4"/>
    <w:rsid w:val="009A1E83"/>
    <w:rsid w:val="009A22E3"/>
    <w:rsid w:val="009A3595"/>
    <w:rsid w:val="009A3810"/>
    <w:rsid w:val="009A38BC"/>
    <w:rsid w:val="009A3AE7"/>
    <w:rsid w:val="009A3FBF"/>
    <w:rsid w:val="009A5E76"/>
    <w:rsid w:val="009A5EBD"/>
    <w:rsid w:val="009A635A"/>
    <w:rsid w:val="009A6BE4"/>
    <w:rsid w:val="009A6E30"/>
    <w:rsid w:val="009A70DC"/>
    <w:rsid w:val="009A7E04"/>
    <w:rsid w:val="009B023A"/>
    <w:rsid w:val="009B054E"/>
    <w:rsid w:val="009B0FCC"/>
    <w:rsid w:val="009B12ED"/>
    <w:rsid w:val="009B1478"/>
    <w:rsid w:val="009B26B9"/>
    <w:rsid w:val="009B2E13"/>
    <w:rsid w:val="009B2E6C"/>
    <w:rsid w:val="009B3167"/>
    <w:rsid w:val="009B3236"/>
    <w:rsid w:val="009B328D"/>
    <w:rsid w:val="009B33A8"/>
    <w:rsid w:val="009B340A"/>
    <w:rsid w:val="009B37FE"/>
    <w:rsid w:val="009B3E63"/>
    <w:rsid w:val="009B53A6"/>
    <w:rsid w:val="009B54C1"/>
    <w:rsid w:val="009B5845"/>
    <w:rsid w:val="009B5886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3F7"/>
    <w:rsid w:val="009C2A6F"/>
    <w:rsid w:val="009C2AFE"/>
    <w:rsid w:val="009C33C8"/>
    <w:rsid w:val="009C344A"/>
    <w:rsid w:val="009C462F"/>
    <w:rsid w:val="009C4E97"/>
    <w:rsid w:val="009C5184"/>
    <w:rsid w:val="009C5A0F"/>
    <w:rsid w:val="009C619E"/>
    <w:rsid w:val="009C6389"/>
    <w:rsid w:val="009C646A"/>
    <w:rsid w:val="009C6904"/>
    <w:rsid w:val="009C6E44"/>
    <w:rsid w:val="009D0A81"/>
    <w:rsid w:val="009D16A7"/>
    <w:rsid w:val="009D1B10"/>
    <w:rsid w:val="009D1EDE"/>
    <w:rsid w:val="009D1F5E"/>
    <w:rsid w:val="009D286E"/>
    <w:rsid w:val="009D2B16"/>
    <w:rsid w:val="009D2ED6"/>
    <w:rsid w:val="009D3737"/>
    <w:rsid w:val="009D4189"/>
    <w:rsid w:val="009D49CC"/>
    <w:rsid w:val="009D4A09"/>
    <w:rsid w:val="009D4F40"/>
    <w:rsid w:val="009D5133"/>
    <w:rsid w:val="009D528B"/>
    <w:rsid w:val="009D572F"/>
    <w:rsid w:val="009D5C28"/>
    <w:rsid w:val="009D5F7B"/>
    <w:rsid w:val="009D6068"/>
    <w:rsid w:val="009D6B9C"/>
    <w:rsid w:val="009D6C6F"/>
    <w:rsid w:val="009D7127"/>
    <w:rsid w:val="009D72A7"/>
    <w:rsid w:val="009D778F"/>
    <w:rsid w:val="009E0265"/>
    <w:rsid w:val="009E063B"/>
    <w:rsid w:val="009E09DD"/>
    <w:rsid w:val="009E0C2F"/>
    <w:rsid w:val="009E1F36"/>
    <w:rsid w:val="009E25A0"/>
    <w:rsid w:val="009E3161"/>
    <w:rsid w:val="009E441D"/>
    <w:rsid w:val="009E45A8"/>
    <w:rsid w:val="009E4842"/>
    <w:rsid w:val="009E508A"/>
    <w:rsid w:val="009E5B1E"/>
    <w:rsid w:val="009E67FB"/>
    <w:rsid w:val="009E784F"/>
    <w:rsid w:val="009E7C83"/>
    <w:rsid w:val="009F12D9"/>
    <w:rsid w:val="009F1352"/>
    <w:rsid w:val="009F1DA5"/>
    <w:rsid w:val="009F2219"/>
    <w:rsid w:val="009F2EC8"/>
    <w:rsid w:val="009F465D"/>
    <w:rsid w:val="009F4696"/>
    <w:rsid w:val="009F4EFF"/>
    <w:rsid w:val="009F5084"/>
    <w:rsid w:val="009F5547"/>
    <w:rsid w:val="009F57C6"/>
    <w:rsid w:val="009F57EC"/>
    <w:rsid w:val="009F590B"/>
    <w:rsid w:val="009F5A8D"/>
    <w:rsid w:val="009F70DD"/>
    <w:rsid w:val="009F75C3"/>
    <w:rsid w:val="009F7BAC"/>
    <w:rsid w:val="009F7BB4"/>
    <w:rsid w:val="00A00599"/>
    <w:rsid w:val="00A0080E"/>
    <w:rsid w:val="00A02CAB"/>
    <w:rsid w:val="00A02EEF"/>
    <w:rsid w:val="00A0312C"/>
    <w:rsid w:val="00A04BC4"/>
    <w:rsid w:val="00A052C5"/>
    <w:rsid w:val="00A052CC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4BC1"/>
    <w:rsid w:val="00A164C9"/>
    <w:rsid w:val="00A16FA0"/>
    <w:rsid w:val="00A17AAE"/>
    <w:rsid w:val="00A20B0B"/>
    <w:rsid w:val="00A2258A"/>
    <w:rsid w:val="00A22CB2"/>
    <w:rsid w:val="00A22CE6"/>
    <w:rsid w:val="00A235B9"/>
    <w:rsid w:val="00A23954"/>
    <w:rsid w:val="00A23A36"/>
    <w:rsid w:val="00A23AF3"/>
    <w:rsid w:val="00A23BBC"/>
    <w:rsid w:val="00A23FB6"/>
    <w:rsid w:val="00A26437"/>
    <w:rsid w:val="00A265C9"/>
    <w:rsid w:val="00A26642"/>
    <w:rsid w:val="00A30494"/>
    <w:rsid w:val="00A30715"/>
    <w:rsid w:val="00A316B6"/>
    <w:rsid w:val="00A327D8"/>
    <w:rsid w:val="00A32A66"/>
    <w:rsid w:val="00A331B3"/>
    <w:rsid w:val="00A33C4E"/>
    <w:rsid w:val="00A34514"/>
    <w:rsid w:val="00A345CC"/>
    <w:rsid w:val="00A347A9"/>
    <w:rsid w:val="00A34BEF"/>
    <w:rsid w:val="00A352B8"/>
    <w:rsid w:val="00A35743"/>
    <w:rsid w:val="00A35C57"/>
    <w:rsid w:val="00A35E92"/>
    <w:rsid w:val="00A36963"/>
    <w:rsid w:val="00A37954"/>
    <w:rsid w:val="00A406DC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0F43"/>
    <w:rsid w:val="00A5200E"/>
    <w:rsid w:val="00A52204"/>
    <w:rsid w:val="00A54BC9"/>
    <w:rsid w:val="00A557A3"/>
    <w:rsid w:val="00A55B78"/>
    <w:rsid w:val="00A560D9"/>
    <w:rsid w:val="00A56D60"/>
    <w:rsid w:val="00A57048"/>
    <w:rsid w:val="00A57A24"/>
    <w:rsid w:val="00A57A77"/>
    <w:rsid w:val="00A57D0F"/>
    <w:rsid w:val="00A60D32"/>
    <w:rsid w:val="00A60F32"/>
    <w:rsid w:val="00A61586"/>
    <w:rsid w:val="00A61D26"/>
    <w:rsid w:val="00A61FC9"/>
    <w:rsid w:val="00A62296"/>
    <w:rsid w:val="00A62B55"/>
    <w:rsid w:val="00A62F83"/>
    <w:rsid w:val="00A6304D"/>
    <w:rsid w:val="00A633D2"/>
    <w:rsid w:val="00A635DB"/>
    <w:rsid w:val="00A6377F"/>
    <w:rsid w:val="00A6409D"/>
    <w:rsid w:val="00A64CA1"/>
    <w:rsid w:val="00A6569F"/>
    <w:rsid w:val="00A67535"/>
    <w:rsid w:val="00A6759D"/>
    <w:rsid w:val="00A6788F"/>
    <w:rsid w:val="00A679BE"/>
    <w:rsid w:val="00A67ABC"/>
    <w:rsid w:val="00A71211"/>
    <w:rsid w:val="00A71240"/>
    <w:rsid w:val="00A71498"/>
    <w:rsid w:val="00A71CFA"/>
    <w:rsid w:val="00A71F75"/>
    <w:rsid w:val="00A72895"/>
    <w:rsid w:val="00A729C1"/>
    <w:rsid w:val="00A73128"/>
    <w:rsid w:val="00A7416B"/>
    <w:rsid w:val="00A74347"/>
    <w:rsid w:val="00A747A0"/>
    <w:rsid w:val="00A766E9"/>
    <w:rsid w:val="00A77A0B"/>
    <w:rsid w:val="00A77A6A"/>
    <w:rsid w:val="00A800DE"/>
    <w:rsid w:val="00A805AA"/>
    <w:rsid w:val="00A81106"/>
    <w:rsid w:val="00A8139E"/>
    <w:rsid w:val="00A81EDE"/>
    <w:rsid w:val="00A82C76"/>
    <w:rsid w:val="00A833F6"/>
    <w:rsid w:val="00A840AA"/>
    <w:rsid w:val="00A85264"/>
    <w:rsid w:val="00A875DE"/>
    <w:rsid w:val="00A879FC"/>
    <w:rsid w:val="00A87AC6"/>
    <w:rsid w:val="00A87BBD"/>
    <w:rsid w:val="00A87CE2"/>
    <w:rsid w:val="00A90200"/>
    <w:rsid w:val="00A90555"/>
    <w:rsid w:val="00A90F28"/>
    <w:rsid w:val="00A9113A"/>
    <w:rsid w:val="00A91242"/>
    <w:rsid w:val="00A92A15"/>
    <w:rsid w:val="00A937F8"/>
    <w:rsid w:val="00A943EA"/>
    <w:rsid w:val="00A94A90"/>
    <w:rsid w:val="00A94C69"/>
    <w:rsid w:val="00A95E71"/>
    <w:rsid w:val="00A960A7"/>
    <w:rsid w:val="00A96F0E"/>
    <w:rsid w:val="00AA0422"/>
    <w:rsid w:val="00AA09A0"/>
    <w:rsid w:val="00AA0EBD"/>
    <w:rsid w:val="00AA129D"/>
    <w:rsid w:val="00AA19BC"/>
    <w:rsid w:val="00AA1BAF"/>
    <w:rsid w:val="00AA21AD"/>
    <w:rsid w:val="00AA26F0"/>
    <w:rsid w:val="00AA39AE"/>
    <w:rsid w:val="00AA60DB"/>
    <w:rsid w:val="00AA66DC"/>
    <w:rsid w:val="00AA69EE"/>
    <w:rsid w:val="00AA7A12"/>
    <w:rsid w:val="00AB089B"/>
    <w:rsid w:val="00AB0D13"/>
    <w:rsid w:val="00AB1A2F"/>
    <w:rsid w:val="00AB20D6"/>
    <w:rsid w:val="00AB2F2B"/>
    <w:rsid w:val="00AB3547"/>
    <w:rsid w:val="00AB37A7"/>
    <w:rsid w:val="00AB397E"/>
    <w:rsid w:val="00AB6153"/>
    <w:rsid w:val="00AB62D3"/>
    <w:rsid w:val="00AB6ABF"/>
    <w:rsid w:val="00AB7D47"/>
    <w:rsid w:val="00AB7F1B"/>
    <w:rsid w:val="00AC0C41"/>
    <w:rsid w:val="00AC0C67"/>
    <w:rsid w:val="00AC18D2"/>
    <w:rsid w:val="00AC2399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542"/>
    <w:rsid w:val="00AD19E3"/>
    <w:rsid w:val="00AD2DC7"/>
    <w:rsid w:val="00AD317D"/>
    <w:rsid w:val="00AD3DDC"/>
    <w:rsid w:val="00AD4C70"/>
    <w:rsid w:val="00AD5197"/>
    <w:rsid w:val="00AD5A49"/>
    <w:rsid w:val="00AD6DB6"/>
    <w:rsid w:val="00AD7504"/>
    <w:rsid w:val="00AD7FCA"/>
    <w:rsid w:val="00AE0B68"/>
    <w:rsid w:val="00AE1351"/>
    <w:rsid w:val="00AE14AF"/>
    <w:rsid w:val="00AE1892"/>
    <w:rsid w:val="00AE21DB"/>
    <w:rsid w:val="00AE2662"/>
    <w:rsid w:val="00AE2D04"/>
    <w:rsid w:val="00AE2E93"/>
    <w:rsid w:val="00AE3E1E"/>
    <w:rsid w:val="00AE425F"/>
    <w:rsid w:val="00AE57DE"/>
    <w:rsid w:val="00AE57F4"/>
    <w:rsid w:val="00AE6AFC"/>
    <w:rsid w:val="00AE77E1"/>
    <w:rsid w:val="00AF0042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6E68"/>
    <w:rsid w:val="00AF7620"/>
    <w:rsid w:val="00AF7C45"/>
    <w:rsid w:val="00B0180D"/>
    <w:rsid w:val="00B01A0E"/>
    <w:rsid w:val="00B01B01"/>
    <w:rsid w:val="00B01F99"/>
    <w:rsid w:val="00B01FCF"/>
    <w:rsid w:val="00B02C5C"/>
    <w:rsid w:val="00B02F11"/>
    <w:rsid w:val="00B0341B"/>
    <w:rsid w:val="00B0378E"/>
    <w:rsid w:val="00B0385E"/>
    <w:rsid w:val="00B03C39"/>
    <w:rsid w:val="00B050AE"/>
    <w:rsid w:val="00B05BD4"/>
    <w:rsid w:val="00B0617B"/>
    <w:rsid w:val="00B06BC3"/>
    <w:rsid w:val="00B06F57"/>
    <w:rsid w:val="00B0765B"/>
    <w:rsid w:val="00B10002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5D3"/>
    <w:rsid w:val="00B2104E"/>
    <w:rsid w:val="00B21968"/>
    <w:rsid w:val="00B219FA"/>
    <w:rsid w:val="00B21AB8"/>
    <w:rsid w:val="00B21B2C"/>
    <w:rsid w:val="00B21F47"/>
    <w:rsid w:val="00B221D3"/>
    <w:rsid w:val="00B22E43"/>
    <w:rsid w:val="00B2305A"/>
    <w:rsid w:val="00B2342A"/>
    <w:rsid w:val="00B25E4D"/>
    <w:rsid w:val="00B26051"/>
    <w:rsid w:val="00B268E4"/>
    <w:rsid w:val="00B26DF7"/>
    <w:rsid w:val="00B27045"/>
    <w:rsid w:val="00B2708E"/>
    <w:rsid w:val="00B30D09"/>
    <w:rsid w:val="00B313A0"/>
    <w:rsid w:val="00B3142F"/>
    <w:rsid w:val="00B32138"/>
    <w:rsid w:val="00B3251F"/>
    <w:rsid w:val="00B33382"/>
    <w:rsid w:val="00B33DBE"/>
    <w:rsid w:val="00B348DA"/>
    <w:rsid w:val="00B35D2C"/>
    <w:rsid w:val="00B36A30"/>
    <w:rsid w:val="00B36E9E"/>
    <w:rsid w:val="00B40250"/>
    <w:rsid w:val="00B40536"/>
    <w:rsid w:val="00B40EB5"/>
    <w:rsid w:val="00B4169B"/>
    <w:rsid w:val="00B425FB"/>
    <w:rsid w:val="00B43D5F"/>
    <w:rsid w:val="00B43F7E"/>
    <w:rsid w:val="00B4436F"/>
    <w:rsid w:val="00B44D62"/>
    <w:rsid w:val="00B455A4"/>
    <w:rsid w:val="00B45843"/>
    <w:rsid w:val="00B464C9"/>
    <w:rsid w:val="00B46671"/>
    <w:rsid w:val="00B466A2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1FE7"/>
    <w:rsid w:val="00B52AC7"/>
    <w:rsid w:val="00B53C7B"/>
    <w:rsid w:val="00B53DD1"/>
    <w:rsid w:val="00B5407E"/>
    <w:rsid w:val="00B54BAE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2DF1"/>
    <w:rsid w:val="00B630EE"/>
    <w:rsid w:val="00B6360A"/>
    <w:rsid w:val="00B63F52"/>
    <w:rsid w:val="00B6440A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EF"/>
    <w:rsid w:val="00B73AFB"/>
    <w:rsid w:val="00B73B8B"/>
    <w:rsid w:val="00B75FA2"/>
    <w:rsid w:val="00B76A07"/>
    <w:rsid w:val="00B76A25"/>
    <w:rsid w:val="00B7731E"/>
    <w:rsid w:val="00B80210"/>
    <w:rsid w:val="00B80690"/>
    <w:rsid w:val="00B8153F"/>
    <w:rsid w:val="00B818CA"/>
    <w:rsid w:val="00B827A7"/>
    <w:rsid w:val="00B82F00"/>
    <w:rsid w:val="00B83FD6"/>
    <w:rsid w:val="00B84A0C"/>
    <w:rsid w:val="00B84EBF"/>
    <w:rsid w:val="00B84EC9"/>
    <w:rsid w:val="00B8500F"/>
    <w:rsid w:val="00B8628F"/>
    <w:rsid w:val="00B87ADD"/>
    <w:rsid w:val="00B87D73"/>
    <w:rsid w:val="00B90BCD"/>
    <w:rsid w:val="00B90DDE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97F6A"/>
    <w:rsid w:val="00BA1905"/>
    <w:rsid w:val="00BA236F"/>
    <w:rsid w:val="00BA25FD"/>
    <w:rsid w:val="00BA2A02"/>
    <w:rsid w:val="00BA2B9C"/>
    <w:rsid w:val="00BA2E4A"/>
    <w:rsid w:val="00BA3C1F"/>
    <w:rsid w:val="00BA5438"/>
    <w:rsid w:val="00BA54C0"/>
    <w:rsid w:val="00BA5C82"/>
    <w:rsid w:val="00BA6117"/>
    <w:rsid w:val="00BA6710"/>
    <w:rsid w:val="00BA763D"/>
    <w:rsid w:val="00BB058B"/>
    <w:rsid w:val="00BB0EF0"/>
    <w:rsid w:val="00BB31FE"/>
    <w:rsid w:val="00BB3300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B6792"/>
    <w:rsid w:val="00BB7BBA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B0E"/>
    <w:rsid w:val="00BC7E29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9F"/>
    <w:rsid w:val="00BE460D"/>
    <w:rsid w:val="00BE6350"/>
    <w:rsid w:val="00BE775F"/>
    <w:rsid w:val="00BF05BF"/>
    <w:rsid w:val="00BF0705"/>
    <w:rsid w:val="00BF072F"/>
    <w:rsid w:val="00BF0B67"/>
    <w:rsid w:val="00BF137A"/>
    <w:rsid w:val="00BF1511"/>
    <w:rsid w:val="00BF1A5D"/>
    <w:rsid w:val="00BF329E"/>
    <w:rsid w:val="00BF3BD4"/>
    <w:rsid w:val="00BF3DCF"/>
    <w:rsid w:val="00BF3F0C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BF7C26"/>
    <w:rsid w:val="00C00744"/>
    <w:rsid w:val="00C008D9"/>
    <w:rsid w:val="00C00BF5"/>
    <w:rsid w:val="00C02CF4"/>
    <w:rsid w:val="00C04809"/>
    <w:rsid w:val="00C06CB5"/>
    <w:rsid w:val="00C06E04"/>
    <w:rsid w:val="00C106CB"/>
    <w:rsid w:val="00C11402"/>
    <w:rsid w:val="00C122DD"/>
    <w:rsid w:val="00C1283F"/>
    <w:rsid w:val="00C12ADE"/>
    <w:rsid w:val="00C13C0A"/>
    <w:rsid w:val="00C13F5F"/>
    <w:rsid w:val="00C15011"/>
    <w:rsid w:val="00C153BA"/>
    <w:rsid w:val="00C15861"/>
    <w:rsid w:val="00C1693B"/>
    <w:rsid w:val="00C16C79"/>
    <w:rsid w:val="00C17BE1"/>
    <w:rsid w:val="00C202E8"/>
    <w:rsid w:val="00C20846"/>
    <w:rsid w:val="00C20A78"/>
    <w:rsid w:val="00C21689"/>
    <w:rsid w:val="00C21D64"/>
    <w:rsid w:val="00C22372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228"/>
    <w:rsid w:val="00C34C38"/>
    <w:rsid w:val="00C3515E"/>
    <w:rsid w:val="00C3619D"/>
    <w:rsid w:val="00C36618"/>
    <w:rsid w:val="00C36CDA"/>
    <w:rsid w:val="00C36F91"/>
    <w:rsid w:val="00C37626"/>
    <w:rsid w:val="00C37CC6"/>
    <w:rsid w:val="00C405AA"/>
    <w:rsid w:val="00C410DC"/>
    <w:rsid w:val="00C41250"/>
    <w:rsid w:val="00C41E22"/>
    <w:rsid w:val="00C42368"/>
    <w:rsid w:val="00C432EE"/>
    <w:rsid w:val="00C4338F"/>
    <w:rsid w:val="00C43EE7"/>
    <w:rsid w:val="00C44EFE"/>
    <w:rsid w:val="00C45192"/>
    <w:rsid w:val="00C45298"/>
    <w:rsid w:val="00C4531F"/>
    <w:rsid w:val="00C454BA"/>
    <w:rsid w:val="00C46B1C"/>
    <w:rsid w:val="00C47332"/>
    <w:rsid w:val="00C47993"/>
    <w:rsid w:val="00C50541"/>
    <w:rsid w:val="00C50FC6"/>
    <w:rsid w:val="00C512A8"/>
    <w:rsid w:val="00C517F3"/>
    <w:rsid w:val="00C51812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C5E"/>
    <w:rsid w:val="00C60DDC"/>
    <w:rsid w:val="00C6198E"/>
    <w:rsid w:val="00C628F7"/>
    <w:rsid w:val="00C6293F"/>
    <w:rsid w:val="00C629E6"/>
    <w:rsid w:val="00C62A5F"/>
    <w:rsid w:val="00C6394B"/>
    <w:rsid w:val="00C63C0F"/>
    <w:rsid w:val="00C6512F"/>
    <w:rsid w:val="00C65717"/>
    <w:rsid w:val="00C66476"/>
    <w:rsid w:val="00C66729"/>
    <w:rsid w:val="00C671BD"/>
    <w:rsid w:val="00C67D81"/>
    <w:rsid w:val="00C70661"/>
    <w:rsid w:val="00C7103B"/>
    <w:rsid w:val="00C710A0"/>
    <w:rsid w:val="00C712CB"/>
    <w:rsid w:val="00C715E4"/>
    <w:rsid w:val="00C720F5"/>
    <w:rsid w:val="00C722A3"/>
    <w:rsid w:val="00C729BB"/>
    <w:rsid w:val="00C730CF"/>
    <w:rsid w:val="00C73105"/>
    <w:rsid w:val="00C732B5"/>
    <w:rsid w:val="00C7430B"/>
    <w:rsid w:val="00C7486D"/>
    <w:rsid w:val="00C75D8C"/>
    <w:rsid w:val="00C75F87"/>
    <w:rsid w:val="00C76DE0"/>
    <w:rsid w:val="00C76EE2"/>
    <w:rsid w:val="00C775BC"/>
    <w:rsid w:val="00C77ABD"/>
    <w:rsid w:val="00C80C42"/>
    <w:rsid w:val="00C8152F"/>
    <w:rsid w:val="00C818B0"/>
    <w:rsid w:val="00C81B88"/>
    <w:rsid w:val="00C82455"/>
    <w:rsid w:val="00C827AF"/>
    <w:rsid w:val="00C83158"/>
    <w:rsid w:val="00C83C5B"/>
    <w:rsid w:val="00C84183"/>
    <w:rsid w:val="00C8495A"/>
    <w:rsid w:val="00C84CD0"/>
    <w:rsid w:val="00C85E6B"/>
    <w:rsid w:val="00C86026"/>
    <w:rsid w:val="00C86615"/>
    <w:rsid w:val="00C867E9"/>
    <w:rsid w:val="00C86E56"/>
    <w:rsid w:val="00C86EE3"/>
    <w:rsid w:val="00C8780D"/>
    <w:rsid w:val="00C87CFF"/>
    <w:rsid w:val="00C91392"/>
    <w:rsid w:val="00C91D4F"/>
    <w:rsid w:val="00C92642"/>
    <w:rsid w:val="00C9283C"/>
    <w:rsid w:val="00C93284"/>
    <w:rsid w:val="00C9335D"/>
    <w:rsid w:val="00C9412A"/>
    <w:rsid w:val="00C947A9"/>
    <w:rsid w:val="00C94806"/>
    <w:rsid w:val="00C94D72"/>
    <w:rsid w:val="00C95111"/>
    <w:rsid w:val="00C9592D"/>
    <w:rsid w:val="00C96F94"/>
    <w:rsid w:val="00C97A67"/>
    <w:rsid w:val="00C97A76"/>
    <w:rsid w:val="00CA0934"/>
    <w:rsid w:val="00CA09EC"/>
    <w:rsid w:val="00CA13FC"/>
    <w:rsid w:val="00CA15D1"/>
    <w:rsid w:val="00CA1F4C"/>
    <w:rsid w:val="00CA28A3"/>
    <w:rsid w:val="00CA28D8"/>
    <w:rsid w:val="00CA2B74"/>
    <w:rsid w:val="00CA3716"/>
    <w:rsid w:val="00CA3A55"/>
    <w:rsid w:val="00CA3BDF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0160"/>
    <w:rsid w:val="00CB0DF6"/>
    <w:rsid w:val="00CB1AB8"/>
    <w:rsid w:val="00CB22BE"/>
    <w:rsid w:val="00CB23F8"/>
    <w:rsid w:val="00CB2981"/>
    <w:rsid w:val="00CB2C72"/>
    <w:rsid w:val="00CB32A6"/>
    <w:rsid w:val="00CB4C2C"/>
    <w:rsid w:val="00CB6C00"/>
    <w:rsid w:val="00CB7ED3"/>
    <w:rsid w:val="00CC0518"/>
    <w:rsid w:val="00CC076C"/>
    <w:rsid w:val="00CC0889"/>
    <w:rsid w:val="00CC0AD8"/>
    <w:rsid w:val="00CC119F"/>
    <w:rsid w:val="00CC1945"/>
    <w:rsid w:val="00CC1D18"/>
    <w:rsid w:val="00CC2505"/>
    <w:rsid w:val="00CC311A"/>
    <w:rsid w:val="00CC3136"/>
    <w:rsid w:val="00CC3404"/>
    <w:rsid w:val="00CC348F"/>
    <w:rsid w:val="00CC3AC4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967"/>
    <w:rsid w:val="00CD3996"/>
    <w:rsid w:val="00CD463F"/>
    <w:rsid w:val="00CD467D"/>
    <w:rsid w:val="00CD4E44"/>
    <w:rsid w:val="00CD5294"/>
    <w:rsid w:val="00CD5BFF"/>
    <w:rsid w:val="00CD68F2"/>
    <w:rsid w:val="00CD6FD6"/>
    <w:rsid w:val="00CE03F6"/>
    <w:rsid w:val="00CE0645"/>
    <w:rsid w:val="00CE0AD6"/>
    <w:rsid w:val="00CE1BF7"/>
    <w:rsid w:val="00CE28C5"/>
    <w:rsid w:val="00CE2F64"/>
    <w:rsid w:val="00CE3049"/>
    <w:rsid w:val="00CE3904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0D99"/>
    <w:rsid w:val="00CF1028"/>
    <w:rsid w:val="00CF1725"/>
    <w:rsid w:val="00CF1A48"/>
    <w:rsid w:val="00CF2367"/>
    <w:rsid w:val="00CF296E"/>
    <w:rsid w:val="00CF3858"/>
    <w:rsid w:val="00CF3A77"/>
    <w:rsid w:val="00CF3FD1"/>
    <w:rsid w:val="00CF40F5"/>
    <w:rsid w:val="00CF476B"/>
    <w:rsid w:val="00CF495C"/>
    <w:rsid w:val="00CF6346"/>
    <w:rsid w:val="00CF6937"/>
    <w:rsid w:val="00CF6A6C"/>
    <w:rsid w:val="00CF70F5"/>
    <w:rsid w:val="00CF7499"/>
    <w:rsid w:val="00D00007"/>
    <w:rsid w:val="00D0033A"/>
    <w:rsid w:val="00D00B40"/>
    <w:rsid w:val="00D00E15"/>
    <w:rsid w:val="00D01180"/>
    <w:rsid w:val="00D02F75"/>
    <w:rsid w:val="00D02FBE"/>
    <w:rsid w:val="00D030E3"/>
    <w:rsid w:val="00D047BE"/>
    <w:rsid w:val="00D05223"/>
    <w:rsid w:val="00D065C1"/>
    <w:rsid w:val="00D07E80"/>
    <w:rsid w:val="00D1036E"/>
    <w:rsid w:val="00D11391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4EA"/>
    <w:rsid w:val="00D16138"/>
    <w:rsid w:val="00D17314"/>
    <w:rsid w:val="00D20D66"/>
    <w:rsid w:val="00D2141B"/>
    <w:rsid w:val="00D215BD"/>
    <w:rsid w:val="00D2197B"/>
    <w:rsid w:val="00D2242A"/>
    <w:rsid w:val="00D22A3F"/>
    <w:rsid w:val="00D23A02"/>
    <w:rsid w:val="00D24E72"/>
    <w:rsid w:val="00D25B66"/>
    <w:rsid w:val="00D25C9A"/>
    <w:rsid w:val="00D25D3A"/>
    <w:rsid w:val="00D25F0D"/>
    <w:rsid w:val="00D267C9"/>
    <w:rsid w:val="00D267ED"/>
    <w:rsid w:val="00D2695E"/>
    <w:rsid w:val="00D271BB"/>
    <w:rsid w:val="00D27518"/>
    <w:rsid w:val="00D278D5"/>
    <w:rsid w:val="00D27B4D"/>
    <w:rsid w:val="00D30A09"/>
    <w:rsid w:val="00D30FCB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271"/>
    <w:rsid w:val="00D40B2C"/>
    <w:rsid w:val="00D40F3E"/>
    <w:rsid w:val="00D41DB9"/>
    <w:rsid w:val="00D421DF"/>
    <w:rsid w:val="00D42500"/>
    <w:rsid w:val="00D42E25"/>
    <w:rsid w:val="00D43651"/>
    <w:rsid w:val="00D43CCA"/>
    <w:rsid w:val="00D4403F"/>
    <w:rsid w:val="00D44941"/>
    <w:rsid w:val="00D44A0D"/>
    <w:rsid w:val="00D44ADB"/>
    <w:rsid w:val="00D44E9D"/>
    <w:rsid w:val="00D4502D"/>
    <w:rsid w:val="00D45AE1"/>
    <w:rsid w:val="00D45E42"/>
    <w:rsid w:val="00D46205"/>
    <w:rsid w:val="00D46206"/>
    <w:rsid w:val="00D465AD"/>
    <w:rsid w:val="00D46CDB"/>
    <w:rsid w:val="00D470AD"/>
    <w:rsid w:val="00D47793"/>
    <w:rsid w:val="00D5079C"/>
    <w:rsid w:val="00D507BE"/>
    <w:rsid w:val="00D50FE7"/>
    <w:rsid w:val="00D5270D"/>
    <w:rsid w:val="00D52CFD"/>
    <w:rsid w:val="00D53795"/>
    <w:rsid w:val="00D53BC6"/>
    <w:rsid w:val="00D542DF"/>
    <w:rsid w:val="00D54C6D"/>
    <w:rsid w:val="00D55942"/>
    <w:rsid w:val="00D56505"/>
    <w:rsid w:val="00D56740"/>
    <w:rsid w:val="00D56900"/>
    <w:rsid w:val="00D6043F"/>
    <w:rsid w:val="00D60BA5"/>
    <w:rsid w:val="00D60E3B"/>
    <w:rsid w:val="00D61D36"/>
    <w:rsid w:val="00D621F0"/>
    <w:rsid w:val="00D62A21"/>
    <w:rsid w:val="00D63D5A"/>
    <w:rsid w:val="00D63E07"/>
    <w:rsid w:val="00D64294"/>
    <w:rsid w:val="00D643A3"/>
    <w:rsid w:val="00D643EC"/>
    <w:rsid w:val="00D65541"/>
    <w:rsid w:val="00D65C11"/>
    <w:rsid w:val="00D6637E"/>
    <w:rsid w:val="00D668FB"/>
    <w:rsid w:val="00D674BF"/>
    <w:rsid w:val="00D679FF"/>
    <w:rsid w:val="00D70D63"/>
    <w:rsid w:val="00D71172"/>
    <w:rsid w:val="00D715E3"/>
    <w:rsid w:val="00D7246C"/>
    <w:rsid w:val="00D72CD8"/>
    <w:rsid w:val="00D73F3F"/>
    <w:rsid w:val="00D7409C"/>
    <w:rsid w:val="00D740D5"/>
    <w:rsid w:val="00D74AA6"/>
    <w:rsid w:val="00D74C73"/>
    <w:rsid w:val="00D751F3"/>
    <w:rsid w:val="00D75539"/>
    <w:rsid w:val="00D75BE7"/>
    <w:rsid w:val="00D77899"/>
    <w:rsid w:val="00D816E4"/>
    <w:rsid w:val="00D81A13"/>
    <w:rsid w:val="00D81BF5"/>
    <w:rsid w:val="00D81E06"/>
    <w:rsid w:val="00D82A07"/>
    <w:rsid w:val="00D82DE8"/>
    <w:rsid w:val="00D83149"/>
    <w:rsid w:val="00D831CE"/>
    <w:rsid w:val="00D836F0"/>
    <w:rsid w:val="00D8408A"/>
    <w:rsid w:val="00D859C1"/>
    <w:rsid w:val="00D86B51"/>
    <w:rsid w:val="00D86BD0"/>
    <w:rsid w:val="00D874A9"/>
    <w:rsid w:val="00D90BDF"/>
    <w:rsid w:val="00D91205"/>
    <w:rsid w:val="00D91423"/>
    <w:rsid w:val="00D91895"/>
    <w:rsid w:val="00D919A5"/>
    <w:rsid w:val="00D91B30"/>
    <w:rsid w:val="00D92F94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97E72"/>
    <w:rsid w:val="00DA21A0"/>
    <w:rsid w:val="00DA2653"/>
    <w:rsid w:val="00DA26FD"/>
    <w:rsid w:val="00DA2E73"/>
    <w:rsid w:val="00DA30F3"/>
    <w:rsid w:val="00DA3740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2EBA"/>
    <w:rsid w:val="00DB31DD"/>
    <w:rsid w:val="00DB3219"/>
    <w:rsid w:val="00DB3810"/>
    <w:rsid w:val="00DB3EB0"/>
    <w:rsid w:val="00DB4094"/>
    <w:rsid w:val="00DB422F"/>
    <w:rsid w:val="00DB46A6"/>
    <w:rsid w:val="00DB4B13"/>
    <w:rsid w:val="00DB4BDB"/>
    <w:rsid w:val="00DB5401"/>
    <w:rsid w:val="00DB6580"/>
    <w:rsid w:val="00DB66F1"/>
    <w:rsid w:val="00DB6990"/>
    <w:rsid w:val="00DB6B45"/>
    <w:rsid w:val="00DB6C39"/>
    <w:rsid w:val="00DB70E3"/>
    <w:rsid w:val="00DB78C6"/>
    <w:rsid w:val="00DB7B9C"/>
    <w:rsid w:val="00DB7DFD"/>
    <w:rsid w:val="00DC0B01"/>
    <w:rsid w:val="00DC0D92"/>
    <w:rsid w:val="00DC0E9C"/>
    <w:rsid w:val="00DC10EE"/>
    <w:rsid w:val="00DC11FA"/>
    <w:rsid w:val="00DC2530"/>
    <w:rsid w:val="00DC27C4"/>
    <w:rsid w:val="00DC40B6"/>
    <w:rsid w:val="00DC5AAA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670"/>
    <w:rsid w:val="00DD4862"/>
    <w:rsid w:val="00DD4BD5"/>
    <w:rsid w:val="00DD4FC4"/>
    <w:rsid w:val="00DD51E0"/>
    <w:rsid w:val="00DD58E1"/>
    <w:rsid w:val="00DD6987"/>
    <w:rsid w:val="00DD78EB"/>
    <w:rsid w:val="00DD7D5A"/>
    <w:rsid w:val="00DE00DA"/>
    <w:rsid w:val="00DE0F2B"/>
    <w:rsid w:val="00DE12D6"/>
    <w:rsid w:val="00DE1DE0"/>
    <w:rsid w:val="00DE2CC6"/>
    <w:rsid w:val="00DE319E"/>
    <w:rsid w:val="00DE3310"/>
    <w:rsid w:val="00DE3883"/>
    <w:rsid w:val="00DE4D6C"/>
    <w:rsid w:val="00DE5004"/>
    <w:rsid w:val="00DE516B"/>
    <w:rsid w:val="00DE535B"/>
    <w:rsid w:val="00DE54F6"/>
    <w:rsid w:val="00DE567F"/>
    <w:rsid w:val="00DE59E9"/>
    <w:rsid w:val="00DE5FFE"/>
    <w:rsid w:val="00DE6D1E"/>
    <w:rsid w:val="00DE715D"/>
    <w:rsid w:val="00DE7734"/>
    <w:rsid w:val="00DE78E6"/>
    <w:rsid w:val="00DF1C4F"/>
    <w:rsid w:val="00DF1E22"/>
    <w:rsid w:val="00DF24E2"/>
    <w:rsid w:val="00DF2CC4"/>
    <w:rsid w:val="00DF5B4E"/>
    <w:rsid w:val="00DF65BD"/>
    <w:rsid w:val="00DF673F"/>
    <w:rsid w:val="00DF7334"/>
    <w:rsid w:val="00DF759E"/>
    <w:rsid w:val="00DF7845"/>
    <w:rsid w:val="00E00A9F"/>
    <w:rsid w:val="00E00CFD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07BFE"/>
    <w:rsid w:val="00E102D4"/>
    <w:rsid w:val="00E10440"/>
    <w:rsid w:val="00E10726"/>
    <w:rsid w:val="00E11089"/>
    <w:rsid w:val="00E1160B"/>
    <w:rsid w:val="00E11D04"/>
    <w:rsid w:val="00E121B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13D5"/>
    <w:rsid w:val="00E21471"/>
    <w:rsid w:val="00E2248B"/>
    <w:rsid w:val="00E22E5A"/>
    <w:rsid w:val="00E22F93"/>
    <w:rsid w:val="00E234F8"/>
    <w:rsid w:val="00E23763"/>
    <w:rsid w:val="00E27007"/>
    <w:rsid w:val="00E3023F"/>
    <w:rsid w:val="00E30531"/>
    <w:rsid w:val="00E317ED"/>
    <w:rsid w:val="00E3198B"/>
    <w:rsid w:val="00E32CA1"/>
    <w:rsid w:val="00E34374"/>
    <w:rsid w:val="00E349DC"/>
    <w:rsid w:val="00E34C49"/>
    <w:rsid w:val="00E34EF9"/>
    <w:rsid w:val="00E36394"/>
    <w:rsid w:val="00E369C6"/>
    <w:rsid w:val="00E37267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9F0"/>
    <w:rsid w:val="00E42C74"/>
    <w:rsid w:val="00E43181"/>
    <w:rsid w:val="00E435B0"/>
    <w:rsid w:val="00E441CD"/>
    <w:rsid w:val="00E44C7D"/>
    <w:rsid w:val="00E44EC4"/>
    <w:rsid w:val="00E452A7"/>
    <w:rsid w:val="00E45531"/>
    <w:rsid w:val="00E45F4B"/>
    <w:rsid w:val="00E462BB"/>
    <w:rsid w:val="00E46640"/>
    <w:rsid w:val="00E470D7"/>
    <w:rsid w:val="00E472B9"/>
    <w:rsid w:val="00E477B2"/>
    <w:rsid w:val="00E47CAE"/>
    <w:rsid w:val="00E47DF6"/>
    <w:rsid w:val="00E51634"/>
    <w:rsid w:val="00E51A16"/>
    <w:rsid w:val="00E51E08"/>
    <w:rsid w:val="00E52D89"/>
    <w:rsid w:val="00E537CE"/>
    <w:rsid w:val="00E540C2"/>
    <w:rsid w:val="00E5435D"/>
    <w:rsid w:val="00E547A2"/>
    <w:rsid w:val="00E5487D"/>
    <w:rsid w:val="00E54D61"/>
    <w:rsid w:val="00E55960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3FED"/>
    <w:rsid w:val="00E64EDE"/>
    <w:rsid w:val="00E656D2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E98"/>
    <w:rsid w:val="00E74E80"/>
    <w:rsid w:val="00E74E87"/>
    <w:rsid w:val="00E74FF2"/>
    <w:rsid w:val="00E754FD"/>
    <w:rsid w:val="00E7563D"/>
    <w:rsid w:val="00E757C6"/>
    <w:rsid w:val="00E75BBC"/>
    <w:rsid w:val="00E75D55"/>
    <w:rsid w:val="00E762E6"/>
    <w:rsid w:val="00E7648D"/>
    <w:rsid w:val="00E764C9"/>
    <w:rsid w:val="00E766F4"/>
    <w:rsid w:val="00E76BA4"/>
    <w:rsid w:val="00E7797B"/>
    <w:rsid w:val="00E80233"/>
    <w:rsid w:val="00E80E1F"/>
    <w:rsid w:val="00E811E9"/>
    <w:rsid w:val="00E81CCE"/>
    <w:rsid w:val="00E822C8"/>
    <w:rsid w:val="00E824F7"/>
    <w:rsid w:val="00E82996"/>
    <w:rsid w:val="00E82FB9"/>
    <w:rsid w:val="00E8319A"/>
    <w:rsid w:val="00E834E5"/>
    <w:rsid w:val="00E854AC"/>
    <w:rsid w:val="00E85B4C"/>
    <w:rsid w:val="00E86209"/>
    <w:rsid w:val="00E87C76"/>
    <w:rsid w:val="00E91887"/>
    <w:rsid w:val="00E91C93"/>
    <w:rsid w:val="00E91F54"/>
    <w:rsid w:val="00E91F79"/>
    <w:rsid w:val="00E9206D"/>
    <w:rsid w:val="00E92118"/>
    <w:rsid w:val="00E9229E"/>
    <w:rsid w:val="00E9265B"/>
    <w:rsid w:val="00E92A55"/>
    <w:rsid w:val="00E92B21"/>
    <w:rsid w:val="00E92C52"/>
    <w:rsid w:val="00E92DB9"/>
    <w:rsid w:val="00E92F4E"/>
    <w:rsid w:val="00E9311B"/>
    <w:rsid w:val="00E93F97"/>
    <w:rsid w:val="00E94099"/>
    <w:rsid w:val="00E9532D"/>
    <w:rsid w:val="00E97173"/>
    <w:rsid w:val="00E97183"/>
    <w:rsid w:val="00E97386"/>
    <w:rsid w:val="00E97826"/>
    <w:rsid w:val="00E97907"/>
    <w:rsid w:val="00E97AE0"/>
    <w:rsid w:val="00E97CA8"/>
    <w:rsid w:val="00E97F35"/>
    <w:rsid w:val="00EA231C"/>
    <w:rsid w:val="00EA357F"/>
    <w:rsid w:val="00EA4636"/>
    <w:rsid w:val="00EA63A2"/>
    <w:rsid w:val="00EA6425"/>
    <w:rsid w:val="00EA75D4"/>
    <w:rsid w:val="00EA7783"/>
    <w:rsid w:val="00EB07F7"/>
    <w:rsid w:val="00EB0834"/>
    <w:rsid w:val="00EB0CC1"/>
    <w:rsid w:val="00EB11AD"/>
    <w:rsid w:val="00EB1951"/>
    <w:rsid w:val="00EB1A69"/>
    <w:rsid w:val="00EB2510"/>
    <w:rsid w:val="00EB322E"/>
    <w:rsid w:val="00EB3ADC"/>
    <w:rsid w:val="00EB3CC9"/>
    <w:rsid w:val="00EB488F"/>
    <w:rsid w:val="00EB5D1E"/>
    <w:rsid w:val="00EB5F0E"/>
    <w:rsid w:val="00EB66EE"/>
    <w:rsid w:val="00EB68F0"/>
    <w:rsid w:val="00EB7B1C"/>
    <w:rsid w:val="00EB7ED3"/>
    <w:rsid w:val="00EC079D"/>
    <w:rsid w:val="00EC0B9D"/>
    <w:rsid w:val="00EC1531"/>
    <w:rsid w:val="00EC246C"/>
    <w:rsid w:val="00EC3556"/>
    <w:rsid w:val="00EC3DD0"/>
    <w:rsid w:val="00EC45EF"/>
    <w:rsid w:val="00EC5035"/>
    <w:rsid w:val="00EC521C"/>
    <w:rsid w:val="00EC5595"/>
    <w:rsid w:val="00EC67FA"/>
    <w:rsid w:val="00EC7002"/>
    <w:rsid w:val="00EC791F"/>
    <w:rsid w:val="00EC7CAE"/>
    <w:rsid w:val="00EC7D70"/>
    <w:rsid w:val="00ED04BA"/>
    <w:rsid w:val="00ED2815"/>
    <w:rsid w:val="00ED408C"/>
    <w:rsid w:val="00ED47DE"/>
    <w:rsid w:val="00ED4806"/>
    <w:rsid w:val="00ED4AD5"/>
    <w:rsid w:val="00ED4C23"/>
    <w:rsid w:val="00ED4E98"/>
    <w:rsid w:val="00ED5F00"/>
    <w:rsid w:val="00ED7517"/>
    <w:rsid w:val="00ED7E9B"/>
    <w:rsid w:val="00EE0793"/>
    <w:rsid w:val="00EE0936"/>
    <w:rsid w:val="00EE1147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2E6"/>
    <w:rsid w:val="00EF4474"/>
    <w:rsid w:val="00EF4CDF"/>
    <w:rsid w:val="00EF5365"/>
    <w:rsid w:val="00EF5740"/>
    <w:rsid w:val="00EF582D"/>
    <w:rsid w:val="00EF65B6"/>
    <w:rsid w:val="00EF6A27"/>
    <w:rsid w:val="00EF7FFC"/>
    <w:rsid w:val="00F00538"/>
    <w:rsid w:val="00F00F0B"/>
    <w:rsid w:val="00F01F3F"/>
    <w:rsid w:val="00F020DD"/>
    <w:rsid w:val="00F02414"/>
    <w:rsid w:val="00F02818"/>
    <w:rsid w:val="00F028E6"/>
    <w:rsid w:val="00F02C26"/>
    <w:rsid w:val="00F02D6C"/>
    <w:rsid w:val="00F036C4"/>
    <w:rsid w:val="00F040E8"/>
    <w:rsid w:val="00F048A3"/>
    <w:rsid w:val="00F07011"/>
    <w:rsid w:val="00F07D7E"/>
    <w:rsid w:val="00F07DD9"/>
    <w:rsid w:val="00F11305"/>
    <w:rsid w:val="00F11CE4"/>
    <w:rsid w:val="00F121C9"/>
    <w:rsid w:val="00F1283E"/>
    <w:rsid w:val="00F12DB4"/>
    <w:rsid w:val="00F12DF1"/>
    <w:rsid w:val="00F13178"/>
    <w:rsid w:val="00F13C4C"/>
    <w:rsid w:val="00F147F9"/>
    <w:rsid w:val="00F14B68"/>
    <w:rsid w:val="00F14EB2"/>
    <w:rsid w:val="00F174A9"/>
    <w:rsid w:val="00F1754A"/>
    <w:rsid w:val="00F20400"/>
    <w:rsid w:val="00F21C69"/>
    <w:rsid w:val="00F21FD2"/>
    <w:rsid w:val="00F22773"/>
    <w:rsid w:val="00F227D2"/>
    <w:rsid w:val="00F22939"/>
    <w:rsid w:val="00F22ECF"/>
    <w:rsid w:val="00F257C1"/>
    <w:rsid w:val="00F25CDF"/>
    <w:rsid w:val="00F26792"/>
    <w:rsid w:val="00F27204"/>
    <w:rsid w:val="00F27727"/>
    <w:rsid w:val="00F27969"/>
    <w:rsid w:val="00F301BE"/>
    <w:rsid w:val="00F30B1F"/>
    <w:rsid w:val="00F3114F"/>
    <w:rsid w:val="00F3164E"/>
    <w:rsid w:val="00F316D8"/>
    <w:rsid w:val="00F31EDA"/>
    <w:rsid w:val="00F332AA"/>
    <w:rsid w:val="00F34236"/>
    <w:rsid w:val="00F34670"/>
    <w:rsid w:val="00F348EE"/>
    <w:rsid w:val="00F34A1D"/>
    <w:rsid w:val="00F35153"/>
    <w:rsid w:val="00F3515E"/>
    <w:rsid w:val="00F35586"/>
    <w:rsid w:val="00F357C7"/>
    <w:rsid w:val="00F358AB"/>
    <w:rsid w:val="00F36D40"/>
    <w:rsid w:val="00F37F81"/>
    <w:rsid w:val="00F40E92"/>
    <w:rsid w:val="00F41EA6"/>
    <w:rsid w:val="00F429CC"/>
    <w:rsid w:val="00F42AE4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5AB5"/>
    <w:rsid w:val="00F55F11"/>
    <w:rsid w:val="00F56094"/>
    <w:rsid w:val="00F56223"/>
    <w:rsid w:val="00F56234"/>
    <w:rsid w:val="00F57DE3"/>
    <w:rsid w:val="00F57DFC"/>
    <w:rsid w:val="00F57FFB"/>
    <w:rsid w:val="00F60705"/>
    <w:rsid w:val="00F60F30"/>
    <w:rsid w:val="00F61510"/>
    <w:rsid w:val="00F617DB"/>
    <w:rsid w:val="00F61CA2"/>
    <w:rsid w:val="00F61DA1"/>
    <w:rsid w:val="00F61F89"/>
    <w:rsid w:val="00F621CD"/>
    <w:rsid w:val="00F626F9"/>
    <w:rsid w:val="00F62E6C"/>
    <w:rsid w:val="00F633A6"/>
    <w:rsid w:val="00F63793"/>
    <w:rsid w:val="00F64155"/>
    <w:rsid w:val="00F64627"/>
    <w:rsid w:val="00F65082"/>
    <w:rsid w:val="00F650AB"/>
    <w:rsid w:val="00F65244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49F7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4182"/>
    <w:rsid w:val="00F84990"/>
    <w:rsid w:val="00F851EE"/>
    <w:rsid w:val="00F85318"/>
    <w:rsid w:val="00F8543F"/>
    <w:rsid w:val="00F865C6"/>
    <w:rsid w:val="00F871D0"/>
    <w:rsid w:val="00F874DA"/>
    <w:rsid w:val="00F87F27"/>
    <w:rsid w:val="00F901CB"/>
    <w:rsid w:val="00F9044F"/>
    <w:rsid w:val="00F90778"/>
    <w:rsid w:val="00F9092E"/>
    <w:rsid w:val="00F911B9"/>
    <w:rsid w:val="00F914F7"/>
    <w:rsid w:val="00F916B1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2E6"/>
    <w:rsid w:val="00FA19D3"/>
    <w:rsid w:val="00FA1D84"/>
    <w:rsid w:val="00FA47EC"/>
    <w:rsid w:val="00FA4995"/>
    <w:rsid w:val="00FA49CB"/>
    <w:rsid w:val="00FA4D30"/>
    <w:rsid w:val="00FA4D73"/>
    <w:rsid w:val="00FA548C"/>
    <w:rsid w:val="00FA55C3"/>
    <w:rsid w:val="00FA622D"/>
    <w:rsid w:val="00FA638C"/>
    <w:rsid w:val="00FA6546"/>
    <w:rsid w:val="00FA6C7B"/>
    <w:rsid w:val="00FA6D3B"/>
    <w:rsid w:val="00FA719C"/>
    <w:rsid w:val="00FA7BFC"/>
    <w:rsid w:val="00FA7CEB"/>
    <w:rsid w:val="00FA7E85"/>
    <w:rsid w:val="00FB038E"/>
    <w:rsid w:val="00FB126C"/>
    <w:rsid w:val="00FB276D"/>
    <w:rsid w:val="00FB2947"/>
    <w:rsid w:val="00FB2DBD"/>
    <w:rsid w:val="00FB5440"/>
    <w:rsid w:val="00FB60AC"/>
    <w:rsid w:val="00FB6394"/>
    <w:rsid w:val="00FB6B28"/>
    <w:rsid w:val="00FB6C87"/>
    <w:rsid w:val="00FB7508"/>
    <w:rsid w:val="00FB78FF"/>
    <w:rsid w:val="00FB7A1A"/>
    <w:rsid w:val="00FC0DB0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1EE"/>
    <w:rsid w:val="00FC4305"/>
    <w:rsid w:val="00FC45D8"/>
    <w:rsid w:val="00FC4857"/>
    <w:rsid w:val="00FC4A9A"/>
    <w:rsid w:val="00FC5344"/>
    <w:rsid w:val="00FC59A2"/>
    <w:rsid w:val="00FC6462"/>
    <w:rsid w:val="00FC7042"/>
    <w:rsid w:val="00FD0D6C"/>
    <w:rsid w:val="00FD1CBD"/>
    <w:rsid w:val="00FD1DC5"/>
    <w:rsid w:val="00FD1ED6"/>
    <w:rsid w:val="00FD2803"/>
    <w:rsid w:val="00FD2ECF"/>
    <w:rsid w:val="00FD4E4A"/>
    <w:rsid w:val="00FD4FE4"/>
    <w:rsid w:val="00FD6270"/>
    <w:rsid w:val="00FD75A5"/>
    <w:rsid w:val="00FE0858"/>
    <w:rsid w:val="00FE200B"/>
    <w:rsid w:val="00FE20D2"/>
    <w:rsid w:val="00FE3D6C"/>
    <w:rsid w:val="00FE489A"/>
    <w:rsid w:val="00FE4E29"/>
    <w:rsid w:val="00FE5003"/>
    <w:rsid w:val="00FE5200"/>
    <w:rsid w:val="00FE5E4F"/>
    <w:rsid w:val="00FE6280"/>
    <w:rsid w:val="00FE68C7"/>
    <w:rsid w:val="00FE7D85"/>
    <w:rsid w:val="00FF0BAB"/>
    <w:rsid w:val="00FF1028"/>
    <w:rsid w:val="00FF2347"/>
    <w:rsid w:val="00FF3532"/>
    <w:rsid w:val="00FF37AE"/>
    <w:rsid w:val="00FF4063"/>
    <w:rsid w:val="00FF40D0"/>
    <w:rsid w:val="00FF41EC"/>
    <w:rsid w:val="00FF4BBE"/>
    <w:rsid w:val="00FF4D51"/>
    <w:rsid w:val="00FF4FA5"/>
    <w:rsid w:val="00FF5777"/>
    <w:rsid w:val="00FF5FAA"/>
    <w:rsid w:val="00FF692E"/>
    <w:rsid w:val="00FF725C"/>
    <w:rsid w:val="00FF737E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23A"/>
  <w15:docId w15:val="{60883600-F18E-4FB5-8E75-7206EAC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320E"/>
    <w:rPr>
      <w:sz w:val="22"/>
      <w:szCs w:val="22"/>
      <w:lang w:eastAsia="en-US"/>
    </w:rPr>
  </w:style>
  <w:style w:type="character" w:styleId="Pogrubienie">
    <w:name w:val="Strong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1E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1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D2767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7D2767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7197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2024C"/>
  </w:style>
  <w:style w:type="paragraph" w:styleId="Akapitzlist">
    <w:name w:val="List Paragraph"/>
    <w:basedOn w:val="Normalny"/>
    <w:uiPriority w:val="34"/>
    <w:qFormat/>
    <w:rsid w:val="00D81B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E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E57"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rsid w:val="00724B65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195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2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B531-870A-4F55-8DF0-27CE8BD9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</Template>
  <TotalTime>0</TotalTime>
  <Pages>27</Pages>
  <Words>7540</Words>
  <Characters>45246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Justyna</cp:lastModifiedBy>
  <cp:revision>2</cp:revision>
  <dcterms:created xsi:type="dcterms:W3CDTF">2022-10-21T07:56:00Z</dcterms:created>
  <dcterms:modified xsi:type="dcterms:W3CDTF">2022-10-21T07:56:00Z</dcterms:modified>
</cp:coreProperties>
</file>